
<file path=[Content_Types].xml><?xml version="1.0" encoding="utf-8"?>
<Types xmlns="http://schemas.openxmlformats.org/package/2006/content-types">
  <Default Extension="bin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2.bin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A61" w:rsidRPr="00FD0B1C" w:rsidRDefault="00404A61" w:rsidP="00404A61">
      <w:pPr>
        <w:spacing w:before="120" w:line="360" w:lineRule="exact"/>
        <w:rPr>
          <w:rFonts w:ascii="GT Pressura Light" w:hAnsi="GT Pressura Light"/>
          <w:color w:val="D30037"/>
          <w:sz w:val="35"/>
          <w:szCs w:val="35"/>
        </w:rPr>
      </w:pPr>
      <w:r w:rsidRPr="00FD0B1C">
        <w:rPr>
          <w:rFonts w:ascii="GT Pressura Light" w:hAnsi="GT Pressura Light"/>
          <w:color w:val="D30037"/>
          <w:sz w:val="35"/>
          <w:szCs w:val="35"/>
        </w:rPr>
        <w:t>Swiss MS Society Research Grants</w:t>
      </w:r>
    </w:p>
    <w:p w:rsidR="002E024B" w:rsidRPr="00FD0B1C" w:rsidRDefault="00181098" w:rsidP="002E024B">
      <w:pPr>
        <w:spacing w:before="120" w:line="240" w:lineRule="auto"/>
        <w:rPr>
          <w:rFonts w:ascii="GT Pressura Light" w:hAnsi="GT Pressura Light"/>
          <w:color w:val="D30037"/>
          <w:sz w:val="35"/>
          <w:szCs w:val="35"/>
        </w:rPr>
      </w:pPr>
      <w:r w:rsidRPr="00FD0B1C">
        <w:rPr>
          <w:rFonts w:ascii="GT Pressura Light" w:hAnsi="GT Pressura Light"/>
          <w:color w:val="D30037"/>
          <w:sz w:val="35"/>
          <w:szCs w:val="35"/>
        </w:rPr>
        <w:t>Laienverständliche Informationen zum Zwischenbericht</w:t>
      </w:r>
    </w:p>
    <w:p w:rsidR="00FE242F" w:rsidRPr="00FD0B1C" w:rsidRDefault="00FE242F" w:rsidP="00722F84">
      <w:pPr>
        <w:rPr>
          <w:rFonts w:ascii="Trebuchet MS" w:hAnsi="Trebuchet MS"/>
        </w:rPr>
      </w:pPr>
    </w:p>
    <w:p w:rsidR="00404A61" w:rsidRPr="00FD0B1C" w:rsidRDefault="00404A61" w:rsidP="00404A61">
      <w:pPr>
        <w:rPr>
          <w:rFonts w:ascii="Trebuchet MS" w:hAnsi="Trebuchet MS"/>
        </w:rPr>
      </w:pPr>
      <w:bookmarkStart w:id="0" w:name="_Hlk122101959"/>
      <w:r w:rsidRPr="00FD0B1C">
        <w:rPr>
          <w:rFonts w:ascii="Trebuchet MS" w:hAnsi="Trebuchet MS"/>
        </w:rPr>
        <w:t xml:space="preserve">Attraktive, laiengerechte Projektzusammenfassungen sind ein wichtiger Baustein, um der Öffentlichkeit Informationen über die geförderten Forschungsprojekte zu vermitteln und die Wichtigkeit der MS-Forschung zu verdeutlichen. </w:t>
      </w:r>
    </w:p>
    <w:p w:rsidR="00404A61" w:rsidRPr="00FD0B1C" w:rsidRDefault="00404A61" w:rsidP="00404A61">
      <w:pPr>
        <w:rPr>
          <w:rFonts w:ascii="Trebuchet MS" w:hAnsi="Trebuchet MS"/>
        </w:rPr>
      </w:pPr>
      <w:r w:rsidRPr="00FD0B1C">
        <w:rPr>
          <w:rFonts w:ascii="Trebuchet MS" w:hAnsi="Trebuchet MS"/>
        </w:rPr>
        <w:t xml:space="preserve">Die Projektzusammenfassungen werden unter anderem dem Vorstand der Schweiz. MS-Gesellschaft unterbreitet, auf </w:t>
      </w:r>
      <w:hyperlink r:id="rId7" w:history="1">
        <w:r w:rsidRPr="00FD0B1C">
          <w:rPr>
            <w:rFonts w:ascii="Trebuchet MS" w:hAnsi="Trebuchet MS"/>
          </w:rPr>
          <w:t>www.multiplesklerose.ch</w:t>
        </w:r>
      </w:hyperlink>
      <w:r w:rsidRPr="00FD0B1C">
        <w:rPr>
          <w:rFonts w:ascii="Trebuchet MS" w:hAnsi="Trebuchet MS"/>
        </w:rPr>
        <w:t xml:space="preserve"> aufgeschaltet und nach Bedarf in weiteren Medien der MS-Gesellschaft publiziert. </w:t>
      </w:r>
      <w:r w:rsidRPr="00FD0B1C">
        <w:rPr>
          <w:rFonts w:ascii="Trebuchet MS" w:hAnsi="Trebuchet MS"/>
        </w:rPr>
        <w:br/>
      </w:r>
    </w:p>
    <w:p w:rsidR="00404A61" w:rsidRPr="00FD0B1C" w:rsidRDefault="00404A61" w:rsidP="00404A61">
      <w:pPr>
        <w:pStyle w:val="Listenabsatz"/>
        <w:numPr>
          <w:ilvl w:val="0"/>
          <w:numId w:val="7"/>
        </w:numPr>
        <w:rPr>
          <w:rFonts w:ascii="Trebuchet MS" w:hAnsi="Trebuchet MS"/>
          <w:lang w:val="de-CH"/>
        </w:rPr>
      </w:pPr>
      <w:r w:rsidRPr="00FD0B1C">
        <w:rPr>
          <w:rFonts w:ascii="Trebuchet MS" w:hAnsi="Trebuchet MS"/>
          <w:lang w:val="de-CH"/>
        </w:rPr>
        <w:t>Das ausgefüllte Formular sollte nicht mehr als zwei DIN A4-Seiten umfassen.</w:t>
      </w:r>
      <w:r w:rsidRPr="00FD0B1C">
        <w:rPr>
          <w:rFonts w:ascii="Trebuchet MS" w:hAnsi="Trebuchet MS"/>
          <w:lang w:val="de-CH"/>
        </w:rPr>
        <w:br/>
      </w:r>
    </w:p>
    <w:p w:rsidR="00404A61" w:rsidRPr="00FD0B1C" w:rsidRDefault="00404A61" w:rsidP="00404A61">
      <w:pPr>
        <w:pStyle w:val="Listenabsatz"/>
        <w:numPr>
          <w:ilvl w:val="0"/>
          <w:numId w:val="7"/>
        </w:numPr>
        <w:rPr>
          <w:rFonts w:ascii="Trebuchet MS" w:hAnsi="Trebuchet MS"/>
          <w:lang w:val="de-CH"/>
        </w:rPr>
      </w:pPr>
      <w:r w:rsidRPr="00FD0B1C">
        <w:rPr>
          <w:rFonts w:ascii="Trebuchet MS" w:hAnsi="Trebuchet MS"/>
          <w:lang w:val="de-CH"/>
        </w:rPr>
        <w:t xml:space="preserve">Ihre Kontaktdaten sollten Sie angeben, damit interessierte Personen Sie direkt kontaktieren können. </w:t>
      </w:r>
    </w:p>
    <w:p w:rsidR="00404A61" w:rsidRPr="00FD0B1C" w:rsidRDefault="00404A61" w:rsidP="00404A61">
      <w:pPr>
        <w:pStyle w:val="Listenabsatz"/>
        <w:ind w:left="360"/>
        <w:rPr>
          <w:rFonts w:ascii="Trebuchet MS" w:hAnsi="Trebuchet MS"/>
          <w:lang w:val="de-CH"/>
        </w:rPr>
      </w:pPr>
    </w:p>
    <w:p w:rsidR="00404A61" w:rsidRPr="00FD0B1C" w:rsidRDefault="00404A61" w:rsidP="00404A61">
      <w:pPr>
        <w:pStyle w:val="Listenabsatz"/>
        <w:numPr>
          <w:ilvl w:val="0"/>
          <w:numId w:val="7"/>
        </w:numPr>
        <w:rPr>
          <w:rFonts w:ascii="Trebuchet MS" w:hAnsi="Trebuchet MS"/>
          <w:lang w:val="de-CH"/>
        </w:rPr>
      </w:pPr>
      <w:r w:rsidRPr="00FD0B1C">
        <w:rPr>
          <w:rFonts w:ascii="Trebuchet MS" w:hAnsi="Trebuchet MS"/>
          <w:lang w:val="de-CH"/>
        </w:rPr>
        <w:t xml:space="preserve">Bitte reichen Sie dieses Dokument als Word ein (nicht als PDF). </w:t>
      </w:r>
    </w:p>
    <w:bookmarkEnd w:id="0"/>
    <w:p w:rsidR="00AF54A1" w:rsidRPr="00FD0B1C" w:rsidRDefault="00AF54A1" w:rsidP="006B6748">
      <w:pPr>
        <w:rPr>
          <w:rFonts w:ascii="Trebuchet MS" w:hAnsi="Trebuchet MS"/>
        </w:rPr>
      </w:pPr>
    </w:p>
    <w:p w:rsidR="00AF54A1" w:rsidRPr="00FD0B1C" w:rsidRDefault="00AF54A1" w:rsidP="006B6748">
      <w:pPr>
        <w:jc w:val="right"/>
        <w:rPr>
          <w:rFonts w:ascii="Trebuchet MS" w:hAnsi="Trebuchet MS"/>
          <w:color w:val="D30037"/>
        </w:rPr>
      </w:pPr>
      <w:r w:rsidRPr="00FD0B1C">
        <w:rPr>
          <w:rFonts w:ascii="Trebuchet MS" w:hAnsi="Trebuchet MS"/>
          <w:color w:val="D30037"/>
        </w:rPr>
        <w:sym w:font="Wingdings" w:char="F0E0"/>
      </w:r>
      <w:r w:rsidRPr="00FD0B1C">
        <w:rPr>
          <w:rFonts w:ascii="Trebuchet MS" w:hAnsi="Trebuchet MS"/>
          <w:color w:val="D30037"/>
        </w:rPr>
        <w:t xml:space="preserve"> Formular auf folgender Seite</w:t>
      </w:r>
    </w:p>
    <w:p w:rsidR="00AF54A1" w:rsidRPr="00FD0B1C" w:rsidRDefault="00AF54A1" w:rsidP="006B6748">
      <w:pPr>
        <w:rPr>
          <w:rFonts w:ascii="Trebuchet MS" w:hAnsi="Trebuchet MS"/>
        </w:rPr>
      </w:pPr>
      <w:r w:rsidRPr="00FD0B1C">
        <w:rPr>
          <w:rFonts w:ascii="Trebuchet MS" w:hAnsi="Trebuchet MS"/>
        </w:rPr>
        <w:br w:type="page"/>
      </w:r>
    </w:p>
    <w:p w:rsidR="00404A61" w:rsidRPr="00FD0B1C" w:rsidRDefault="00404A61" w:rsidP="00404A61">
      <w:pPr>
        <w:spacing w:before="120" w:line="360" w:lineRule="exact"/>
        <w:rPr>
          <w:rFonts w:ascii="GT Pressura Light" w:hAnsi="GT Pressura Light"/>
          <w:color w:val="D30037"/>
          <w:sz w:val="35"/>
          <w:szCs w:val="35"/>
        </w:rPr>
      </w:pPr>
      <w:r w:rsidRPr="00FD0B1C">
        <w:rPr>
          <w:rFonts w:ascii="GT Pressura Light" w:hAnsi="GT Pressura Light"/>
          <w:color w:val="D30037"/>
          <w:sz w:val="35"/>
          <w:szCs w:val="35"/>
        </w:rPr>
        <w:lastRenderedPageBreak/>
        <w:t>Swiss MS Society Research Grants</w:t>
      </w:r>
    </w:p>
    <w:p w:rsidR="00C31FE4" w:rsidRPr="00FD0B1C" w:rsidRDefault="00C31FE4" w:rsidP="00C31FE4">
      <w:pPr>
        <w:spacing w:before="120" w:line="240" w:lineRule="auto"/>
        <w:rPr>
          <w:rFonts w:ascii="GT Pressura Light" w:hAnsi="GT Pressura Light"/>
          <w:color w:val="D30037"/>
          <w:sz w:val="35"/>
          <w:szCs w:val="35"/>
        </w:rPr>
      </w:pPr>
      <w:r w:rsidRPr="00FD0B1C">
        <w:rPr>
          <w:rFonts w:ascii="GT Pressura Light" w:hAnsi="GT Pressura Light"/>
          <w:color w:val="D30037"/>
          <w:sz w:val="35"/>
          <w:szCs w:val="35"/>
        </w:rPr>
        <w:t>Laienverständliche Informationen zum Zwischenbericht</w:t>
      </w:r>
    </w:p>
    <w:p w:rsidR="00AF54A1" w:rsidRPr="00FD0B1C" w:rsidRDefault="00AF54A1" w:rsidP="006B6748">
      <w:pPr>
        <w:rPr>
          <w:rFonts w:ascii="Trebuchet MS" w:hAnsi="Trebuchet MS"/>
        </w:rPr>
      </w:pPr>
    </w:p>
    <w:tbl>
      <w:tblPr>
        <w:tblStyle w:val="Tabellenraster"/>
        <w:tblW w:w="0" w:type="auto"/>
        <w:tblInd w:w="5" w:type="dxa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252"/>
      </w:tblGrid>
      <w:tr w:rsidR="00AF54A1" w:rsidRPr="00FD0B1C" w:rsidTr="008D61CE">
        <w:tc>
          <w:tcPr>
            <w:tcW w:w="8252" w:type="dxa"/>
          </w:tcPr>
          <w:p w:rsidR="00AF54A1" w:rsidRPr="00FD0B1C" w:rsidRDefault="00AF54A1" w:rsidP="006B6748">
            <w:pPr>
              <w:rPr>
                <w:rFonts w:ascii="Trebuchet MS" w:hAnsi="Trebuchet MS"/>
                <w:b/>
                <w:color w:val="000000" w:themeColor="text1"/>
              </w:rPr>
            </w:pPr>
            <w:r w:rsidRPr="00FD0B1C">
              <w:rPr>
                <w:rFonts w:ascii="Trebuchet MS" w:hAnsi="Trebuchet MS"/>
                <w:b/>
                <w:color w:val="000000" w:themeColor="text1"/>
              </w:rPr>
              <w:t>Projekttitel (deutsch)</w:t>
            </w:r>
          </w:p>
          <w:p w:rsidR="00AF54A1" w:rsidRPr="00FD0B1C" w:rsidRDefault="007C64F4" w:rsidP="006B6748">
            <w:pPr>
              <w:rPr>
                <w:rFonts w:ascii="Trebuchet MS" w:hAnsi="Trebuchet MS"/>
              </w:rPr>
            </w:pPr>
            <w:sdt>
              <w:sdtPr>
                <w:rPr>
                  <w:rStyle w:val="Grants"/>
                  <w:rFonts w:ascii="Trebuchet MS" w:hAnsi="Trebuchet MS"/>
                  <w:sz w:val="22"/>
                </w:rPr>
                <w:id w:val="-1167476430"/>
                <w:placeholder>
                  <w:docPart w:val="E4D21BCD8CFF415090F60616AAD6C36C"/>
                </w:placeholder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="00AF54A1" w:rsidRPr="00FD0B1C">
                  <w:rPr>
                    <w:rFonts w:ascii="Trebuchet MS" w:eastAsiaTheme="majorEastAsia" w:hAnsi="Trebuchet MS"/>
                    <w:color w:val="404040" w:themeColor="text1" w:themeTint="BF"/>
                  </w:rPr>
                  <w:t>……….</w:t>
                </w:r>
              </w:sdtContent>
            </w:sdt>
          </w:p>
        </w:tc>
      </w:tr>
      <w:tr w:rsidR="00AF54A1" w:rsidRPr="00FD0B1C" w:rsidTr="008D61CE">
        <w:tc>
          <w:tcPr>
            <w:tcW w:w="8252" w:type="dxa"/>
          </w:tcPr>
          <w:p w:rsidR="00AF54A1" w:rsidRPr="00FD0B1C" w:rsidRDefault="002B4848" w:rsidP="00311962">
            <w:pPr>
              <w:tabs>
                <w:tab w:val="left" w:pos="3119"/>
                <w:tab w:val="left" w:pos="3823"/>
              </w:tabs>
              <w:rPr>
                <w:rFonts w:ascii="Trebuchet MS" w:hAnsi="Trebuchet MS"/>
                <w:b/>
                <w:color w:val="000000" w:themeColor="text1"/>
              </w:rPr>
            </w:pPr>
            <w:r w:rsidRPr="00FD0B1C">
              <w:rPr>
                <w:rFonts w:ascii="Trebuchet MS" w:hAnsi="Trebuchet MS"/>
                <w:b/>
                <w:color w:val="000000" w:themeColor="text1"/>
              </w:rPr>
              <w:t>Verantwortliche Person</w:t>
            </w:r>
          </w:p>
          <w:p w:rsidR="00AF54A1" w:rsidRPr="00FD0B1C" w:rsidRDefault="00AF54A1" w:rsidP="00F1687B">
            <w:pPr>
              <w:tabs>
                <w:tab w:val="left" w:pos="2290"/>
                <w:tab w:val="left" w:pos="3823"/>
              </w:tabs>
              <w:rPr>
                <w:rFonts w:ascii="Trebuchet MS" w:hAnsi="Trebuchet MS"/>
                <w:color w:val="000000" w:themeColor="text1"/>
              </w:rPr>
            </w:pPr>
            <w:r w:rsidRPr="00FD0B1C">
              <w:rPr>
                <w:rFonts w:ascii="Trebuchet MS" w:hAnsi="Trebuchet MS"/>
                <w:color w:val="000000" w:themeColor="text1"/>
              </w:rPr>
              <w:t>Na</w:t>
            </w:r>
            <w:bookmarkStart w:id="1" w:name="_GoBack"/>
            <w:bookmarkEnd w:id="1"/>
            <w:r w:rsidRPr="00FD0B1C">
              <w:rPr>
                <w:rFonts w:ascii="Trebuchet MS" w:hAnsi="Trebuchet MS"/>
                <w:color w:val="000000" w:themeColor="text1"/>
              </w:rPr>
              <w:t>me</w:t>
            </w:r>
            <w:r w:rsidRPr="00FD0B1C">
              <w:rPr>
                <w:rFonts w:ascii="Trebuchet MS" w:hAnsi="Trebuchet MS"/>
                <w:color w:val="000000" w:themeColor="text1"/>
              </w:rPr>
              <w:tab/>
            </w:r>
            <w:sdt>
              <w:sdtPr>
                <w:rPr>
                  <w:rStyle w:val="Grants"/>
                  <w:rFonts w:ascii="Trebuchet MS" w:hAnsi="Trebuchet MS"/>
                  <w:sz w:val="22"/>
                </w:rPr>
                <w:id w:val="1421448644"/>
                <w:placeholder>
                  <w:docPart w:val="E98CC7404A06471685EBEB31FDD0EA0D"/>
                </w:placeholder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Pr="00FD0B1C">
                  <w:rPr>
                    <w:rFonts w:ascii="Trebuchet MS" w:eastAsiaTheme="majorEastAsia" w:hAnsi="Trebuchet MS"/>
                    <w:color w:val="404040" w:themeColor="text1" w:themeTint="BF"/>
                  </w:rPr>
                  <w:t>…</w:t>
                </w:r>
                <w:proofErr w:type="gramStart"/>
                <w:r w:rsidRPr="00FD0B1C">
                  <w:rPr>
                    <w:rFonts w:ascii="Trebuchet MS" w:eastAsiaTheme="majorEastAsia" w:hAnsi="Trebuchet MS"/>
                    <w:color w:val="404040" w:themeColor="text1" w:themeTint="BF"/>
                  </w:rPr>
                  <w:t>…….</w:t>
                </w:r>
                <w:proofErr w:type="gramEnd"/>
              </w:sdtContent>
            </w:sdt>
          </w:p>
          <w:p w:rsidR="00AF54A1" w:rsidRPr="00FD0B1C" w:rsidRDefault="00AF54A1" w:rsidP="00F1687B">
            <w:pPr>
              <w:tabs>
                <w:tab w:val="left" w:pos="2290"/>
                <w:tab w:val="left" w:pos="3823"/>
              </w:tabs>
              <w:rPr>
                <w:rFonts w:ascii="Trebuchet MS" w:hAnsi="Trebuchet MS"/>
                <w:color w:val="000000" w:themeColor="text1"/>
              </w:rPr>
            </w:pPr>
            <w:r w:rsidRPr="00FD0B1C">
              <w:rPr>
                <w:rFonts w:ascii="Trebuchet MS" w:hAnsi="Trebuchet MS"/>
                <w:color w:val="000000" w:themeColor="text1"/>
              </w:rPr>
              <w:t>E-Mail</w:t>
            </w:r>
            <w:r w:rsidRPr="00FD0B1C">
              <w:rPr>
                <w:rFonts w:ascii="Trebuchet MS" w:hAnsi="Trebuchet MS"/>
                <w:color w:val="000000" w:themeColor="text1"/>
              </w:rPr>
              <w:tab/>
            </w:r>
            <w:sdt>
              <w:sdtPr>
                <w:rPr>
                  <w:rStyle w:val="Grants"/>
                  <w:rFonts w:ascii="Trebuchet MS" w:hAnsi="Trebuchet MS"/>
                  <w:sz w:val="22"/>
                </w:rPr>
                <w:id w:val="1471470207"/>
                <w:placeholder>
                  <w:docPart w:val="6296784E3241458793BD4EB10E061DE7"/>
                </w:placeholder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Pr="00FD0B1C">
                  <w:rPr>
                    <w:rFonts w:ascii="Trebuchet MS" w:eastAsiaTheme="majorEastAsia" w:hAnsi="Trebuchet MS"/>
                    <w:color w:val="404040" w:themeColor="text1" w:themeTint="BF"/>
                  </w:rPr>
                  <w:t>……….</w:t>
                </w:r>
              </w:sdtContent>
            </w:sdt>
          </w:p>
          <w:p w:rsidR="00AF54A1" w:rsidRPr="00FD0B1C" w:rsidRDefault="00AF54A1" w:rsidP="00F1687B">
            <w:pPr>
              <w:tabs>
                <w:tab w:val="left" w:pos="2290"/>
              </w:tabs>
              <w:rPr>
                <w:rFonts w:ascii="Trebuchet MS" w:hAnsi="Trebuchet MS"/>
                <w:color w:val="000000" w:themeColor="text1"/>
              </w:rPr>
            </w:pPr>
            <w:r w:rsidRPr="00FD0B1C">
              <w:rPr>
                <w:rFonts w:ascii="Trebuchet MS" w:hAnsi="Trebuchet MS"/>
                <w:color w:val="000000" w:themeColor="text1"/>
                <w:lang w:val="en-GB"/>
              </w:rPr>
              <w:t>Institution</w:t>
            </w:r>
            <w:r w:rsidRPr="00FD0B1C">
              <w:rPr>
                <w:rFonts w:ascii="Trebuchet MS" w:hAnsi="Trebuchet MS"/>
                <w:color w:val="000000" w:themeColor="text1"/>
                <w:lang w:val="en-GB"/>
              </w:rPr>
              <w:tab/>
            </w:r>
            <w:sdt>
              <w:sdtPr>
                <w:rPr>
                  <w:rStyle w:val="Grants"/>
                  <w:rFonts w:ascii="Trebuchet MS" w:hAnsi="Trebuchet MS"/>
                  <w:sz w:val="22"/>
                </w:rPr>
                <w:id w:val="-877400759"/>
                <w:placeholder>
                  <w:docPart w:val="126E72B7F15F44CCAAE26184B4C90BAE"/>
                </w:placeholder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Pr="00FD0B1C">
                  <w:rPr>
                    <w:rFonts w:ascii="Trebuchet MS" w:eastAsiaTheme="majorEastAsia" w:hAnsi="Trebuchet MS"/>
                    <w:color w:val="404040" w:themeColor="text1" w:themeTint="BF"/>
                  </w:rPr>
                  <w:t>……….</w:t>
                </w:r>
              </w:sdtContent>
            </w:sdt>
          </w:p>
        </w:tc>
      </w:tr>
      <w:tr w:rsidR="00304F28" w:rsidRPr="00FD0B1C" w:rsidTr="00BF5B77">
        <w:tc>
          <w:tcPr>
            <w:tcW w:w="8252" w:type="dxa"/>
          </w:tcPr>
          <w:p w:rsidR="005E1C33" w:rsidRPr="00FD0B1C" w:rsidRDefault="00920081" w:rsidP="00F1687B">
            <w:pPr>
              <w:tabs>
                <w:tab w:val="left" w:pos="562"/>
                <w:tab w:val="left" w:pos="2290"/>
              </w:tabs>
              <w:rPr>
                <w:rFonts w:ascii="Trebuchet MS" w:hAnsi="Trebuchet MS"/>
                <w:color w:val="404040" w:themeColor="text1" w:themeTint="BF"/>
              </w:rPr>
            </w:pPr>
            <w:r w:rsidRPr="00FD0B1C">
              <w:rPr>
                <w:rFonts w:ascii="Trebuchet MS" w:hAnsi="Trebuchet MS"/>
                <w:b/>
                <w:color w:val="000000" w:themeColor="text1"/>
              </w:rPr>
              <w:t>N</w:t>
            </w:r>
            <w:r w:rsidR="00F1687B" w:rsidRPr="00FD0B1C">
              <w:rPr>
                <w:rFonts w:ascii="Trebuchet MS" w:hAnsi="Trebuchet MS"/>
                <w:b/>
                <w:color w:val="000000" w:themeColor="text1"/>
              </w:rPr>
              <w:t xml:space="preserve">ummer </w:t>
            </w:r>
            <w:r w:rsidRPr="00FD0B1C">
              <w:rPr>
                <w:rFonts w:ascii="Trebuchet MS" w:hAnsi="Trebuchet MS"/>
                <w:b/>
                <w:color w:val="000000" w:themeColor="text1"/>
              </w:rPr>
              <w:t>des Grants</w:t>
            </w:r>
            <w:r w:rsidR="00311962" w:rsidRPr="00FD0B1C">
              <w:rPr>
                <w:rFonts w:ascii="Trebuchet MS" w:hAnsi="Trebuchet MS"/>
                <w:b/>
                <w:color w:val="000000" w:themeColor="text1"/>
              </w:rPr>
              <w:tab/>
            </w:r>
            <w:sdt>
              <w:sdtPr>
                <w:rPr>
                  <w:rStyle w:val="Grants"/>
                  <w:rFonts w:ascii="Trebuchet MS" w:hAnsi="Trebuchet MS"/>
                  <w:sz w:val="22"/>
                </w:rPr>
                <w:id w:val="-492721095"/>
                <w:placeholder>
                  <w:docPart w:val="BAB76AC4AD084C4F8C225D9D297D2328"/>
                </w:placeholder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Pr="00FD0B1C">
                  <w:rPr>
                    <w:rFonts w:ascii="Trebuchet MS" w:eastAsiaTheme="majorEastAsia" w:hAnsi="Trebuchet MS"/>
                    <w:color w:val="404040" w:themeColor="text1" w:themeTint="BF"/>
                  </w:rPr>
                  <w:t>…</w:t>
                </w:r>
                <w:proofErr w:type="gramStart"/>
                <w:r w:rsidRPr="00FD0B1C">
                  <w:rPr>
                    <w:rFonts w:ascii="Trebuchet MS" w:eastAsiaTheme="majorEastAsia" w:hAnsi="Trebuchet MS"/>
                    <w:color w:val="404040" w:themeColor="text1" w:themeTint="BF"/>
                  </w:rPr>
                  <w:t>…….</w:t>
                </w:r>
                <w:proofErr w:type="gramEnd"/>
              </w:sdtContent>
            </w:sdt>
          </w:p>
        </w:tc>
      </w:tr>
      <w:tr w:rsidR="00AF54A1" w:rsidRPr="00FD0B1C" w:rsidTr="008D61CE">
        <w:tc>
          <w:tcPr>
            <w:tcW w:w="8252" w:type="dxa"/>
          </w:tcPr>
          <w:p w:rsidR="008E4D0A" w:rsidRPr="00FD0B1C" w:rsidRDefault="008E4D0A" w:rsidP="006B6748">
            <w:pPr>
              <w:rPr>
                <w:rFonts w:ascii="Trebuchet MS" w:hAnsi="Trebuchet MS"/>
                <w:b/>
                <w:color w:val="000000" w:themeColor="text1"/>
              </w:rPr>
            </w:pPr>
            <w:r w:rsidRPr="00FD0B1C">
              <w:rPr>
                <w:rFonts w:ascii="Trebuchet MS" w:hAnsi="Trebuchet MS"/>
                <w:b/>
                <w:color w:val="000000" w:themeColor="text1"/>
              </w:rPr>
              <w:t>Was ist die Hypothese Ihres Projekts?</w:t>
            </w:r>
          </w:p>
          <w:p w:rsidR="00AF54A1" w:rsidRPr="00FD0B1C" w:rsidRDefault="007C64F4" w:rsidP="006B6748">
            <w:pPr>
              <w:rPr>
                <w:rStyle w:val="Grants"/>
                <w:rFonts w:ascii="Trebuchet MS" w:hAnsi="Trebuchet MS"/>
                <w:sz w:val="22"/>
              </w:rPr>
            </w:pPr>
            <w:sdt>
              <w:sdtPr>
                <w:rPr>
                  <w:rStyle w:val="Grants"/>
                  <w:rFonts w:ascii="Trebuchet MS" w:hAnsi="Trebuchet MS"/>
                  <w:sz w:val="22"/>
                </w:rPr>
                <w:id w:val="1843040415"/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="00AF54A1" w:rsidRPr="00FD0B1C">
                  <w:rPr>
                    <w:rFonts w:ascii="Trebuchet MS" w:eastAsiaTheme="majorEastAsia" w:hAnsi="Trebuchet MS"/>
                    <w:color w:val="404040" w:themeColor="text1" w:themeTint="BF"/>
                  </w:rPr>
                  <w:t>……….</w:t>
                </w:r>
              </w:sdtContent>
            </w:sdt>
          </w:p>
          <w:p w:rsidR="008E4D0A" w:rsidRPr="00FD0B1C" w:rsidRDefault="008E4D0A" w:rsidP="006B6748">
            <w:pPr>
              <w:rPr>
                <w:rFonts w:ascii="Trebuchet MS" w:hAnsi="Trebuchet MS"/>
                <w:color w:val="000000" w:themeColor="text1"/>
              </w:rPr>
            </w:pPr>
          </w:p>
          <w:p w:rsidR="008E4D0A" w:rsidRPr="00FD0B1C" w:rsidRDefault="008E4D0A" w:rsidP="006B6748">
            <w:pPr>
              <w:rPr>
                <w:rFonts w:ascii="Trebuchet MS" w:hAnsi="Trebuchet MS"/>
                <w:b/>
                <w:color w:val="000000" w:themeColor="text1"/>
              </w:rPr>
            </w:pPr>
            <w:r w:rsidRPr="00FD0B1C">
              <w:rPr>
                <w:rFonts w:ascii="Trebuchet MS" w:hAnsi="Trebuchet MS"/>
                <w:b/>
                <w:color w:val="000000" w:themeColor="text1"/>
              </w:rPr>
              <w:t>Wie</w:t>
            </w:r>
            <w:r w:rsidR="00CA6128" w:rsidRPr="00FD0B1C">
              <w:rPr>
                <w:rFonts w:ascii="Trebuchet MS" w:hAnsi="Trebuchet MS"/>
                <w:b/>
                <w:color w:val="000000" w:themeColor="text1"/>
              </w:rPr>
              <w:t xml:space="preserve"> </w:t>
            </w:r>
            <w:r w:rsidR="0008468A" w:rsidRPr="00FD0B1C">
              <w:rPr>
                <w:rFonts w:ascii="Trebuchet MS" w:hAnsi="Trebuchet MS"/>
                <w:b/>
                <w:color w:val="000000" w:themeColor="text1"/>
              </w:rPr>
              <w:t>gehen Sie vor</w:t>
            </w:r>
            <w:r w:rsidR="00CA6128" w:rsidRPr="00FD0B1C">
              <w:rPr>
                <w:rFonts w:ascii="Trebuchet MS" w:hAnsi="Trebuchet MS"/>
                <w:b/>
                <w:color w:val="000000" w:themeColor="text1"/>
              </w:rPr>
              <w:t>, um Ihre Hypothese zu prüfen?</w:t>
            </w:r>
          </w:p>
          <w:p w:rsidR="00CA6128" w:rsidRPr="00FD0B1C" w:rsidRDefault="007C64F4" w:rsidP="006B6748">
            <w:pPr>
              <w:rPr>
                <w:rFonts w:ascii="Trebuchet MS" w:hAnsi="Trebuchet MS"/>
                <w:color w:val="000000" w:themeColor="text1"/>
              </w:rPr>
            </w:pPr>
            <w:sdt>
              <w:sdtPr>
                <w:rPr>
                  <w:rStyle w:val="Grants"/>
                  <w:rFonts w:ascii="Trebuchet MS" w:hAnsi="Trebuchet MS"/>
                  <w:sz w:val="22"/>
                </w:rPr>
                <w:id w:val="-26029367"/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="00CA6128" w:rsidRPr="00FD0B1C">
                  <w:rPr>
                    <w:rFonts w:ascii="Trebuchet MS" w:eastAsiaTheme="majorEastAsia" w:hAnsi="Trebuchet MS"/>
                    <w:color w:val="404040" w:themeColor="text1" w:themeTint="BF"/>
                  </w:rPr>
                  <w:t>……….</w:t>
                </w:r>
              </w:sdtContent>
            </w:sdt>
          </w:p>
          <w:p w:rsidR="008E4D0A" w:rsidRPr="00FD0B1C" w:rsidRDefault="008E4D0A" w:rsidP="006B6748">
            <w:pPr>
              <w:rPr>
                <w:rFonts w:ascii="Trebuchet MS" w:hAnsi="Trebuchet MS"/>
                <w:color w:val="000000" w:themeColor="text1"/>
              </w:rPr>
            </w:pPr>
          </w:p>
          <w:p w:rsidR="0008468A" w:rsidRPr="00FD0B1C" w:rsidRDefault="002B4848" w:rsidP="006B6748">
            <w:pPr>
              <w:rPr>
                <w:rFonts w:ascii="Trebuchet MS" w:hAnsi="Trebuchet MS"/>
                <w:b/>
                <w:color w:val="000000" w:themeColor="text1"/>
              </w:rPr>
            </w:pPr>
            <w:r w:rsidRPr="00FD0B1C">
              <w:rPr>
                <w:rFonts w:ascii="Trebuchet MS" w:hAnsi="Trebuchet MS"/>
                <w:b/>
                <w:color w:val="000000" w:themeColor="text1"/>
              </w:rPr>
              <w:t>Gab</w:t>
            </w:r>
            <w:r w:rsidR="0008468A" w:rsidRPr="00FD0B1C">
              <w:rPr>
                <w:rFonts w:ascii="Trebuchet MS" w:hAnsi="Trebuchet MS"/>
                <w:b/>
                <w:color w:val="000000" w:themeColor="text1"/>
              </w:rPr>
              <w:t xml:space="preserve"> es ein besonderes Highlight im vergangenen Jahr?</w:t>
            </w:r>
          </w:p>
          <w:p w:rsidR="0008468A" w:rsidRPr="00FD0B1C" w:rsidRDefault="007C64F4" w:rsidP="006B6748">
            <w:pPr>
              <w:rPr>
                <w:rStyle w:val="Grants"/>
                <w:rFonts w:ascii="Trebuchet MS" w:hAnsi="Trebuchet MS"/>
                <w:sz w:val="22"/>
              </w:rPr>
            </w:pPr>
            <w:sdt>
              <w:sdtPr>
                <w:rPr>
                  <w:rStyle w:val="Grants"/>
                  <w:rFonts w:ascii="Trebuchet MS" w:hAnsi="Trebuchet MS"/>
                  <w:sz w:val="22"/>
                </w:rPr>
                <w:id w:val="1032854607"/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="0008468A" w:rsidRPr="00FD0B1C">
                  <w:rPr>
                    <w:rFonts w:ascii="Trebuchet MS" w:eastAsiaTheme="majorEastAsia" w:hAnsi="Trebuchet MS"/>
                    <w:color w:val="404040" w:themeColor="text1" w:themeTint="BF"/>
                  </w:rPr>
                  <w:t>……….</w:t>
                </w:r>
              </w:sdtContent>
            </w:sdt>
          </w:p>
          <w:p w:rsidR="0008468A" w:rsidRPr="00FD0B1C" w:rsidRDefault="0008468A" w:rsidP="006B6748">
            <w:pPr>
              <w:rPr>
                <w:rFonts w:ascii="Trebuchet MS" w:hAnsi="Trebuchet MS"/>
                <w:color w:val="000000" w:themeColor="text1"/>
              </w:rPr>
            </w:pPr>
          </w:p>
          <w:p w:rsidR="00CA6128" w:rsidRPr="00FD0B1C" w:rsidRDefault="0008468A" w:rsidP="006B6748">
            <w:pPr>
              <w:rPr>
                <w:rFonts w:ascii="Trebuchet MS" w:hAnsi="Trebuchet MS"/>
                <w:b/>
                <w:color w:val="000000" w:themeColor="text1"/>
              </w:rPr>
            </w:pPr>
            <w:r w:rsidRPr="00FD0B1C">
              <w:rPr>
                <w:rFonts w:ascii="Trebuchet MS" w:hAnsi="Trebuchet MS"/>
                <w:b/>
                <w:color w:val="000000" w:themeColor="text1"/>
              </w:rPr>
              <w:t>Was nehmen Sie sich für den weiteren Verlauf des Projekts vor?</w:t>
            </w:r>
          </w:p>
          <w:p w:rsidR="00CA6128" w:rsidRPr="00FD0B1C" w:rsidRDefault="007C64F4" w:rsidP="006B6748">
            <w:pPr>
              <w:rPr>
                <w:rFonts w:ascii="Trebuchet MS" w:hAnsi="Trebuchet MS"/>
                <w:color w:val="000000" w:themeColor="text1"/>
              </w:rPr>
            </w:pPr>
            <w:sdt>
              <w:sdtPr>
                <w:rPr>
                  <w:rStyle w:val="Grants"/>
                  <w:rFonts w:ascii="Trebuchet MS" w:hAnsi="Trebuchet MS"/>
                  <w:sz w:val="22"/>
                </w:rPr>
                <w:id w:val="-238947490"/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="00CA6128" w:rsidRPr="00FD0B1C">
                  <w:rPr>
                    <w:rFonts w:ascii="Trebuchet MS" w:eastAsiaTheme="majorEastAsia" w:hAnsi="Trebuchet MS"/>
                    <w:color w:val="404040" w:themeColor="text1" w:themeTint="BF"/>
                  </w:rPr>
                  <w:t>……….</w:t>
                </w:r>
              </w:sdtContent>
            </w:sdt>
          </w:p>
          <w:p w:rsidR="00CA6128" w:rsidRPr="00FD0B1C" w:rsidRDefault="00CA6128" w:rsidP="006B6748">
            <w:pPr>
              <w:rPr>
                <w:rFonts w:ascii="Trebuchet MS" w:hAnsi="Trebuchet MS"/>
                <w:color w:val="000000" w:themeColor="text1"/>
              </w:rPr>
            </w:pPr>
          </w:p>
        </w:tc>
      </w:tr>
      <w:tr w:rsidR="00AF54A1" w:rsidRPr="00FD0B1C" w:rsidTr="008D61CE">
        <w:tc>
          <w:tcPr>
            <w:tcW w:w="8252" w:type="dxa"/>
          </w:tcPr>
          <w:p w:rsidR="00AF54A1" w:rsidRPr="00FD0B1C" w:rsidRDefault="00AF54A1" w:rsidP="006B6748">
            <w:pPr>
              <w:rPr>
                <w:rFonts w:ascii="Trebuchet MS" w:hAnsi="Trebuchet MS"/>
                <w:b/>
                <w:color w:val="000000" w:themeColor="text1"/>
              </w:rPr>
            </w:pPr>
            <w:r w:rsidRPr="00FD0B1C">
              <w:rPr>
                <w:rFonts w:ascii="Trebuchet MS" w:hAnsi="Trebuchet MS"/>
                <w:b/>
                <w:color w:val="000000" w:themeColor="text1"/>
              </w:rPr>
              <w:t>Publikationen, die aufgrund Ihres Projekts veröffentlicht wurden</w:t>
            </w:r>
          </w:p>
          <w:p w:rsidR="00AF54A1" w:rsidRPr="00FD0B1C" w:rsidRDefault="007C64F4" w:rsidP="006B6748">
            <w:pPr>
              <w:rPr>
                <w:rFonts w:ascii="Trebuchet MS" w:hAnsi="Trebuchet MS"/>
                <w:b/>
                <w:color w:val="000000" w:themeColor="text1"/>
              </w:rPr>
            </w:pPr>
            <w:sdt>
              <w:sdtPr>
                <w:rPr>
                  <w:rStyle w:val="Grants"/>
                  <w:rFonts w:ascii="Trebuchet MS" w:hAnsi="Trebuchet MS"/>
                  <w:sz w:val="22"/>
                </w:rPr>
                <w:id w:val="935565246"/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="00AF54A1" w:rsidRPr="00FD0B1C">
                  <w:rPr>
                    <w:rFonts w:ascii="Trebuchet MS" w:eastAsiaTheme="majorEastAsia" w:hAnsi="Trebuchet MS"/>
                    <w:color w:val="404040" w:themeColor="text1" w:themeTint="BF"/>
                  </w:rPr>
                  <w:t>……….</w:t>
                </w:r>
              </w:sdtContent>
            </w:sdt>
          </w:p>
        </w:tc>
      </w:tr>
      <w:tr w:rsidR="00AD6958" w:rsidRPr="00F67792" w:rsidTr="008D61CE">
        <w:tc>
          <w:tcPr>
            <w:tcW w:w="8252" w:type="dxa"/>
          </w:tcPr>
          <w:p w:rsidR="00AD6958" w:rsidRPr="00F67792" w:rsidRDefault="00AD6958" w:rsidP="00F1687B">
            <w:pPr>
              <w:tabs>
                <w:tab w:val="left" w:pos="2290"/>
              </w:tabs>
              <w:rPr>
                <w:rFonts w:ascii="Trebuchet MS" w:hAnsi="Trebuchet MS"/>
                <w:b/>
                <w:color w:val="000000" w:themeColor="text1"/>
              </w:rPr>
            </w:pPr>
            <w:r w:rsidRPr="00FD0B1C">
              <w:rPr>
                <w:rFonts w:ascii="Trebuchet MS" w:hAnsi="Trebuchet MS"/>
                <w:b/>
                <w:color w:val="000000" w:themeColor="text1"/>
              </w:rPr>
              <w:t>Ort, Datum:</w:t>
            </w:r>
            <w:r w:rsidRPr="00FD0B1C">
              <w:rPr>
                <w:rFonts w:ascii="Trebuchet MS" w:hAnsi="Trebuchet MS"/>
                <w:b/>
                <w:color w:val="000000" w:themeColor="text1"/>
              </w:rPr>
              <w:tab/>
            </w:r>
            <w:sdt>
              <w:sdtPr>
                <w:rPr>
                  <w:rStyle w:val="Grants"/>
                  <w:rFonts w:ascii="Trebuchet MS" w:hAnsi="Trebuchet MS"/>
                  <w:sz w:val="22"/>
                </w:rPr>
                <w:id w:val="-741560460"/>
                <w:placeholder>
                  <w:docPart w:val="A77244E25D7F490C921A8D553149C67E"/>
                </w:placeholder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Pr="00FD0B1C">
                  <w:rPr>
                    <w:rFonts w:ascii="Trebuchet MS" w:eastAsiaTheme="majorEastAsia" w:hAnsi="Trebuchet MS"/>
                    <w:color w:val="404040" w:themeColor="text1" w:themeTint="BF"/>
                  </w:rPr>
                  <w:t>……….</w:t>
                </w:r>
              </w:sdtContent>
            </w:sdt>
          </w:p>
        </w:tc>
      </w:tr>
    </w:tbl>
    <w:p w:rsidR="00AF54A1" w:rsidRPr="00722F84" w:rsidRDefault="00AF54A1" w:rsidP="00722F84"/>
    <w:sectPr w:rsidR="00AF54A1" w:rsidRPr="00722F84" w:rsidSect="00B0158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134" w:left="1933" w:header="567" w:footer="454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4F4" w:rsidRDefault="007C64F4">
      <w:r>
        <w:separator/>
      </w:r>
    </w:p>
  </w:endnote>
  <w:endnote w:type="continuationSeparator" w:id="0">
    <w:p w:rsidR="007C64F4" w:rsidRDefault="007C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uto 2">
    <w:altName w:val="Trebuchet MS"/>
    <w:panose1 w:val="020B0603040000020003"/>
    <w:charset w:val="00"/>
    <w:family w:val="swiss"/>
    <w:pitch w:val="variable"/>
    <w:sig w:usb0="800000AF" w:usb1="4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T Pressura Regular">
    <w:altName w:val="Calibri"/>
    <w:panose1 w:val="02000506020000020004"/>
    <w:charset w:val="00"/>
    <w:family w:val="modern"/>
    <w:notTrueType/>
    <w:pitch w:val="variable"/>
    <w:sig w:usb0="A00000AF" w:usb1="5000206A" w:usb2="00000000" w:usb3="00000000" w:csb0="00000093" w:csb1="00000000"/>
  </w:font>
  <w:font w:name="GTPressura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T Pressura Light">
    <w:altName w:val="Arial"/>
    <w:panose1 w:val="02000506030000020004"/>
    <w:charset w:val="00"/>
    <w:family w:val="modern"/>
    <w:notTrueType/>
    <w:pitch w:val="variable"/>
    <w:sig w:usb0="A00000AF" w:usb1="5000206A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D5A" w:rsidRPr="00670816" w:rsidRDefault="00123934" w:rsidP="00670816">
    <w:pPr>
      <w:pStyle w:val="Fuzeile"/>
      <w:spacing w:before="240" w:after="0" w:line="240" w:lineRule="auto"/>
      <w:rPr>
        <w:sz w:val="20"/>
        <w:szCs w:val="18"/>
      </w:rPr>
    </w:pPr>
    <w:r w:rsidRPr="00E97F89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9993AF" wp14:editId="66C393D0">
              <wp:simplePos x="0" y="0"/>
              <wp:positionH relativeFrom="margin">
                <wp:align>left</wp:align>
              </wp:positionH>
              <wp:positionV relativeFrom="page">
                <wp:posOffset>9972675</wp:posOffset>
              </wp:positionV>
              <wp:extent cx="5257800" cy="1403985"/>
              <wp:effectExtent l="0" t="0" r="0" b="381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08B2" w:rsidRPr="000508B2" w:rsidRDefault="0095591D" w:rsidP="000508B2">
                          <w:pPr>
                            <w:pStyle w:val="SMSGFusszeile"/>
                            <w:tabs>
                              <w:tab w:val="right" w:pos="8080"/>
                            </w:tabs>
                            <w:rPr>
                              <w:color w:val="auto"/>
                              <w:lang w:val="en-US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  <w:lang w:eastAsia="de-CH"/>
                            </w:rPr>
                            <w:drawing>
                              <wp:inline distT="0" distB="0" distL="0" distR="0" wp14:anchorId="67FA1905" wp14:editId="009EBC85">
                                <wp:extent cx="234000" cy="99600"/>
                                <wp:effectExtent l="0" t="0" r="0" b="0"/>
                                <wp:docPr id="3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ww_icon_CI_ro2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4000" cy="99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34D7A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multiplesklerose.ch </w:t>
                          </w:r>
                          <w:r w:rsidR="000508B2">
                            <w:rPr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 w:rsidR="000508B2" w:rsidRPr="000508B2">
                            <w:rPr>
                              <w:color w:val="auto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="000508B2" w:rsidRPr="000508B2">
                            <w:rPr>
                              <w:color w:val="auto"/>
                              <w:sz w:val="16"/>
                              <w:szCs w:val="16"/>
                            </w:rPr>
                            <w:instrText xml:space="preserve"> TIME \@ "MMM-yy" </w:instrText>
                          </w:r>
                          <w:r w:rsidR="000508B2" w:rsidRPr="000508B2">
                            <w:rPr>
                              <w:color w:val="auto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FD0B1C">
                            <w:rPr>
                              <w:noProof/>
                              <w:color w:val="auto"/>
                              <w:sz w:val="16"/>
                              <w:szCs w:val="16"/>
                            </w:rPr>
                            <w:t>Dez-22</w:t>
                          </w:r>
                          <w:r w:rsidR="000508B2" w:rsidRPr="000508B2">
                            <w:rPr>
                              <w:color w:val="auto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  <w:r w:rsidR="000508B2" w:rsidRPr="000508B2">
                            <w:rPr>
                              <w:color w:val="auto"/>
                              <w:sz w:val="16"/>
                              <w:szCs w:val="16"/>
                              <w:lang w:val="en-US"/>
                            </w:rPr>
                            <w:t xml:space="preserve">   </w:t>
                          </w:r>
                          <w:r w:rsidR="000508B2" w:rsidRPr="000508B2">
                            <w:rPr>
                              <w:color w:val="auto"/>
                              <w:sz w:val="16"/>
                              <w:szCs w:val="16"/>
                            </w:rPr>
                            <w:fldChar w:fldCharType="begin"/>
                          </w:r>
                          <w:r w:rsidR="000508B2" w:rsidRPr="000508B2">
                            <w:rPr>
                              <w:color w:val="auto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0508B2" w:rsidRPr="000508B2">
                            <w:rPr>
                              <w:color w:val="auto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508B2" w:rsidRPr="000508B2">
                            <w:rPr>
                              <w:color w:val="auto"/>
                              <w:sz w:val="16"/>
                              <w:szCs w:val="16"/>
                            </w:rPr>
                            <w:t>2</w:t>
                          </w:r>
                          <w:r w:rsidR="000508B2" w:rsidRPr="000508B2">
                            <w:rPr>
                              <w:color w:val="auto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  <w:r w:rsidR="000508B2" w:rsidRPr="000508B2">
                            <w:rPr>
                              <w:color w:val="auto"/>
                              <w:sz w:val="16"/>
                              <w:szCs w:val="16"/>
                            </w:rPr>
                            <w:t>/</w:t>
                          </w:r>
                          <w:r w:rsidR="000508B2" w:rsidRPr="000508B2">
                            <w:rPr>
                              <w:color w:val="auto"/>
                              <w:sz w:val="16"/>
                              <w:szCs w:val="16"/>
                            </w:rPr>
                            <w:fldChar w:fldCharType="begin"/>
                          </w:r>
                          <w:r w:rsidR="000508B2" w:rsidRPr="000508B2">
                            <w:rPr>
                              <w:color w:val="auto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="000508B2" w:rsidRPr="000508B2">
                            <w:rPr>
                              <w:color w:val="auto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508B2" w:rsidRPr="000508B2">
                            <w:rPr>
                              <w:color w:val="auto"/>
                              <w:sz w:val="16"/>
                              <w:szCs w:val="16"/>
                            </w:rPr>
                            <w:t>2</w:t>
                          </w:r>
                          <w:r w:rsidR="000508B2" w:rsidRPr="000508B2">
                            <w:rPr>
                              <w:color w:val="auto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  <w:p w:rsidR="00E97F89" w:rsidRPr="000508B2" w:rsidRDefault="007C64F4" w:rsidP="000508B2">
                          <w:pPr>
                            <w:pStyle w:val="SMSGFusszeile"/>
                            <w:tabs>
                              <w:tab w:val="right" w:pos="808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89993A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785.25pt;width:414pt;height:110.55pt;z-index:251659264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" stroked="f">
              <v:textbox style="mso-fit-shape-to-text:t" inset="0,0,0,0">
                <w:txbxContent>
                  <w:p w:rsidR="000508B2" w:rsidRPr="000508B2" w:rsidRDefault="0095591D" w:rsidP="000508B2">
                    <w:pPr>
                      <w:pStyle w:val="SMSGFusszeile"/>
                      <w:tabs>
                        <w:tab w:val="right" w:pos="8080"/>
                      </w:tabs>
                      <w:rPr>
                        <w:color w:val="auto"/>
                        <w:lang w:val="en-US"/>
                      </w:rPr>
                    </w:pPr>
                    <w:r>
                      <w:rPr>
                        <w:noProof/>
                        <w:sz w:val="16"/>
                        <w:szCs w:val="16"/>
                        <w:lang w:eastAsia="de-CH"/>
                      </w:rPr>
                      <w:drawing>
                        <wp:inline distT="0" distB="0" distL="0" distR="0" wp14:anchorId="67FA1905" wp14:editId="009EBC85">
                          <wp:extent cx="234000" cy="99600"/>
                          <wp:effectExtent l="0" t="0" r="0" b="0"/>
                          <wp:docPr id="3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ww_icon_CI_ro2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4000" cy="99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B34D7A">
                      <w:rPr>
                        <w:sz w:val="16"/>
                        <w:szCs w:val="16"/>
                        <w:lang w:val="en-US"/>
                      </w:rPr>
                      <w:t xml:space="preserve">multiplesklerose.ch </w:t>
                    </w:r>
                    <w:r w:rsidR="000508B2">
                      <w:rPr>
                        <w:sz w:val="16"/>
                        <w:szCs w:val="16"/>
                        <w:lang w:val="en-US"/>
                      </w:rPr>
                      <w:tab/>
                    </w:r>
                    <w:r w:rsidR="000508B2" w:rsidRPr="000508B2">
                      <w:rPr>
                        <w:color w:val="auto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="000508B2" w:rsidRPr="000508B2">
                      <w:rPr>
                        <w:color w:val="auto"/>
                        <w:sz w:val="16"/>
                        <w:szCs w:val="16"/>
                      </w:rPr>
                      <w:instrText xml:space="preserve"> TIME \@ "MMM-yy" </w:instrText>
                    </w:r>
                    <w:r w:rsidR="000508B2" w:rsidRPr="000508B2">
                      <w:rPr>
                        <w:color w:val="auto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="00FD0B1C">
                      <w:rPr>
                        <w:noProof/>
                        <w:color w:val="auto"/>
                        <w:sz w:val="16"/>
                        <w:szCs w:val="16"/>
                      </w:rPr>
                      <w:t>Dez-22</w:t>
                    </w:r>
                    <w:r w:rsidR="000508B2" w:rsidRPr="000508B2">
                      <w:rPr>
                        <w:color w:val="auto"/>
                        <w:sz w:val="16"/>
                        <w:szCs w:val="16"/>
                        <w:lang w:val="en-US"/>
                      </w:rPr>
                      <w:fldChar w:fldCharType="end"/>
                    </w:r>
                    <w:r w:rsidR="000508B2" w:rsidRPr="000508B2">
                      <w:rPr>
                        <w:color w:val="auto"/>
                        <w:sz w:val="16"/>
                        <w:szCs w:val="16"/>
                        <w:lang w:val="en-US"/>
                      </w:rPr>
                      <w:t xml:space="preserve">   </w:t>
                    </w:r>
                    <w:r w:rsidR="000508B2" w:rsidRPr="000508B2">
                      <w:rPr>
                        <w:color w:val="auto"/>
                        <w:sz w:val="16"/>
                        <w:szCs w:val="16"/>
                      </w:rPr>
                      <w:fldChar w:fldCharType="begin"/>
                    </w:r>
                    <w:r w:rsidR="000508B2" w:rsidRPr="000508B2">
                      <w:rPr>
                        <w:color w:val="auto"/>
                        <w:sz w:val="16"/>
                        <w:szCs w:val="16"/>
                      </w:rPr>
                      <w:instrText>PAGE  \* Arabic  \* MERGEFORMAT</w:instrText>
                    </w:r>
                    <w:r w:rsidR="000508B2" w:rsidRPr="000508B2">
                      <w:rPr>
                        <w:color w:val="auto"/>
                        <w:sz w:val="16"/>
                        <w:szCs w:val="16"/>
                      </w:rPr>
                      <w:fldChar w:fldCharType="separate"/>
                    </w:r>
                    <w:r w:rsidR="000508B2" w:rsidRPr="000508B2">
                      <w:rPr>
                        <w:color w:val="auto"/>
                        <w:sz w:val="16"/>
                        <w:szCs w:val="16"/>
                      </w:rPr>
                      <w:t>2</w:t>
                    </w:r>
                    <w:r w:rsidR="000508B2" w:rsidRPr="000508B2">
                      <w:rPr>
                        <w:color w:val="auto"/>
                        <w:sz w:val="16"/>
                        <w:szCs w:val="16"/>
                        <w:lang w:val="en-US"/>
                      </w:rPr>
                      <w:fldChar w:fldCharType="end"/>
                    </w:r>
                    <w:r w:rsidR="000508B2" w:rsidRPr="000508B2">
                      <w:rPr>
                        <w:color w:val="auto"/>
                        <w:sz w:val="16"/>
                        <w:szCs w:val="16"/>
                      </w:rPr>
                      <w:t>/</w:t>
                    </w:r>
                    <w:r w:rsidR="000508B2" w:rsidRPr="000508B2">
                      <w:rPr>
                        <w:color w:val="auto"/>
                        <w:sz w:val="16"/>
                        <w:szCs w:val="16"/>
                      </w:rPr>
                      <w:fldChar w:fldCharType="begin"/>
                    </w:r>
                    <w:r w:rsidR="000508B2" w:rsidRPr="000508B2">
                      <w:rPr>
                        <w:color w:val="auto"/>
                        <w:sz w:val="16"/>
                        <w:szCs w:val="16"/>
                      </w:rPr>
                      <w:instrText>NUMPAGES  \* Arabic  \* MERGEFORMAT</w:instrText>
                    </w:r>
                    <w:r w:rsidR="000508B2" w:rsidRPr="000508B2">
                      <w:rPr>
                        <w:color w:val="auto"/>
                        <w:sz w:val="16"/>
                        <w:szCs w:val="16"/>
                      </w:rPr>
                      <w:fldChar w:fldCharType="separate"/>
                    </w:r>
                    <w:r w:rsidR="000508B2" w:rsidRPr="000508B2">
                      <w:rPr>
                        <w:color w:val="auto"/>
                        <w:sz w:val="16"/>
                        <w:szCs w:val="16"/>
                      </w:rPr>
                      <w:t>2</w:t>
                    </w:r>
                    <w:r w:rsidR="000508B2" w:rsidRPr="000508B2">
                      <w:rPr>
                        <w:color w:val="auto"/>
                        <w:sz w:val="16"/>
                        <w:szCs w:val="16"/>
                        <w:lang w:val="en-US"/>
                      </w:rPr>
                      <w:fldChar w:fldCharType="end"/>
                    </w:r>
                  </w:p>
                  <w:p w:rsidR="00E97F89" w:rsidRPr="000508B2" w:rsidRDefault="007C64F4" w:rsidP="000508B2">
                    <w:pPr>
                      <w:pStyle w:val="SMSGFusszeile"/>
                      <w:tabs>
                        <w:tab w:val="right" w:pos="8080"/>
                      </w:tabs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937" w:rsidRPr="00FE242F" w:rsidRDefault="000A6937" w:rsidP="00E1285F">
    <w:pPr>
      <w:pStyle w:val="Fuzeile"/>
      <w:spacing w:before="240" w:after="60" w:line="240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4F4" w:rsidRDefault="007C64F4">
      <w:r>
        <w:separator/>
      </w:r>
    </w:p>
  </w:footnote>
  <w:footnote w:type="continuationSeparator" w:id="0">
    <w:p w:rsidR="007C64F4" w:rsidRDefault="007C6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42F" w:rsidRPr="00FE242F" w:rsidRDefault="00C66BE8" w:rsidP="00670816">
    <w:pPr>
      <w:pStyle w:val="Kopfzeile"/>
      <w:spacing w:before="0" w:after="360" w:line="240" w:lineRule="auto"/>
      <w:rPr>
        <w:sz w:val="20"/>
        <w:szCs w:val="20"/>
      </w:rPr>
    </w:pPr>
    <w:r>
      <w:rPr>
        <w:noProof/>
        <w:lang w:eastAsia="de-CH"/>
      </w:rPr>
      <w:drawing>
        <wp:anchor distT="0" distB="0" distL="114300" distR="114300" simplePos="0" relativeHeight="251660288" behindDoc="0" locked="0" layoutInCell="1" allowOverlap="1" wp14:anchorId="2B880600" wp14:editId="1C5AF5EF">
          <wp:simplePos x="0" y="0"/>
          <wp:positionH relativeFrom="page">
            <wp:posOffset>353684</wp:posOffset>
          </wp:positionH>
          <wp:positionV relativeFrom="page">
            <wp:posOffset>353683</wp:posOffset>
          </wp:positionV>
          <wp:extent cx="1689045" cy="310339"/>
          <wp:effectExtent l="0" t="0" r="698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E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045" cy="310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42F" w:rsidRPr="00FE242F" w:rsidRDefault="00FE242F" w:rsidP="00E1285F">
    <w:pPr>
      <w:pStyle w:val="Kopfzeile"/>
      <w:spacing w:after="240" w:line="240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9018C"/>
    <w:multiLevelType w:val="multilevel"/>
    <w:tmpl w:val="1A2EBD92"/>
    <w:lvl w:ilvl="0">
      <w:start w:val="1"/>
      <w:numFmt w:val="none"/>
      <w:lvlRestart w:val="0"/>
      <w:pStyle w:val="TextTopNum0"/>
      <w:suff w:val="nothing"/>
      <w:lvlText w:val="%1"/>
      <w:lvlJc w:val="left"/>
      <w:pPr>
        <w:ind w:left="0" w:firstLine="0"/>
      </w:pPr>
    </w:lvl>
    <w:lvl w:ilvl="1">
      <w:start w:val="1"/>
      <w:numFmt w:val="decimal"/>
      <w:pStyle w:val="TextTopNum1"/>
      <w:lvlText w:val="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TextTopNum2"/>
      <w:lvlText w:val="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TextTopNum3"/>
      <w:lvlText w:val="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pStyle w:val="Liste"/>
      <w:lvlText w:val="%5)"/>
      <w:lvlJc w:val="left"/>
      <w:pPr>
        <w:tabs>
          <w:tab w:val="num" w:pos="850"/>
        </w:tabs>
        <w:ind w:left="850" w:hanging="850"/>
      </w:pPr>
    </w:lvl>
    <w:lvl w:ilvl="5">
      <w:start w:val="1"/>
      <w:numFmt w:val="lowerRoman"/>
      <w:pStyle w:val="Liste2"/>
      <w:lvlText w:val="%6)"/>
      <w:lvlJc w:val="left"/>
      <w:pPr>
        <w:tabs>
          <w:tab w:val="num" w:pos="850"/>
        </w:tabs>
        <w:ind w:left="850" w:hanging="850"/>
      </w:pPr>
    </w:lvl>
    <w:lvl w:ilvl="6">
      <w:start w:val="1"/>
      <w:numFmt w:val="lowerLetter"/>
      <w:lvlText w:val="(%7)"/>
      <w:lvlJc w:val="left"/>
      <w:pPr>
        <w:tabs>
          <w:tab w:val="num" w:pos="1276"/>
        </w:tabs>
        <w:ind w:left="1276" w:hanging="426"/>
      </w:pPr>
    </w:lvl>
    <w:lvl w:ilvl="7">
      <w:start w:val="1"/>
      <w:numFmt w:val="lowerRoman"/>
      <w:lvlText w:val="(%8)"/>
      <w:lvlJc w:val="left"/>
      <w:pPr>
        <w:tabs>
          <w:tab w:val="num" w:pos="1276"/>
        </w:tabs>
        <w:ind w:left="1276" w:hanging="426"/>
      </w:pPr>
    </w:lvl>
    <w:lvl w:ilvl="8">
      <w:start w:val="27"/>
      <w:numFmt w:val="lowerLetter"/>
      <w:lvlText w:val="(%9)"/>
      <w:lvlJc w:val="left"/>
      <w:pPr>
        <w:tabs>
          <w:tab w:val="num" w:pos="1276"/>
        </w:tabs>
        <w:ind w:left="1276" w:hanging="426"/>
      </w:pPr>
    </w:lvl>
  </w:abstractNum>
  <w:abstractNum w:abstractNumId="1" w15:restartNumberingAfterBreak="0">
    <w:nsid w:val="293F0CDD"/>
    <w:multiLevelType w:val="multilevel"/>
    <w:tmpl w:val="79EA6EFA"/>
    <w:lvl w:ilvl="0">
      <w:start w:val="1"/>
      <w:numFmt w:val="bullet"/>
      <w:lvlRestart w:val="0"/>
      <w:pStyle w:val="Liste3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3">
      <w:start w:val="1"/>
      <w:numFmt w:val="bullet"/>
      <w:lvlRestart w:val="0"/>
      <w:pStyle w:val="Liste4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</w:rPr>
    </w:lvl>
    <w:lvl w:ilvl="5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6">
      <w:start w:val="1"/>
      <w:numFmt w:val="bullet"/>
      <w:lvlRestart w:val="0"/>
      <w:pStyle w:val="Liste5"/>
      <w:lvlText w:val=""/>
      <w:lvlJc w:val="left"/>
      <w:pPr>
        <w:tabs>
          <w:tab w:val="num" w:pos="850"/>
        </w:tabs>
        <w:ind w:left="850" w:hanging="850"/>
      </w:pPr>
      <w:rPr>
        <w:rFonts w:ascii="Wingdings" w:hAnsi="Wingdings" w:hint="default"/>
      </w:rPr>
    </w:lvl>
    <w:lvl w:ilvl="7">
      <w:start w:val="1"/>
      <w:numFmt w:val="bullet"/>
      <w:lvlRestart w:val="0"/>
      <w:lvlText w:val=""/>
      <w:lvlJc w:val="left"/>
      <w:pPr>
        <w:tabs>
          <w:tab w:val="num" w:pos="1276"/>
        </w:tabs>
        <w:ind w:left="1276" w:hanging="426"/>
      </w:pPr>
      <w:rPr>
        <w:rFonts w:ascii="Wingdings" w:hAnsi="Wingdings" w:hint="default"/>
      </w:rPr>
    </w:lvl>
    <w:lvl w:ilvl="8">
      <w:start w:val="1"/>
      <w:numFmt w:val="bullet"/>
      <w:lvlRestart w:val="0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</w:abstractNum>
  <w:abstractNum w:abstractNumId="2" w15:restartNumberingAfterBreak="0">
    <w:nsid w:val="3A70207D"/>
    <w:multiLevelType w:val="multilevel"/>
    <w:tmpl w:val="D270B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lowerLetter"/>
      <w:lvlText w:val="%5)"/>
      <w:lvlJc w:val="left"/>
      <w:pPr>
        <w:tabs>
          <w:tab w:val="num" w:pos="850"/>
        </w:tabs>
        <w:ind w:left="850" w:hanging="850"/>
      </w:pPr>
    </w:lvl>
    <w:lvl w:ilvl="5">
      <w:start w:val="1"/>
      <w:numFmt w:val="lowerRoman"/>
      <w:lvlText w:val="%6)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527345C"/>
    <w:multiLevelType w:val="hybridMultilevel"/>
    <w:tmpl w:val="CCCE98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765A38"/>
    <w:multiLevelType w:val="multilevel"/>
    <w:tmpl w:val="90F6B786"/>
    <w:lvl w:ilvl="0">
      <w:start w:val="1"/>
      <w:numFmt w:val="none"/>
      <w:lvlRestart w:val="0"/>
      <w:pStyle w:val="berschrift1"/>
      <w:suff w:val="nothing"/>
      <w:lvlText w:val="%1"/>
      <w:lvlJc w:val="left"/>
      <w:pPr>
        <w:ind w:left="0" w:firstLine="0"/>
      </w:pPr>
    </w:lvl>
    <w:lvl w:ilvl="1">
      <w:start w:val="1"/>
      <w:numFmt w:val="upperLetter"/>
      <w:pStyle w:val="berschrift2"/>
      <w:lvlText w:val="%2"/>
      <w:lvlJc w:val="left"/>
      <w:pPr>
        <w:tabs>
          <w:tab w:val="num" w:pos="850"/>
        </w:tabs>
        <w:ind w:left="850" w:hanging="850"/>
      </w:pPr>
    </w:lvl>
    <w:lvl w:ilvl="2">
      <w:start w:val="1"/>
      <w:numFmt w:val="upperRoman"/>
      <w:pStyle w:val="berschrift3"/>
      <w:lvlText w:val="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berschrift4"/>
      <w:lvlText w:val="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berschrift5"/>
      <w:lvlText w:val="%4.%5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pStyle w:val="berschrift6"/>
      <w:lvlText w:val="%4.%5.%6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pStyle w:val="berschrift7"/>
      <w:lvlText w:val="%4.%5.%6.%7"/>
      <w:lvlJc w:val="left"/>
      <w:pPr>
        <w:tabs>
          <w:tab w:val="num" w:pos="850"/>
        </w:tabs>
        <w:ind w:left="850" w:hanging="850"/>
      </w:pPr>
    </w:lvl>
    <w:lvl w:ilvl="7">
      <w:start w:val="1"/>
      <w:numFmt w:val="lowerLetter"/>
      <w:pStyle w:val="berschrift8"/>
      <w:lvlText w:val="%8)"/>
      <w:lvlJc w:val="left"/>
      <w:pPr>
        <w:tabs>
          <w:tab w:val="num" w:pos="850"/>
        </w:tabs>
        <w:ind w:left="850" w:hanging="850"/>
      </w:pPr>
    </w:lvl>
    <w:lvl w:ilvl="8">
      <w:start w:val="1"/>
      <w:numFmt w:val="lowerRoman"/>
      <w:pStyle w:val="berschrift9"/>
      <w:lvlText w:val="%9)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70925368"/>
    <w:multiLevelType w:val="multilevel"/>
    <w:tmpl w:val="8B1AD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lowerLetter"/>
      <w:lvlText w:val="%5)"/>
      <w:lvlJc w:val="left"/>
      <w:pPr>
        <w:tabs>
          <w:tab w:val="num" w:pos="850"/>
        </w:tabs>
        <w:ind w:left="850" w:hanging="850"/>
      </w:pPr>
    </w:lvl>
    <w:lvl w:ilvl="5">
      <w:start w:val="1"/>
      <w:numFmt w:val="lowerRoman"/>
      <w:lvlText w:val="%6)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7C547DF3"/>
    <w:multiLevelType w:val="multilevel"/>
    <w:tmpl w:val="1756B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lowerLetter"/>
      <w:lvlText w:val="%5)"/>
      <w:lvlJc w:val="left"/>
      <w:pPr>
        <w:tabs>
          <w:tab w:val="num" w:pos="850"/>
        </w:tabs>
        <w:ind w:left="850" w:hanging="850"/>
      </w:pPr>
    </w:lvl>
    <w:lvl w:ilvl="5">
      <w:start w:val="1"/>
      <w:numFmt w:val="lowerRoman"/>
      <w:lvlText w:val="%6)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0"/>
  <w:drawingGridHorizontalSpacing w:val="16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inalOn" w:val="00:00:00"/>
    <w:docVar w:name="FinalRecoveries" w:val="0"/>
    <w:docVar w:name="itCDokVarDept" w:val="IT-Verantwortlicher &amp; Projektleiter"/>
    <w:docVar w:name="itCDokVarFax" w:val=" "/>
    <w:docVar w:name="itCDokVarMail" w:val="rhaeussler@multiplesklerose.ch"/>
    <w:docVar w:name="itCDokVarMobile" w:val=" "/>
    <w:docVar w:name="itCDokVarName" w:val="Roger Häussler"/>
    <w:docVar w:name="itCDokVarPhone" w:val="+41 43 444 43 54"/>
    <w:docVar w:name="itCDokVarTitle" w:val=" "/>
    <w:docVar w:name="Location" w:val="Zürich"/>
    <w:docVar w:name="LogoStatus" w:val="4"/>
    <w:docVar w:name="SOLpath" w:val="projekte\20\Vo\Re\sbhD5brf.dot"/>
    <w:docVar w:name="Status" w:val="1"/>
  </w:docVars>
  <w:rsids>
    <w:rsidRoot w:val="00AF54A1"/>
    <w:rsid w:val="000270CD"/>
    <w:rsid w:val="00030E1C"/>
    <w:rsid w:val="000478CF"/>
    <w:rsid w:val="000508B2"/>
    <w:rsid w:val="000620E4"/>
    <w:rsid w:val="000627E8"/>
    <w:rsid w:val="00074B70"/>
    <w:rsid w:val="000828D5"/>
    <w:rsid w:val="0008468A"/>
    <w:rsid w:val="00085C3A"/>
    <w:rsid w:val="00092634"/>
    <w:rsid w:val="00094503"/>
    <w:rsid w:val="000A05B9"/>
    <w:rsid w:val="000A254E"/>
    <w:rsid w:val="000A6937"/>
    <w:rsid w:val="000B20C7"/>
    <w:rsid w:val="000C2774"/>
    <w:rsid w:val="000C5752"/>
    <w:rsid w:val="000C681A"/>
    <w:rsid w:val="000E70FC"/>
    <w:rsid w:val="000E7B40"/>
    <w:rsid w:val="000F5954"/>
    <w:rsid w:val="00112195"/>
    <w:rsid w:val="0011400E"/>
    <w:rsid w:val="00121E7C"/>
    <w:rsid w:val="00123934"/>
    <w:rsid w:val="0013434B"/>
    <w:rsid w:val="00140EAB"/>
    <w:rsid w:val="00161FF5"/>
    <w:rsid w:val="001724F5"/>
    <w:rsid w:val="00181098"/>
    <w:rsid w:val="001A4DA7"/>
    <w:rsid w:val="001B0126"/>
    <w:rsid w:val="001B0426"/>
    <w:rsid w:val="001B13BB"/>
    <w:rsid w:val="001C6313"/>
    <w:rsid w:val="001D3A81"/>
    <w:rsid w:val="001E7006"/>
    <w:rsid w:val="002005A9"/>
    <w:rsid w:val="002107E9"/>
    <w:rsid w:val="002321A5"/>
    <w:rsid w:val="00253914"/>
    <w:rsid w:val="00254294"/>
    <w:rsid w:val="00261BA2"/>
    <w:rsid w:val="002652D9"/>
    <w:rsid w:val="00266C43"/>
    <w:rsid w:val="002876EE"/>
    <w:rsid w:val="00297FB6"/>
    <w:rsid w:val="002A287F"/>
    <w:rsid w:val="002A6566"/>
    <w:rsid w:val="002B4848"/>
    <w:rsid w:val="002D4324"/>
    <w:rsid w:val="002E024B"/>
    <w:rsid w:val="002F7D58"/>
    <w:rsid w:val="00304F28"/>
    <w:rsid w:val="00311962"/>
    <w:rsid w:val="00332A69"/>
    <w:rsid w:val="00351244"/>
    <w:rsid w:val="003700FF"/>
    <w:rsid w:val="003A45A0"/>
    <w:rsid w:val="003D2A0E"/>
    <w:rsid w:val="003E33A3"/>
    <w:rsid w:val="00400DB9"/>
    <w:rsid w:val="00404A61"/>
    <w:rsid w:val="004215A1"/>
    <w:rsid w:val="004264BB"/>
    <w:rsid w:val="004557AC"/>
    <w:rsid w:val="004557CE"/>
    <w:rsid w:val="004576BC"/>
    <w:rsid w:val="0047229F"/>
    <w:rsid w:val="0047469C"/>
    <w:rsid w:val="004953F5"/>
    <w:rsid w:val="004B2CD5"/>
    <w:rsid w:val="004B7372"/>
    <w:rsid w:val="004C02DB"/>
    <w:rsid w:val="004D6FE2"/>
    <w:rsid w:val="004E0A0C"/>
    <w:rsid w:val="004E38EB"/>
    <w:rsid w:val="004E398C"/>
    <w:rsid w:val="004E4AFE"/>
    <w:rsid w:val="004F0195"/>
    <w:rsid w:val="005001D6"/>
    <w:rsid w:val="00502EE8"/>
    <w:rsid w:val="005032B7"/>
    <w:rsid w:val="00507EAB"/>
    <w:rsid w:val="00510A3D"/>
    <w:rsid w:val="00514C23"/>
    <w:rsid w:val="00571C93"/>
    <w:rsid w:val="005805D7"/>
    <w:rsid w:val="005D427E"/>
    <w:rsid w:val="005D6A6B"/>
    <w:rsid w:val="005E1C33"/>
    <w:rsid w:val="005E62BC"/>
    <w:rsid w:val="005F1A7C"/>
    <w:rsid w:val="006156E2"/>
    <w:rsid w:val="006211C0"/>
    <w:rsid w:val="0062338B"/>
    <w:rsid w:val="00642A91"/>
    <w:rsid w:val="00656EA4"/>
    <w:rsid w:val="00670816"/>
    <w:rsid w:val="006713A1"/>
    <w:rsid w:val="00673D0D"/>
    <w:rsid w:val="006A15D4"/>
    <w:rsid w:val="006D14D0"/>
    <w:rsid w:val="006D710D"/>
    <w:rsid w:val="006D7723"/>
    <w:rsid w:val="006D7DD7"/>
    <w:rsid w:val="006E202C"/>
    <w:rsid w:val="006E7EED"/>
    <w:rsid w:val="00717E07"/>
    <w:rsid w:val="0072205D"/>
    <w:rsid w:val="00722F84"/>
    <w:rsid w:val="007375AE"/>
    <w:rsid w:val="007411A2"/>
    <w:rsid w:val="00745D5A"/>
    <w:rsid w:val="0075139B"/>
    <w:rsid w:val="00751502"/>
    <w:rsid w:val="0075498D"/>
    <w:rsid w:val="00755E68"/>
    <w:rsid w:val="00761A32"/>
    <w:rsid w:val="00765F0B"/>
    <w:rsid w:val="00780AA2"/>
    <w:rsid w:val="007841A4"/>
    <w:rsid w:val="007A3EF7"/>
    <w:rsid w:val="007A7984"/>
    <w:rsid w:val="007B0292"/>
    <w:rsid w:val="007B1FC1"/>
    <w:rsid w:val="007B320F"/>
    <w:rsid w:val="007C64F4"/>
    <w:rsid w:val="007E24DA"/>
    <w:rsid w:val="007F317A"/>
    <w:rsid w:val="007F56A5"/>
    <w:rsid w:val="007F58F1"/>
    <w:rsid w:val="008116A3"/>
    <w:rsid w:val="00824F7A"/>
    <w:rsid w:val="008445BB"/>
    <w:rsid w:val="00846387"/>
    <w:rsid w:val="00857829"/>
    <w:rsid w:val="0087254C"/>
    <w:rsid w:val="0088419D"/>
    <w:rsid w:val="00885BCB"/>
    <w:rsid w:val="008916C5"/>
    <w:rsid w:val="0089592A"/>
    <w:rsid w:val="008A0479"/>
    <w:rsid w:val="008B0B7D"/>
    <w:rsid w:val="008B25E9"/>
    <w:rsid w:val="008C5C25"/>
    <w:rsid w:val="008C6ED6"/>
    <w:rsid w:val="008D61CE"/>
    <w:rsid w:val="008E4D0A"/>
    <w:rsid w:val="008E7980"/>
    <w:rsid w:val="008E7EB3"/>
    <w:rsid w:val="008F3944"/>
    <w:rsid w:val="009053D3"/>
    <w:rsid w:val="00913375"/>
    <w:rsid w:val="00920081"/>
    <w:rsid w:val="0095591D"/>
    <w:rsid w:val="0095739A"/>
    <w:rsid w:val="0097366A"/>
    <w:rsid w:val="00983261"/>
    <w:rsid w:val="009A1FAA"/>
    <w:rsid w:val="009B0B01"/>
    <w:rsid w:val="009E0645"/>
    <w:rsid w:val="009E24CC"/>
    <w:rsid w:val="00A13983"/>
    <w:rsid w:val="00A23D6E"/>
    <w:rsid w:val="00A274D6"/>
    <w:rsid w:val="00A3232B"/>
    <w:rsid w:val="00A35EEE"/>
    <w:rsid w:val="00A44D4F"/>
    <w:rsid w:val="00A53035"/>
    <w:rsid w:val="00A57100"/>
    <w:rsid w:val="00A57903"/>
    <w:rsid w:val="00A64DA6"/>
    <w:rsid w:val="00A65405"/>
    <w:rsid w:val="00A80B27"/>
    <w:rsid w:val="00A90B6F"/>
    <w:rsid w:val="00AB5034"/>
    <w:rsid w:val="00AD6958"/>
    <w:rsid w:val="00AF2953"/>
    <w:rsid w:val="00AF31D4"/>
    <w:rsid w:val="00AF335F"/>
    <w:rsid w:val="00AF54A1"/>
    <w:rsid w:val="00B0158E"/>
    <w:rsid w:val="00B107F2"/>
    <w:rsid w:val="00B23CFE"/>
    <w:rsid w:val="00B2657F"/>
    <w:rsid w:val="00B2707B"/>
    <w:rsid w:val="00B33B84"/>
    <w:rsid w:val="00B41FC0"/>
    <w:rsid w:val="00B45261"/>
    <w:rsid w:val="00B45430"/>
    <w:rsid w:val="00B66884"/>
    <w:rsid w:val="00B71781"/>
    <w:rsid w:val="00B80F1F"/>
    <w:rsid w:val="00B93196"/>
    <w:rsid w:val="00B9631B"/>
    <w:rsid w:val="00BB3F1D"/>
    <w:rsid w:val="00BB7F64"/>
    <w:rsid w:val="00BC44D0"/>
    <w:rsid w:val="00BE0D91"/>
    <w:rsid w:val="00BE4448"/>
    <w:rsid w:val="00BE6277"/>
    <w:rsid w:val="00BF049E"/>
    <w:rsid w:val="00BF3A63"/>
    <w:rsid w:val="00BF4F70"/>
    <w:rsid w:val="00C02806"/>
    <w:rsid w:val="00C061BF"/>
    <w:rsid w:val="00C21706"/>
    <w:rsid w:val="00C22CCE"/>
    <w:rsid w:val="00C24E82"/>
    <w:rsid w:val="00C30A98"/>
    <w:rsid w:val="00C31FE4"/>
    <w:rsid w:val="00C33596"/>
    <w:rsid w:val="00C55572"/>
    <w:rsid w:val="00C668B8"/>
    <w:rsid w:val="00C66BE8"/>
    <w:rsid w:val="00C74CA1"/>
    <w:rsid w:val="00C95F3C"/>
    <w:rsid w:val="00C96860"/>
    <w:rsid w:val="00CA1E90"/>
    <w:rsid w:val="00CA6128"/>
    <w:rsid w:val="00CA65D4"/>
    <w:rsid w:val="00CC6D30"/>
    <w:rsid w:val="00CC7C2C"/>
    <w:rsid w:val="00CD07FE"/>
    <w:rsid w:val="00CD0DEC"/>
    <w:rsid w:val="00CF2DD5"/>
    <w:rsid w:val="00CF7F92"/>
    <w:rsid w:val="00D0633F"/>
    <w:rsid w:val="00D268FE"/>
    <w:rsid w:val="00D4490D"/>
    <w:rsid w:val="00D65F67"/>
    <w:rsid w:val="00D66778"/>
    <w:rsid w:val="00D74F1F"/>
    <w:rsid w:val="00D774A3"/>
    <w:rsid w:val="00D813C6"/>
    <w:rsid w:val="00D81B94"/>
    <w:rsid w:val="00D97217"/>
    <w:rsid w:val="00DB2E81"/>
    <w:rsid w:val="00DB3B04"/>
    <w:rsid w:val="00DB4751"/>
    <w:rsid w:val="00DC286A"/>
    <w:rsid w:val="00DD1173"/>
    <w:rsid w:val="00DF14D7"/>
    <w:rsid w:val="00DF31B6"/>
    <w:rsid w:val="00E003C7"/>
    <w:rsid w:val="00E011B5"/>
    <w:rsid w:val="00E0493A"/>
    <w:rsid w:val="00E10256"/>
    <w:rsid w:val="00E10CD5"/>
    <w:rsid w:val="00E10F8D"/>
    <w:rsid w:val="00E1285F"/>
    <w:rsid w:val="00E25E49"/>
    <w:rsid w:val="00E302CB"/>
    <w:rsid w:val="00E36100"/>
    <w:rsid w:val="00E442EB"/>
    <w:rsid w:val="00E46EFC"/>
    <w:rsid w:val="00E53DAC"/>
    <w:rsid w:val="00E56FF5"/>
    <w:rsid w:val="00E60F1D"/>
    <w:rsid w:val="00E63EAD"/>
    <w:rsid w:val="00E728CD"/>
    <w:rsid w:val="00E73E31"/>
    <w:rsid w:val="00E75873"/>
    <w:rsid w:val="00E76827"/>
    <w:rsid w:val="00E8219E"/>
    <w:rsid w:val="00E91128"/>
    <w:rsid w:val="00ED0B74"/>
    <w:rsid w:val="00ED305E"/>
    <w:rsid w:val="00ED5A76"/>
    <w:rsid w:val="00EE5C12"/>
    <w:rsid w:val="00EF4BD5"/>
    <w:rsid w:val="00EF798C"/>
    <w:rsid w:val="00F14A0D"/>
    <w:rsid w:val="00F1687B"/>
    <w:rsid w:val="00F17654"/>
    <w:rsid w:val="00F31810"/>
    <w:rsid w:val="00F31FB5"/>
    <w:rsid w:val="00F516A7"/>
    <w:rsid w:val="00F54188"/>
    <w:rsid w:val="00F613BD"/>
    <w:rsid w:val="00F65A35"/>
    <w:rsid w:val="00F8369F"/>
    <w:rsid w:val="00F91216"/>
    <w:rsid w:val="00FD0B1C"/>
    <w:rsid w:val="00FE242F"/>
    <w:rsid w:val="00FE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DCF70B5-6D2F-4FE1-B18C-BF19155F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D14D0"/>
    <w:pPr>
      <w:spacing w:before="60" w:after="120" w:line="264" w:lineRule="auto"/>
    </w:pPr>
    <w:rPr>
      <w:rFonts w:ascii="Auto 2" w:hAnsi="Auto 2" w:cs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rsid w:val="00BE6277"/>
    <w:pPr>
      <w:keepNext/>
      <w:keepLines/>
      <w:numPr>
        <w:numId w:val="1"/>
      </w:numPr>
      <w:tabs>
        <w:tab w:val="center" w:pos="3969"/>
      </w:tabs>
      <w:spacing w:after="140"/>
      <w:outlineLvl w:val="0"/>
    </w:pPr>
    <w:rPr>
      <w:b/>
      <w:bCs/>
      <w:kern w:val="32"/>
      <w:sz w:val="24"/>
      <w:szCs w:val="32"/>
    </w:rPr>
  </w:style>
  <w:style w:type="paragraph" w:styleId="berschrift2">
    <w:name w:val="heading 2"/>
    <w:basedOn w:val="berschrift1"/>
    <w:next w:val="Standardeinzug"/>
    <w:qFormat/>
    <w:rsid w:val="00BE6277"/>
    <w:pPr>
      <w:numPr>
        <w:ilvl w:val="1"/>
      </w:numPr>
      <w:tabs>
        <w:tab w:val="clear" w:pos="3969"/>
      </w:tabs>
      <w:spacing w:before="420" w:after="60"/>
      <w:outlineLvl w:val="1"/>
    </w:pPr>
    <w:rPr>
      <w:bCs w:val="0"/>
      <w:iCs/>
      <w:sz w:val="22"/>
      <w:szCs w:val="28"/>
    </w:rPr>
  </w:style>
  <w:style w:type="paragraph" w:styleId="berschrift3">
    <w:name w:val="heading 3"/>
    <w:basedOn w:val="berschrift1"/>
    <w:next w:val="Standardeinzug"/>
    <w:qFormat/>
    <w:rsid w:val="00BE6277"/>
    <w:pPr>
      <w:numPr>
        <w:ilvl w:val="2"/>
      </w:numPr>
      <w:tabs>
        <w:tab w:val="clear" w:pos="3969"/>
      </w:tabs>
      <w:spacing w:before="420" w:after="60"/>
      <w:outlineLvl w:val="2"/>
    </w:pPr>
    <w:rPr>
      <w:bCs w:val="0"/>
      <w:sz w:val="22"/>
      <w:szCs w:val="26"/>
    </w:rPr>
  </w:style>
  <w:style w:type="paragraph" w:styleId="berschrift4">
    <w:name w:val="heading 4"/>
    <w:basedOn w:val="berschrift1"/>
    <w:next w:val="Standardeinzug"/>
    <w:qFormat/>
    <w:rsid w:val="00BE6277"/>
    <w:pPr>
      <w:numPr>
        <w:ilvl w:val="3"/>
      </w:numPr>
      <w:tabs>
        <w:tab w:val="clear" w:pos="3969"/>
      </w:tabs>
      <w:spacing w:before="280" w:after="60"/>
      <w:outlineLvl w:val="3"/>
    </w:pPr>
    <w:rPr>
      <w:bCs w:val="0"/>
      <w:sz w:val="22"/>
      <w:szCs w:val="28"/>
    </w:rPr>
  </w:style>
  <w:style w:type="paragraph" w:styleId="berschrift5">
    <w:name w:val="heading 5"/>
    <w:basedOn w:val="berschrift1"/>
    <w:next w:val="Standardeinzug"/>
    <w:qFormat/>
    <w:rsid w:val="00BE6277"/>
    <w:pPr>
      <w:numPr>
        <w:ilvl w:val="4"/>
      </w:numPr>
      <w:tabs>
        <w:tab w:val="clear" w:pos="3969"/>
      </w:tabs>
      <w:spacing w:before="280" w:after="60"/>
      <w:outlineLvl w:val="4"/>
    </w:pPr>
    <w:rPr>
      <w:bCs w:val="0"/>
      <w:iCs/>
      <w:sz w:val="22"/>
      <w:szCs w:val="26"/>
    </w:rPr>
  </w:style>
  <w:style w:type="paragraph" w:styleId="berschrift6">
    <w:name w:val="heading 6"/>
    <w:basedOn w:val="berschrift1"/>
    <w:next w:val="Standardeinzug"/>
    <w:qFormat/>
    <w:rsid w:val="00BE6277"/>
    <w:pPr>
      <w:numPr>
        <w:ilvl w:val="5"/>
      </w:numPr>
      <w:tabs>
        <w:tab w:val="clear" w:pos="3969"/>
      </w:tabs>
      <w:spacing w:before="280" w:after="60"/>
      <w:outlineLvl w:val="5"/>
    </w:pPr>
    <w:rPr>
      <w:bCs w:val="0"/>
      <w:sz w:val="22"/>
      <w:szCs w:val="22"/>
    </w:rPr>
  </w:style>
  <w:style w:type="paragraph" w:styleId="berschrift7">
    <w:name w:val="heading 7"/>
    <w:basedOn w:val="berschrift1"/>
    <w:next w:val="Standardeinzug"/>
    <w:qFormat/>
    <w:rsid w:val="00BE6277"/>
    <w:pPr>
      <w:numPr>
        <w:ilvl w:val="6"/>
      </w:numPr>
      <w:tabs>
        <w:tab w:val="clear" w:pos="3969"/>
      </w:tabs>
      <w:spacing w:before="280" w:after="60"/>
      <w:outlineLvl w:val="6"/>
    </w:pPr>
    <w:rPr>
      <w:sz w:val="22"/>
    </w:rPr>
  </w:style>
  <w:style w:type="paragraph" w:styleId="berschrift8">
    <w:name w:val="heading 8"/>
    <w:basedOn w:val="berschrift1"/>
    <w:next w:val="Standardeinzug"/>
    <w:qFormat/>
    <w:rsid w:val="00BE6277"/>
    <w:pPr>
      <w:numPr>
        <w:ilvl w:val="7"/>
      </w:numPr>
      <w:tabs>
        <w:tab w:val="clear" w:pos="3969"/>
      </w:tabs>
      <w:spacing w:before="280" w:after="60"/>
      <w:outlineLvl w:val="7"/>
    </w:pPr>
    <w:rPr>
      <w:iCs/>
      <w:sz w:val="22"/>
    </w:rPr>
  </w:style>
  <w:style w:type="paragraph" w:styleId="berschrift9">
    <w:name w:val="heading 9"/>
    <w:basedOn w:val="berschrift1"/>
    <w:next w:val="Standardeinzug"/>
    <w:qFormat/>
    <w:rsid w:val="00BE6277"/>
    <w:pPr>
      <w:numPr>
        <w:ilvl w:val="8"/>
      </w:numPr>
      <w:tabs>
        <w:tab w:val="clear" w:pos="3969"/>
      </w:tabs>
      <w:spacing w:before="28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TopNum0">
    <w:name w:val="Text Top Num 0"/>
    <w:basedOn w:val="Standard"/>
    <w:next w:val="Standardeinzug"/>
    <w:rsid w:val="00BE6277"/>
    <w:pPr>
      <w:numPr>
        <w:numId w:val="6"/>
      </w:numPr>
    </w:pPr>
  </w:style>
  <w:style w:type="paragraph" w:customStyle="1" w:styleId="TextTopNum1">
    <w:name w:val="Text Top Num 1"/>
    <w:basedOn w:val="Standard"/>
    <w:rsid w:val="00BE6277"/>
    <w:pPr>
      <w:numPr>
        <w:ilvl w:val="1"/>
        <w:numId w:val="6"/>
      </w:numPr>
    </w:pPr>
  </w:style>
  <w:style w:type="paragraph" w:customStyle="1" w:styleId="TextTopNum2">
    <w:name w:val="Text Top Num 2"/>
    <w:basedOn w:val="Standard"/>
    <w:rsid w:val="00BE6277"/>
    <w:pPr>
      <w:numPr>
        <w:ilvl w:val="2"/>
        <w:numId w:val="6"/>
      </w:numPr>
    </w:pPr>
  </w:style>
  <w:style w:type="paragraph" w:customStyle="1" w:styleId="TextTopNum3">
    <w:name w:val="Text Top Num 3"/>
    <w:basedOn w:val="Standard"/>
    <w:rsid w:val="00BE6277"/>
    <w:pPr>
      <w:numPr>
        <w:ilvl w:val="3"/>
        <w:numId w:val="6"/>
      </w:numPr>
    </w:pPr>
  </w:style>
  <w:style w:type="paragraph" w:customStyle="1" w:styleId="Subject">
    <w:name w:val="Subject"/>
    <w:basedOn w:val="Standard"/>
    <w:next w:val="Standard"/>
    <w:rsid w:val="00BE6277"/>
    <w:pPr>
      <w:framePr w:hSpace="142" w:wrap="notBeside" w:vAnchor="page" w:hAnchor="page" w:x="1419" w:y="1986"/>
      <w:tabs>
        <w:tab w:val="left" w:pos="1134"/>
      </w:tabs>
      <w:spacing w:before="0" w:after="0"/>
    </w:pPr>
    <w:rPr>
      <w:b/>
      <w:noProof/>
    </w:rPr>
  </w:style>
  <w:style w:type="paragraph" w:customStyle="1" w:styleId="Motion">
    <w:name w:val="Motion"/>
    <w:basedOn w:val="Standard"/>
    <w:next w:val="Standard"/>
    <w:rsid w:val="00BE6277"/>
    <w:pPr>
      <w:spacing w:after="60"/>
      <w:ind w:left="850"/>
      <w:jc w:val="center"/>
    </w:pPr>
    <w:rPr>
      <w:b/>
    </w:rPr>
  </w:style>
  <w:style w:type="paragraph" w:customStyle="1" w:styleId="Evidence">
    <w:name w:val="Evidence"/>
    <w:basedOn w:val="Standard"/>
    <w:rsid w:val="00BE6277"/>
    <w:pPr>
      <w:spacing w:after="60"/>
    </w:pPr>
  </w:style>
  <w:style w:type="paragraph" w:customStyle="1" w:styleId="DateStamp">
    <w:name w:val="Date Stamp"/>
    <w:basedOn w:val="Standard"/>
    <w:rsid w:val="00BE6277"/>
    <w:pPr>
      <w:framePr w:hSpace="142" w:vSpace="142" w:wrap="notBeside" w:vAnchor="page" w:hAnchor="page" w:x="1135" w:y="2553"/>
      <w:spacing w:after="20"/>
    </w:pPr>
  </w:style>
  <w:style w:type="paragraph" w:customStyle="1" w:styleId="Address">
    <w:name w:val="Address"/>
    <w:basedOn w:val="Standard"/>
    <w:rsid w:val="00BE6277"/>
    <w:pPr>
      <w:framePr w:hSpace="142" w:vSpace="142" w:wrap="notBeside" w:vAnchor="page" w:hAnchor="page" w:x="1135" w:y="2553"/>
      <w:spacing w:before="0" w:after="0"/>
    </w:pPr>
    <w:rPr>
      <w:noProof/>
    </w:rPr>
  </w:style>
  <w:style w:type="paragraph" w:styleId="Kommentartext">
    <w:name w:val="annotation text"/>
    <w:basedOn w:val="Standard"/>
    <w:semiHidden/>
    <w:rsid w:val="00BE6277"/>
    <w:pPr>
      <w:spacing w:line="240" w:lineRule="auto"/>
      <w:ind w:left="850" w:right="567"/>
    </w:pPr>
    <w:rPr>
      <w:i/>
      <w:szCs w:val="20"/>
    </w:rPr>
  </w:style>
  <w:style w:type="paragraph" w:styleId="Umschlagadresse">
    <w:name w:val="envelope address"/>
    <w:basedOn w:val="Standard"/>
    <w:rsid w:val="00BE6277"/>
    <w:pPr>
      <w:framePr w:w="4535" w:h="3118" w:hRule="exact" w:hSpace="142" w:vSpace="142" w:wrap="around" w:vAnchor="page" w:hAnchor="page" w:x="6804" w:y="4536" w:anchorLock="1"/>
      <w:spacing w:before="0" w:after="0" w:line="240" w:lineRule="auto"/>
      <w:ind w:left="142"/>
    </w:pPr>
    <w:rPr>
      <w:noProof/>
      <w:sz w:val="24"/>
    </w:rPr>
  </w:style>
  <w:style w:type="paragraph" w:styleId="Funotentext">
    <w:name w:val="footnote text"/>
    <w:basedOn w:val="Standard"/>
    <w:semiHidden/>
    <w:rsid w:val="00BE6277"/>
    <w:pPr>
      <w:spacing w:before="40" w:after="20" w:line="240" w:lineRule="auto"/>
      <w:ind w:hanging="425"/>
    </w:pPr>
    <w:rPr>
      <w:sz w:val="16"/>
      <w:szCs w:val="20"/>
    </w:rPr>
  </w:style>
  <w:style w:type="paragraph" w:styleId="Standardeinzug">
    <w:name w:val="Normal Indent"/>
    <w:basedOn w:val="Standard"/>
    <w:rsid w:val="00BE6277"/>
    <w:pPr>
      <w:ind w:left="850"/>
    </w:pPr>
  </w:style>
  <w:style w:type="paragraph" w:styleId="Liste">
    <w:name w:val="List"/>
    <w:basedOn w:val="Standard"/>
    <w:rsid w:val="00BE6277"/>
    <w:pPr>
      <w:numPr>
        <w:ilvl w:val="4"/>
        <w:numId w:val="6"/>
      </w:numPr>
      <w:spacing w:after="60"/>
    </w:pPr>
  </w:style>
  <w:style w:type="paragraph" w:styleId="Liste2">
    <w:name w:val="List 2"/>
    <w:basedOn w:val="Standard"/>
    <w:rsid w:val="00BE6277"/>
    <w:pPr>
      <w:numPr>
        <w:ilvl w:val="5"/>
        <w:numId w:val="6"/>
      </w:numPr>
      <w:spacing w:after="60"/>
    </w:pPr>
  </w:style>
  <w:style w:type="paragraph" w:styleId="Liste3">
    <w:name w:val="List 3"/>
    <w:basedOn w:val="Standard"/>
    <w:rsid w:val="00BE6277"/>
    <w:pPr>
      <w:numPr>
        <w:numId w:val="4"/>
      </w:numPr>
      <w:spacing w:after="60"/>
    </w:pPr>
  </w:style>
  <w:style w:type="paragraph" w:styleId="Liste4">
    <w:name w:val="List 4"/>
    <w:basedOn w:val="Standard"/>
    <w:rsid w:val="00BE6277"/>
    <w:pPr>
      <w:numPr>
        <w:ilvl w:val="3"/>
        <w:numId w:val="4"/>
      </w:numPr>
      <w:spacing w:after="60"/>
    </w:pPr>
  </w:style>
  <w:style w:type="paragraph" w:styleId="Liste5">
    <w:name w:val="List 5"/>
    <w:basedOn w:val="Standard"/>
    <w:rsid w:val="00BE6277"/>
    <w:pPr>
      <w:numPr>
        <w:ilvl w:val="6"/>
        <w:numId w:val="4"/>
      </w:numPr>
      <w:spacing w:after="60"/>
    </w:pPr>
  </w:style>
  <w:style w:type="paragraph" w:styleId="Listenfortsetzung">
    <w:name w:val="List Continue"/>
    <w:basedOn w:val="Standard"/>
    <w:rsid w:val="00BE6277"/>
    <w:pPr>
      <w:spacing w:after="60"/>
      <w:ind w:left="850"/>
    </w:pPr>
  </w:style>
  <w:style w:type="paragraph" w:styleId="Listenfortsetzung2">
    <w:name w:val="List Continue 2"/>
    <w:basedOn w:val="Standard"/>
    <w:rsid w:val="00BE6277"/>
    <w:pPr>
      <w:spacing w:after="60"/>
      <w:ind w:left="1276"/>
    </w:pPr>
  </w:style>
  <w:style w:type="paragraph" w:styleId="Verzeichnis1">
    <w:name w:val="toc 1"/>
    <w:basedOn w:val="Standard"/>
    <w:next w:val="Standardeinzug"/>
    <w:semiHidden/>
    <w:rsid w:val="00BE6277"/>
    <w:pPr>
      <w:tabs>
        <w:tab w:val="right" w:leader="dot" w:pos="7937"/>
      </w:tabs>
      <w:suppressAutoHyphens/>
      <w:spacing w:before="140" w:after="40" w:line="240" w:lineRule="auto"/>
    </w:pPr>
  </w:style>
  <w:style w:type="paragraph" w:styleId="Verzeichnis2">
    <w:name w:val="toc 2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40" w:line="240" w:lineRule="auto"/>
      <w:ind w:left="850" w:hanging="595"/>
    </w:pPr>
  </w:style>
  <w:style w:type="paragraph" w:styleId="Verzeichnis3">
    <w:name w:val="toc 3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40" w:line="240" w:lineRule="auto"/>
      <w:ind w:left="850" w:hanging="312"/>
    </w:pPr>
  </w:style>
  <w:style w:type="paragraph" w:styleId="Verzeichnis4">
    <w:name w:val="toc 4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20" w:line="240" w:lineRule="auto"/>
      <w:ind w:left="850" w:hanging="312"/>
    </w:pPr>
  </w:style>
  <w:style w:type="paragraph" w:styleId="Verzeichnis5">
    <w:name w:val="toc 5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20" w:line="240" w:lineRule="auto"/>
      <w:ind w:left="1531" w:hanging="624"/>
    </w:pPr>
  </w:style>
  <w:style w:type="paragraph" w:styleId="Verzeichnis6">
    <w:name w:val="toc 6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20" w:line="240" w:lineRule="auto"/>
      <w:ind w:left="1531" w:hanging="624"/>
    </w:pPr>
  </w:style>
  <w:style w:type="paragraph" w:styleId="Verzeichnis7">
    <w:name w:val="toc 7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20" w:line="240" w:lineRule="auto"/>
      <w:ind w:left="1814" w:hanging="907"/>
    </w:pPr>
  </w:style>
  <w:style w:type="paragraph" w:styleId="Verzeichnis8">
    <w:name w:val="toc 8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0" w:line="240" w:lineRule="auto"/>
      <w:ind w:left="1814" w:hanging="283"/>
    </w:pPr>
  </w:style>
  <w:style w:type="paragraph" w:styleId="Verzeichnis9">
    <w:name w:val="toc 9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0" w:line="240" w:lineRule="auto"/>
      <w:ind w:left="1814" w:hanging="283"/>
    </w:pPr>
  </w:style>
  <w:style w:type="paragraph" w:styleId="Kopfzeile">
    <w:name w:val="header"/>
    <w:basedOn w:val="Standard"/>
    <w:rsid w:val="00BE627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BE6277"/>
    <w:pPr>
      <w:tabs>
        <w:tab w:val="center" w:pos="4536"/>
        <w:tab w:val="right" w:pos="9072"/>
      </w:tabs>
      <w:spacing w:before="840"/>
    </w:pPr>
    <w:rPr>
      <w:sz w:val="17"/>
    </w:rPr>
  </w:style>
  <w:style w:type="paragraph" w:customStyle="1" w:styleId="Contact">
    <w:name w:val="Contact"/>
    <w:basedOn w:val="Standard"/>
    <w:autoRedefine/>
    <w:rsid w:val="00BE6277"/>
    <w:pPr>
      <w:framePr w:hSpace="142" w:wrap="notBeside" w:vAnchor="page" w:hAnchor="page" w:x="1419" w:y="1986"/>
      <w:spacing w:before="940" w:after="0"/>
    </w:pPr>
    <w:rPr>
      <w:noProof/>
      <w:sz w:val="17"/>
    </w:rPr>
  </w:style>
  <w:style w:type="paragraph" w:customStyle="1" w:styleId="Anrede1">
    <w:name w:val="Anrede1"/>
    <w:basedOn w:val="Standard"/>
    <w:next w:val="Standard"/>
    <w:rsid w:val="00BE6277"/>
    <w:pPr>
      <w:tabs>
        <w:tab w:val="left" w:pos="3402"/>
      </w:tabs>
      <w:spacing w:before="400" w:after="640"/>
      <w:ind w:right="-1701"/>
    </w:pPr>
    <w:rPr>
      <w:noProof/>
    </w:rPr>
  </w:style>
  <w:style w:type="paragraph" w:styleId="Sprechblasentext">
    <w:name w:val="Balloon Text"/>
    <w:basedOn w:val="Standard"/>
    <w:semiHidden/>
    <w:rsid w:val="00BE6277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BE6277"/>
    <w:rPr>
      <w:rFonts w:cs="Arial"/>
      <w:sz w:val="17"/>
      <w:szCs w:val="22"/>
      <w:lang w:val="de-CH" w:eastAsia="de-DE" w:bidi="ar-SA"/>
    </w:rPr>
  </w:style>
  <w:style w:type="paragraph" w:customStyle="1" w:styleId="Headline">
    <w:name w:val="Headline"/>
    <w:basedOn w:val="Standard"/>
    <w:next w:val="Standard"/>
    <w:rsid w:val="00BE6277"/>
    <w:pPr>
      <w:tabs>
        <w:tab w:val="right" w:pos="900"/>
        <w:tab w:val="left" w:pos="1080"/>
        <w:tab w:val="left" w:pos="6551"/>
      </w:tabs>
      <w:spacing w:before="0" w:after="0" w:line="280" w:lineRule="exact"/>
    </w:pPr>
    <w:rPr>
      <w:rFonts w:cs="Times New Roman"/>
      <w:szCs w:val="21"/>
      <w:lang w:eastAsia="de-CH"/>
    </w:rPr>
  </w:style>
  <w:style w:type="paragraph" w:customStyle="1" w:styleId="Enclosure">
    <w:name w:val="Enclosure"/>
    <w:basedOn w:val="Anrede1"/>
    <w:next w:val="Standard"/>
    <w:rsid w:val="00BE6277"/>
    <w:pPr>
      <w:tabs>
        <w:tab w:val="left" w:pos="1418"/>
      </w:tabs>
      <w:spacing w:after="120"/>
      <w:ind w:left="1418" w:hanging="1418"/>
    </w:pPr>
  </w:style>
  <w:style w:type="character" w:customStyle="1" w:styleId="DocunizePlaceholder">
    <w:name w:val="Docunize Placeholder"/>
    <w:basedOn w:val="Absatz-Standardschriftart"/>
    <w:rsid w:val="00C66BE8"/>
    <w:rPr>
      <w:color w:val="C71585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C66BE8"/>
    <w:rPr>
      <w:color w:val="808080"/>
    </w:rPr>
  </w:style>
  <w:style w:type="paragraph" w:styleId="Titel">
    <w:name w:val="Title"/>
    <w:basedOn w:val="Standard"/>
    <w:next w:val="Standard"/>
    <w:link w:val="TitelZchn"/>
    <w:qFormat/>
    <w:rsid w:val="006D14D0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="GT Pressura Regular" w:eastAsiaTheme="majorEastAsia" w:hAnsi="GT Pressura Regular" w:cstheme="majorBidi"/>
      <w:color w:val="FF0000"/>
      <w:spacing w:val="5"/>
      <w:kern w:val="28"/>
      <w:sz w:val="66"/>
      <w:szCs w:val="52"/>
    </w:rPr>
  </w:style>
  <w:style w:type="character" w:customStyle="1" w:styleId="TitelZchn">
    <w:name w:val="Titel Zchn"/>
    <w:basedOn w:val="Absatz-Standardschriftart"/>
    <w:link w:val="Titel"/>
    <w:rsid w:val="006D14D0"/>
    <w:rPr>
      <w:rFonts w:ascii="GT Pressura Regular" w:eastAsiaTheme="majorEastAsia" w:hAnsi="GT Pressura Regular" w:cstheme="majorBidi"/>
      <w:color w:val="FF0000"/>
      <w:spacing w:val="5"/>
      <w:kern w:val="28"/>
      <w:sz w:val="66"/>
      <w:szCs w:val="52"/>
      <w:lang w:eastAsia="de-DE"/>
    </w:rPr>
  </w:style>
  <w:style w:type="character" w:customStyle="1" w:styleId="FooterChar">
    <w:name w:val="Footer Char"/>
    <w:rPr>
      <w:rFonts w:cs="Arial"/>
      <w:sz w:val="17"/>
      <w:szCs w:val="22"/>
      <w:lang w:val="de-CH" w:eastAsia="de-DE" w:bidi="ar-SA"/>
    </w:rPr>
  </w:style>
  <w:style w:type="table" w:styleId="Tabellenraster">
    <w:name w:val="Table 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color w:val="0000FF" w:themeColor="hyperlink"/>
      <w:u w:val="single"/>
    </w:rPr>
  </w:style>
  <w:style w:type="paragraph" w:customStyle="1" w:styleId="SMSGFusszeile">
    <w:name w:val="SMSG_Fusszeile"/>
    <w:qFormat/>
    <w:pPr>
      <w:autoSpaceDE w:val="0"/>
      <w:autoSpaceDN w:val="0"/>
      <w:adjustRightInd w:val="0"/>
      <w:spacing w:before="60" w:line="200" w:lineRule="exact"/>
    </w:pPr>
    <w:rPr>
      <w:rFonts w:ascii="GT Pressura Regular" w:hAnsi="GT Pressura Regular" w:cs="GTPressura-Light"/>
      <w:color w:val="BA0C2F"/>
      <w:lang w:eastAsia="de-DE"/>
    </w:rPr>
  </w:style>
  <w:style w:type="paragraph" w:styleId="Listenabsatz">
    <w:name w:val="List Paragraph"/>
    <w:basedOn w:val="Standard"/>
    <w:uiPriority w:val="34"/>
    <w:qFormat/>
    <w:rsid w:val="00AF54A1"/>
    <w:pPr>
      <w:ind w:left="720"/>
      <w:contextualSpacing/>
    </w:pPr>
    <w:rPr>
      <w:rFonts w:ascii="Times New Roman" w:hAnsi="Times New Roman"/>
      <w:lang w:val="en-GB"/>
    </w:rPr>
  </w:style>
  <w:style w:type="character" w:customStyle="1" w:styleId="Grants">
    <w:name w:val="Grants"/>
    <w:basedOn w:val="Absatz-Standardschriftart"/>
    <w:uiPriority w:val="1"/>
    <w:rsid w:val="00AF54A1"/>
    <w:rPr>
      <w:rFonts w:ascii="Auto 2" w:hAnsi="Auto 2"/>
      <w:color w:val="404040" w:themeColor="text1" w:themeTint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multiplesklerose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c\AppData\Local\Temp\Docunize\Hochformat%20A4%20mit%20Logo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D21BCD8CFF415090F60616AAD6C3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199162-FEBE-4C7B-A90D-5DC4C1E54709}"/>
      </w:docPartPr>
      <w:docPartBody>
        <w:p w:rsidR="00234A35" w:rsidRDefault="00234A35" w:rsidP="00234A35">
          <w:pPr>
            <w:pStyle w:val="E4D21BCD8CFF415090F60616AAD6C36C2"/>
          </w:pPr>
          <w:r w:rsidRPr="00F67792">
            <w:rPr>
              <w:rFonts w:ascii="Trebuchet MS" w:eastAsiaTheme="majorEastAsia" w:hAnsi="Trebuchet MS"/>
              <w:color w:val="404040" w:themeColor="text1" w:themeTint="BF"/>
            </w:rPr>
            <w:t>……….</w:t>
          </w:r>
        </w:p>
      </w:docPartBody>
    </w:docPart>
    <w:docPart>
      <w:docPartPr>
        <w:name w:val="E98CC7404A06471685EBEB31FDD0EA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98C5D1-934D-4A67-A210-AC3F85D028C0}"/>
      </w:docPartPr>
      <w:docPartBody>
        <w:p w:rsidR="00234A35" w:rsidRDefault="00234A35" w:rsidP="00234A35">
          <w:pPr>
            <w:pStyle w:val="E98CC7404A06471685EBEB31FDD0EA0D2"/>
          </w:pPr>
          <w:r w:rsidRPr="00F67792">
            <w:rPr>
              <w:rFonts w:ascii="Trebuchet MS" w:eastAsiaTheme="majorEastAsia" w:hAnsi="Trebuchet MS"/>
              <w:color w:val="404040" w:themeColor="text1" w:themeTint="BF"/>
            </w:rPr>
            <w:t>……….</w:t>
          </w:r>
        </w:p>
      </w:docPartBody>
    </w:docPart>
    <w:docPart>
      <w:docPartPr>
        <w:name w:val="6296784E3241458793BD4EB10E061D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32423E-974B-489E-863B-DF5D982FA7EA}"/>
      </w:docPartPr>
      <w:docPartBody>
        <w:p w:rsidR="00234A35" w:rsidRDefault="00234A35" w:rsidP="00234A35">
          <w:pPr>
            <w:pStyle w:val="6296784E3241458793BD4EB10E061DE72"/>
          </w:pPr>
          <w:r w:rsidRPr="00F67792">
            <w:rPr>
              <w:rFonts w:ascii="Trebuchet MS" w:eastAsiaTheme="majorEastAsia" w:hAnsi="Trebuchet MS"/>
              <w:color w:val="404040" w:themeColor="text1" w:themeTint="BF"/>
            </w:rPr>
            <w:t>……….</w:t>
          </w:r>
        </w:p>
      </w:docPartBody>
    </w:docPart>
    <w:docPart>
      <w:docPartPr>
        <w:name w:val="126E72B7F15F44CCAAE26184B4C90B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3A5B5B-3291-487C-85D4-283459DA2590}"/>
      </w:docPartPr>
      <w:docPartBody>
        <w:p w:rsidR="00234A35" w:rsidRDefault="00234A35" w:rsidP="00234A35">
          <w:pPr>
            <w:pStyle w:val="126E72B7F15F44CCAAE26184B4C90BAE2"/>
          </w:pPr>
          <w:r w:rsidRPr="00F67792">
            <w:rPr>
              <w:rFonts w:ascii="Trebuchet MS" w:eastAsiaTheme="majorEastAsia" w:hAnsi="Trebuchet MS"/>
              <w:color w:val="404040" w:themeColor="text1" w:themeTint="BF"/>
            </w:rPr>
            <w:t>……….</w:t>
          </w:r>
        </w:p>
      </w:docPartBody>
    </w:docPart>
    <w:docPart>
      <w:docPartPr>
        <w:name w:val="BAB76AC4AD084C4F8C225D9D297D23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122098-C15E-458E-991C-5AF1952A10B7}"/>
      </w:docPartPr>
      <w:docPartBody>
        <w:p w:rsidR="00A22705" w:rsidRDefault="00A258C4" w:rsidP="00A258C4">
          <w:pPr>
            <w:pStyle w:val="BAB76AC4AD084C4F8C225D9D297D2328"/>
          </w:pPr>
          <w:r w:rsidRPr="00F67792">
            <w:rPr>
              <w:rFonts w:ascii="Trebuchet MS" w:eastAsiaTheme="majorEastAsia" w:hAnsi="Trebuchet MS"/>
              <w:color w:val="404040" w:themeColor="text1" w:themeTint="BF"/>
            </w:rPr>
            <w:t>……….</w:t>
          </w:r>
        </w:p>
      </w:docPartBody>
    </w:docPart>
    <w:docPart>
      <w:docPartPr>
        <w:name w:val="A77244E25D7F490C921A8D553149C6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66DE47-1C1B-4FF7-B221-650FD2732A8B}"/>
      </w:docPartPr>
      <w:docPartBody>
        <w:p w:rsidR="007A0E2E" w:rsidRDefault="00B507E8" w:rsidP="00B507E8">
          <w:pPr>
            <w:pStyle w:val="A77244E25D7F490C921A8D553149C67E"/>
          </w:pPr>
          <w:r w:rsidRPr="00F67792">
            <w:rPr>
              <w:rFonts w:ascii="Trebuchet MS" w:eastAsiaTheme="majorEastAsia" w:hAnsi="Trebuchet MS"/>
              <w:color w:val="404040" w:themeColor="text1" w:themeTint="BF"/>
            </w:rPr>
            <w:t>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uto 2">
    <w:altName w:val="Trebuchet MS"/>
    <w:panose1 w:val="020B0603040000020003"/>
    <w:charset w:val="00"/>
    <w:family w:val="swiss"/>
    <w:pitch w:val="variable"/>
    <w:sig w:usb0="800000AF" w:usb1="4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T Pressura Regular">
    <w:altName w:val="Calibri"/>
    <w:panose1 w:val="02000506020000020004"/>
    <w:charset w:val="00"/>
    <w:family w:val="modern"/>
    <w:notTrueType/>
    <w:pitch w:val="variable"/>
    <w:sig w:usb0="A00000AF" w:usb1="5000206A" w:usb2="00000000" w:usb3="00000000" w:csb0="00000093" w:csb1="00000000"/>
  </w:font>
  <w:font w:name="GTPressura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T Pressura Light">
    <w:altName w:val="Arial"/>
    <w:panose1 w:val="02000506030000020004"/>
    <w:charset w:val="00"/>
    <w:family w:val="modern"/>
    <w:notTrueType/>
    <w:pitch w:val="variable"/>
    <w:sig w:usb0="A00000AF" w:usb1="5000206A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DAA"/>
    <w:rsid w:val="000D6568"/>
    <w:rsid w:val="00234A35"/>
    <w:rsid w:val="002F5370"/>
    <w:rsid w:val="00393B11"/>
    <w:rsid w:val="00427597"/>
    <w:rsid w:val="005B5626"/>
    <w:rsid w:val="007A0E2E"/>
    <w:rsid w:val="008B085D"/>
    <w:rsid w:val="00943F4F"/>
    <w:rsid w:val="00A22705"/>
    <w:rsid w:val="00A258C4"/>
    <w:rsid w:val="00A83FF4"/>
    <w:rsid w:val="00B507E8"/>
    <w:rsid w:val="00DC0FB9"/>
    <w:rsid w:val="00E25BC9"/>
    <w:rsid w:val="00EA51C1"/>
    <w:rsid w:val="00F220B3"/>
    <w:rsid w:val="00F3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4D21BCD8CFF415090F60616AAD6C36C">
    <w:name w:val="E4D21BCD8CFF415090F60616AAD6C36C"/>
    <w:rsid w:val="00F32DAA"/>
  </w:style>
  <w:style w:type="paragraph" w:customStyle="1" w:styleId="E98CC7404A06471685EBEB31FDD0EA0D">
    <w:name w:val="E98CC7404A06471685EBEB31FDD0EA0D"/>
    <w:rsid w:val="00F32DAA"/>
  </w:style>
  <w:style w:type="paragraph" w:customStyle="1" w:styleId="6296784E3241458793BD4EB10E061DE7">
    <w:name w:val="6296784E3241458793BD4EB10E061DE7"/>
    <w:rsid w:val="00F32DAA"/>
  </w:style>
  <w:style w:type="paragraph" w:customStyle="1" w:styleId="126E72B7F15F44CCAAE26184B4C90BAE">
    <w:name w:val="126E72B7F15F44CCAAE26184B4C90BAE"/>
    <w:rsid w:val="00F32DAA"/>
  </w:style>
  <w:style w:type="paragraph" w:customStyle="1" w:styleId="7685760EB040483BAA7A7B323A4C0A81">
    <w:name w:val="7685760EB040483BAA7A7B323A4C0A81"/>
    <w:rsid w:val="00F32DAA"/>
  </w:style>
  <w:style w:type="paragraph" w:customStyle="1" w:styleId="0B3A1D3AAEA24CC4BA582642895A3652">
    <w:name w:val="0B3A1D3AAEA24CC4BA582642895A3652"/>
    <w:rsid w:val="00F32DAA"/>
  </w:style>
  <w:style w:type="character" w:styleId="Platzhaltertext">
    <w:name w:val="Placeholder Text"/>
    <w:basedOn w:val="Absatz-Standardschriftart"/>
    <w:uiPriority w:val="99"/>
    <w:semiHidden/>
    <w:rsid w:val="00234A35"/>
    <w:rPr>
      <w:color w:val="808080"/>
    </w:rPr>
  </w:style>
  <w:style w:type="paragraph" w:customStyle="1" w:styleId="E4D21BCD8CFF415090F60616AAD6C36C1">
    <w:name w:val="E4D21BCD8CFF415090F60616AAD6C36C1"/>
    <w:rsid w:val="00F32DAA"/>
    <w:pPr>
      <w:spacing w:before="60" w:after="120" w:line="264" w:lineRule="auto"/>
    </w:pPr>
    <w:rPr>
      <w:rFonts w:ascii="Auto 2" w:eastAsia="Times New Roman" w:hAnsi="Auto 2" w:cs="Arial"/>
      <w:lang w:eastAsia="de-DE"/>
    </w:rPr>
  </w:style>
  <w:style w:type="paragraph" w:customStyle="1" w:styleId="E98CC7404A06471685EBEB31FDD0EA0D1">
    <w:name w:val="E98CC7404A06471685EBEB31FDD0EA0D1"/>
    <w:rsid w:val="00F32DAA"/>
    <w:pPr>
      <w:spacing w:before="60" w:after="120" w:line="264" w:lineRule="auto"/>
    </w:pPr>
    <w:rPr>
      <w:rFonts w:ascii="Auto 2" w:eastAsia="Times New Roman" w:hAnsi="Auto 2" w:cs="Arial"/>
      <w:lang w:eastAsia="de-DE"/>
    </w:rPr>
  </w:style>
  <w:style w:type="paragraph" w:customStyle="1" w:styleId="6296784E3241458793BD4EB10E061DE71">
    <w:name w:val="6296784E3241458793BD4EB10E061DE71"/>
    <w:rsid w:val="00F32DAA"/>
    <w:pPr>
      <w:spacing w:before="60" w:after="120" w:line="264" w:lineRule="auto"/>
    </w:pPr>
    <w:rPr>
      <w:rFonts w:ascii="Auto 2" w:eastAsia="Times New Roman" w:hAnsi="Auto 2" w:cs="Arial"/>
      <w:lang w:eastAsia="de-DE"/>
    </w:rPr>
  </w:style>
  <w:style w:type="paragraph" w:customStyle="1" w:styleId="126E72B7F15F44CCAAE26184B4C90BAE1">
    <w:name w:val="126E72B7F15F44CCAAE26184B4C90BAE1"/>
    <w:rsid w:val="00F32DAA"/>
    <w:pPr>
      <w:spacing w:before="60" w:after="120" w:line="264" w:lineRule="auto"/>
    </w:pPr>
    <w:rPr>
      <w:rFonts w:ascii="Auto 2" w:eastAsia="Times New Roman" w:hAnsi="Auto 2" w:cs="Arial"/>
      <w:lang w:eastAsia="de-DE"/>
    </w:rPr>
  </w:style>
  <w:style w:type="paragraph" w:customStyle="1" w:styleId="7685760EB040483BAA7A7B323A4C0A811">
    <w:name w:val="7685760EB040483BAA7A7B323A4C0A811"/>
    <w:rsid w:val="00F32DAA"/>
    <w:pPr>
      <w:spacing w:before="60" w:after="120" w:line="264" w:lineRule="auto"/>
    </w:pPr>
    <w:rPr>
      <w:rFonts w:ascii="Auto 2" w:eastAsia="Times New Roman" w:hAnsi="Auto 2" w:cs="Arial"/>
      <w:lang w:eastAsia="de-DE"/>
    </w:rPr>
  </w:style>
  <w:style w:type="paragraph" w:customStyle="1" w:styleId="0B3A1D3AAEA24CC4BA582642895A36521">
    <w:name w:val="0B3A1D3AAEA24CC4BA582642895A36521"/>
    <w:rsid w:val="00F32DAA"/>
    <w:pPr>
      <w:spacing w:before="60" w:after="120" w:line="264" w:lineRule="auto"/>
    </w:pPr>
    <w:rPr>
      <w:rFonts w:ascii="Auto 2" w:eastAsia="Times New Roman" w:hAnsi="Auto 2" w:cs="Arial"/>
      <w:lang w:eastAsia="de-DE"/>
    </w:rPr>
  </w:style>
  <w:style w:type="paragraph" w:customStyle="1" w:styleId="ECBC97F1EB4047489BFB4861B1563FD5">
    <w:name w:val="ECBC97F1EB4047489BFB4861B1563FD5"/>
    <w:rsid w:val="00F32DAA"/>
    <w:pPr>
      <w:spacing w:before="60" w:after="120" w:line="264" w:lineRule="auto"/>
    </w:pPr>
    <w:rPr>
      <w:rFonts w:ascii="Auto 2" w:eastAsia="Times New Roman" w:hAnsi="Auto 2" w:cs="Arial"/>
      <w:lang w:eastAsia="de-DE"/>
    </w:rPr>
  </w:style>
  <w:style w:type="paragraph" w:customStyle="1" w:styleId="E4D21BCD8CFF415090F60616AAD6C36C2">
    <w:name w:val="E4D21BCD8CFF415090F60616AAD6C36C2"/>
    <w:rsid w:val="00234A35"/>
    <w:pPr>
      <w:spacing w:before="60" w:after="120" w:line="264" w:lineRule="auto"/>
    </w:pPr>
    <w:rPr>
      <w:rFonts w:ascii="Auto 2" w:eastAsia="Times New Roman" w:hAnsi="Auto 2" w:cs="Arial"/>
      <w:lang w:eastAsia="de-DE"/>
    </w:rPr>
  </w:style>
  <w:style w:type="paragraph" w:customStyle="1" w:styleId="E98CC7404A06471685EBEB31FDD0EA0D2">
    <w:name w:val="E98CC7404A06471685EBEB31FDD0EA0D2"/>
    <w:rsid w:val="00234A35"/>
    <w:pPr>
      <w:spacing w:before="60" w:after="120" w:line="264" w:lineRule="auto"/>
    </w:pPr>
    <w:rPr>
      <w:rFonts w:ascii="Auto 2" w:eastAsia="Times New Roman" w:hAnsi="Auto 2" w:cs="Arial"/>
      <w:lang w:eastAsia="de-DE"/>
    </w:rPr>
  </w:style>
  <w:style w:type="paragraph" w:customStyle="1" w:styleId="6296784E3241458793BD4EB10E061DE72">
    <w:name w:val="6296784E3241458793BD4EB10E061DE72"/>
    <w:rsid w:val="00234A35"/>
    <w:pPr>
      <w:spacing w:before="60" w:after="120" w:line="264" w:lineRule="auto"/>
    </w:pPr>
    <w:rPr>
      <w:rFonts w:ascii="Auto 2" w:eastAsia="Times New Roman" w:hAnsi="Auto 2" w:cs="Arial"/>
      <w:lang w:eastAsia="de-DE"/>
    </w:rPr>
  </w:style>
  <w:style w:type="paragraph" w:customStyle="1" w:styleId="126E72B7F15F44CCAAE26184B4C90BAE2">
    <w:name w:val="126E72B7F15F44CCAAE26184B4C90BAE2"/>
    <w:rsid w:val="00234A35"/>
    <w:pPr>
      <w:spacing w:before="60" w:after="120" w:line="264" w:lineRule="auto"/>
    </w:pPr>
    <w:rPr>
      <w:rFonts w:ascii="Auto 2" w:eastAsia="Times New Roman" w:hAnsi="Auto 2" w:cs="Arial"/>
      <w:lang w:eastAsia="de-DE"/>
    </w:rPr>
  </w:style>
  <w:style w:type="paragraph" w:customStyle="1" w:styleId="7685760EB040483BAA7A7B323A4C0A812">
    <w:name w:val="7685760EB040483BAA7A7B323A4C0A812"/>
    <w:rsid w:val="00234A35"/>
    <w:pPr>
      <w:spacing w:before="60" w:after="120" w:line="264" w:lineRule="auto"/>
    </w:pPr>
    <w:rPr>
      <w:rFonts w:ascii="Auto 2" w:eastAsia="Times New Roman" w:hAnsi="Auto 2" w:cs="Arial"/>
      <w:lang w:eastAsia="de-DE"/>
    </w:rPr>
  </w:style>
  <w:style w:type="paragraph" w:customStyle="1" w:styleId="0B3A1D3AAEA24CC4BA582642895A36522">
    <w:name w:val="0B3A1D3AAEA24CC4BA582642895A36522"/>
    <w:rsid w:val="00234A35"/>
    <w:pPr>
      <w:spacing w:before="60" w:after="120" w:line="264" w:lineRule="auto"/>
    </w:pPr>
    <w:rPr>
      <w:rFonts w:ascii="Auto 2" w:eastAsia="Times New Roman" w:hAnsi="Auto 2" w:cs="Arial"/>
      <w:lang w:eastAsia="de-DE"/>
    </w:rPr>
  </w:style>
  <w:style w:type="paragraph" w:customStyle="1" w:styleId="ECBC97F1EB4047489BFB4861B1563FD51">
    <w:name w:val="ECBC97F1EB4047489BFB4861B1563FD51"/>
    <w:rsid w:val="00234A35"/>
    <w:pPr>
      <w:spacing w:before="60" w:after="120" w:line="264" w:lineRule="auto"/>
    </w:pPr>
    <w:rPr>
      <w:rFonts w:ascii="Auto 2" w:eastAsia="Times New Roman" w:hAnsi="Auto 2" w:cs="Arial"/>
      <w:lang w:eastAsia="de-DE"/>
    </w:rPr>
  </w:style>
  <w:style w:type="paragraph" w:customStyle="1" w:styleId="CB361452FA1F4C19A1E2854D570DD451">
    <w:name w:val="CB361452FA1F4C19A1E2854D570DD451"/>
    <w:rsid w:val="00943F4F"/>
  </w:style>
  <w:style w:type="paragraph" w:customStyle="1" w:styleId="BAB76AC4AD084C4F8C225D9D297D2328">
    <w:name w:val="BAB76AC4AD084C4F8C225D9D297D2328"/>
    <w:rsid w:val="00A258C4"/>
    <w:pPr>
      <w:spacing w:after="160" w:line="259" w:lineRule="auto"/>
    </w:pPr>
  </w:style>
  <w:style w:type="paragraph" w:customStyle="1" w:styleId="CF60C18154F74EEBBA070726BAF3CBBA">
    <w:name w:val="CF60C18154F74EEBBA070726BAF3CBBA"/>
    <w:rsid w:val="00B507E8"/>
    <w:pPr>
      <w:spacing w:after="160" w:line="259" w:lineRule="auto"/>
    </w:pPr>
  </w:style>
  <w:style w:type="paragraph" w:customStyle="1" w:styleId="A77244E25D7F490C921A8D553149C67E">
    <w:name w:val="A77244E25D7F490C921A8D553149C67E"/>
    <w:rsid w:val="00B507E8"/>
    <w:pPr>
      <w:spacing w:after="160" w:line="259" w:lineRule="auto"/>
    </w:pPr>
  </w:style>
  <w:style w:type="paragraph" w:customStyle="1" w:styleId="A9343A90554F4220ACADB9552F3B1A95">
    <w:name w:val="A9343A90554F4220ACADB9552F3B1A95"/>
    <w:rsid w:val="00B507E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Hochformat A4 mit Logo.dotm</Template>
  <TotalTime>0</TotalTime>
  <Pages>2</Pages>
  <Words>191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Research Grants Lay Summary</vt:lpstr>
    </vt:vector>
  </TitlesOfParts>
  <Company>Schweizerische Multiple Sklerose Gesellschaft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Grants Lay Summary</dc:title>
  <dc:subject>Laienzusammenfassung Forschungsprojekt</dc:subject>
  <dc:creator>Kathryn Schneider</dc:creator>
  <cp:lastModifiedBy>Schneider, Kathryn</cp:lastModifiedBy>
  <cp:revision>15</cp:revision>
  <cp:lastPrinted>2019-07-01T08:03:00Z</cp:lastPrinted>
  <dcterms:created xsi:type="dcterms:W3CDTF">2022-12-15T13:15:00Z</dcterms:created>
  <dcterms:modified xsi:type="dcterms:W3CDTF">2022-12-22T09:23:00Z</dcterms:modified>
</cp:coreProperties>
</file>