
<file path=[Content_Types].xml><?xml version="1.0" encoding="utf-8"?>
<Types xmlns="http://schemas.openxmlformats.org/package/2006/content-types">
  <Default Extension="bin"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bin"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tzhaltertext"/>
          <w:rFonts w:ascii="GT Pressura Light" w:hAnsi="GT Pressura Light"/>
          <w:color w:val="D30037"/>
          <w:sz w:val="35"/>
          <w:lang w:val="fr-CH"/>
        </w:rPr>
        <w:id w:val="-1876380641"/>
        <w:text w:multiLine="1"/>
      </w:sdtPr>
      <w:sdtEndPr>
        <w:rPr>
          <w:rStyle w:val="Platzhaltertext"/>
        </w:rPr>
      </w:sdtEndPr>
      <w:sdtContent>
        <w:p w:rsidR="00C717F1" w:rsidRPr="003925C1" w:rsidRDefault="00B07768" w:rsidP="003925C1">
          <w:pPr>
            <w:spacing w:before="120" w:line="240" w:lineRule="auto"/>
            <w:rPr>
              <w:rStyle w:val="Platzhaltertext"/>
              <w:color w:val="D30037"/>
              <w:lang w:val="fr-CH"/>
            </w:rPr>
          </w:pPr>
          <w:proofErr w:type="spellStart"/>
          <w:r>
            <w:rPr>
              <w:rStyle w:val="Platzhaltertext"/>
              <w:rFonts w:ascii="GT Pressura Light" w:hAnsi="GT Pressura Light"/>
              <w:color w:val="D30037"/>
              <w:sz w:val="35"/>
              <w:lang w:val="fr-CH"/>
            </w:rPr>
            <w:t>Research</w:t>
          </w:r>
          <w:proofErr w:type="spellEnd"/>
          <w:r>
            <w:rPr>
              <w:rStyle w:val="Platzhaltertext"/>
              <w:rFonts w:ascii="GT Pressura Light" w:hAnsi="GT Pressura Light"/>
              <w:color w:val="D30037"/>
              <w:sz w:val="35"/>
              <w:lang w:val="fr-CH"/>
            </w:rPr>
            <w:t xml:space="preserve"> Grants</w:t>
          </w:r>
          <w:r w:rsidR="003925C1" w:rsidRPr="003925C1">
            <w:rPr>
              <w:rStyle w:val="Platzhaltertext"/>
              <w:rFonts w:ascii="GT Pressura Light" w:hAnsi="GT Pressura Light"/>
              <w:color w:val="D30037"/>
              <w:sz w:val="35"/>
              <w:lang w:val="fr-CH"/>
            </w:rPr>
            <w:br/>
            <w:t>Résumé du projet (langage accessible)</w:t>
          </w:r>
        </w:p>
      </w:sdtContent>
    </w:sdt>
    <w:p w:rsidR="00FE242F" w:rsidRPr="003925C1" w:rsidRDefault="00FE242F" w:rsidP="00722F84">
      <w:pPr>
        <w:rPr>
          <w:lang w:val="fr-CH"/>
        </w:rPr>
      </w:pPr>
    </w:p>
    <w:p w:rsidR="003925C1" w:rsidRPr="00A87AC9" w:rsidRDefault="003925C1" w:rsidP="00253C8F">
      <w:pPr>
        <w:rPr>
          <w:rFonts w:ascii="Trebuchet MS" w:hAnsi="Trebuchet MS"/>
          <w:lang w:val="fr-CH" w:bidi="fr-CH"/>
        </w:rPr>
      </w:pPr>
      <w:r w:rsidRPr="00A87AC9">
        <w:rPr>
          <w:rFonts w:ascii="Trebuchet MS" w:hAnsi="Trebuchet MS"/>
          <w:lang w:val="fr-CH" w:bidi="fr-CH"/>
        </w:rPr>
        <w:t xml:space="preserve">Des résumés attrayants, basés sur un langage simple et compréhensible, sont essentiels pour communiquer des informations au public sur les projets de recherche que nous soutenons et mettre ainsi en évidence l’importance de la recherche sur la SEP. </w:t>
      </w:r>
    </w:p>
    <w:p w:rsidR="003925C1" w:rsidRPr="00A87AC9" w:rsidRDefault="003925C1" w:rsidP="00253C8F">
      <w:pPr>
        <w:rPr>
          <w:rFonts w:ascii="Trebuchet MS" w:hAnsi="Trebuchet MS"/>
          <w:lang w:val="fr-CH" w:bidi="fr-CH"/>
        </w:rPr>
      </w:pPr>
      <w:r w:rsidRPr="00A87AC9">
        <w:rPr>
          <w:rFonts w:ascii="Trebuchet MS" w:hAnsi="Trebuchet MS"/>
          <w:lang w:val="fr-CH" w:bidi="fr-CH"/>
        </w:rPr>
        <w:t xml:space="preserve">Les résumés des projets sont mis en ligne sur </w:t>
      </w:r>
      <w:r w:rsidR="004935DF">
        <w:fldChar w:fldCharType="begin"/>
      </w:r>
      <w:r w:rsidR="004935DF" w:rsidRPr="007E0237">
        <w:rPr>
          <w:lang w:val="fr-CH"/>
        </w:rPr>
        <w:instrText xml:space="preserve"> HYPERLINK "http://www.sclerose-en-plaques.ch/" \h </w:instrText>
      </w:r>
      <w:r w:rsidR="004935DF">
        <w:fldChar w:fldCharType="separate"/>
      </w:r>
      <w:r w:rsidRPr="00A87AC9">
        <w:rPr>
          <w:rStyle w:val="Hyperlink"/>
          <w:rFonts w:ascii="Trebuchet MS" w:hAnsi="Trebuchet MS"/>
          <w:color w:val="auto"/>
          <w:u w:val="none"/>
          <w:lang w:val="fr-CH" w:bidi="fr-CH"/>
        </w:rPr>
        <w:t>www.sclerose-en-plaques.ch</w:t>
      </w:r>
      <w:r w:rsidR="004935DF">
        <w:rPr>
          <w:rStyle w:val="Hyperlink"/>
          <w:rFonts w:ascii="Trebuchet MS" w:hAnsi="Trebuchet MS"/>
          <w:color w:val="auto"/>
          <w:u w:val="none"/>
          <w:lang w:val="fr-CH" w:bidi="fr-CH"/>
        </w:rPr>
        <w:fldChar w:fldCharType="end"/>
      </w:r>
      <w:r w:rsidRPr="00A87AC9">
        <w:rPr>
          <w:rFonts w:ascii="Trebuchet MS" w:hAnsi="Trebuchet MS"/>
          <w:lang w:val="fr-CH" w:bidi="fr-CH"/>
        </w:rPr>
        <w:t xml:space="preserve"> et, si nécessaire, publiés dans d’autres organes d’information de la Société SEP. </w:t>
      </w:r>
    </w:p>
    <w:p w:rsidR="003925C1" w:rsidRPr="00A87AC9" w:rsidRDefault="003925C1" w:rsidP="00253C8F">
      <w:pPr>
        <w:pStyle w:val="Listenabsatz"/>
        <w:numPr>
          <w:ilvl w:val="0"/>
          <w:numId w:val="7"/>
        </w:numPr>
        <w:rPr>
          <w:rFonts w:ascii="Trebuchet MS" w:hAnsi="Trebuchet MS"/>
          <w:lang w:val="fr-CH" w:bidi="fr-CH"/>
        </w:rPr>
      </w:pPr>
      <w:r w:rsidRPr="00A87AC9">
        <w:rPr>
          <w:rFonts w:ascii="Trebuchet MS" w:hAnsi="Trebuchet MS"/>
          <w:lang w:val="fr-CH" w:bidi="fr-CH"/>
        </w:rPr>
        <w:t xml:space="preserve">Ce formulaire doit être utilisé: </w:t>
      </w:r>
    </w:p>
    <w:p w:rsidR="003925C1" w:rsidRPr="00A87AC9" w:rsidRDefault="003925C1" w:rsidP="00253C8F">
      <w:pPr>
        <w:pStyle w:val="Listenabsatz"/>
        <w:numPr>
          <w:ilvl w:val="1"/>
          <w:numId w:val="7"/>
        </w:numPr>
        <w:rPr>
          <w:rFonts w:ascii="Trebuchet MS" w:hAnsi="Trebuchet MS"/>
          <w:lang w:val="fr-CH" w:bidi="fr-CH"/>
        </w:rPr>
      </w:pPr>
      <w:r w:rsidRPr="00A87AC9">
        <w:rPr>
          <w:rFonts w:ascii="Trebuchet MS" w:hAnsi="Trebuchet MS"/>
          <w:lang w:val="fr-CH" w:bidi="fr-CH"/>
        </w:rPr>
        <w:t>Lorsque vous déposez une requête pour le soutien de votre projet de recherche.</w:t>
      </w:r>
    </w:p>
    <w:p w:rsidR="003925C1" w:rsidRPr="00A87AC9" w:rsidRDefault="003925C1" w:rsidP="00253C8F">
      <w:pPr>
        <w:pStyle w:val="Listenabsatz"/>
        <w:numPr>
          <w:ilvl w:val="1"/>
          <w:numId w:val="7"/>
        </w:numPr>
        <w:rPr>
          <w:rFonts w:ascii="Trebuchet MS" w:hAnsi="Trebuchet MS"/>
          <w:lang w:val="fr-CH" w:bidi="fr-CH"/>
        </w:rPr>
      </w:pPr>
      <w:r w:rsidRPr="00A87AC9">
        <w:rPr>
          <w:rFonts w:ascii="Trebuchet MS" w:hAnsi="Trebuchet MS"/>
          <w:lang w:val="fr-CH" w:bidi="fr-CH"/>
        </w:rPr>
        <w:t xml:space="preserve">Si vous rédigez un rapport intermédiaire ou final sur votre projet. </w:t>
      </w:r>
      <w:r>
        <w:rPr>
          <w:rFonts w:ascii="Trebuchet MS" w:hAnsi="Trebuchet MS"/>
          <w:lang w:val="fr-CH" w:bidi="fr-CH"/>
        </w:rPr>
        <w:br/>
      </w:r>
    </w:p>
    <w:p w:rsidR="003925C1" w:rsidRPr="00A87AC9" w:rsidRDefault="003925C1" w:rsidP="00253C8F">
      <w:pPr>
        <w:pStyle w:val="Listenabsatz"/>
        <w:numPr>
          <w:ilvl w:val="0"/>
          <w:numId w:val="7"/>
        </w:numPr>
        <w:rPr>
          <w:rFonts w:ascii="Trebuchet MS" w:hAnsi="Trebuchet MS"/>
          <w:lang w:val="fr-CH" w:bidi="fr-CH"/>
        </w:rPr>
      </w:pPr>
      <w:r w:rsidRPr="00A87AC9">
        <w:rPr>
          <w:rFonts w:ascii="Trebuchet MS" w:hAnsi="Trebuchet MS"/>
          <w:lang w:val="fr-CH" w:bidi="fr-CH"/>
        </w:rPr>
        <w:t>Une fois rempli, le formulaire ne doit pas dépasser 400 mots.</w:t>
      </w:r>
      <w:r>
        <w:rPr>
          <w:rFonts w:ascii="Trebuchet MS" w:hAnsi="Trebuchet MS"/>
          <w:lang w:val="fr-CH" w:bidi="fr-CH"/>
        </w:rPr>
        <w:br/>
      </w:r>
    </w:p>
    <w:p w:rsidR="003925C1" w:rsidRPr="00A87AC9" w:rsidRDefault="003925C1" w:rsidP="00253C8F">
      <w:pPr>
        <w:pStyle w:val="Listenabsatz"/>
        <w:numPr>
          <w:ilvl w:val="0"/>
          <w:numId w:val="7"/>
        </w:numPr>
        <w:rPr>
          <w:rFonts w:ascii="Trebuchet MS" w:hAnsi="Trebuchet MS"/>
          <w:lang w:val="fr-CH" w:bidi="fr-CH"/>
        </w:rPr>
      </w:pPr>
      <w:r w:rsidRPr="00A87AC9">
        <w:rPr>
          <w:rFonts w:ascii="Trebuchet MS" w:hAnsi="Trebuchet MS"/>
          <w:lang w:val="fr-CH" w:bidi="fr-CH"/>
        </w:rPr>
        <w:t xml:space="preserve">Veuillez mentionner vos coordonnées pour que les personnes intéressées puissent vous contacter directement. </w:t>
      </w:r>
    </w:p>
    <w:p w:rsidR="003925C1" w:rsidRPr="00A87AC9" w:rsidRDefault="003925C1" w:rsidP="00253C8F">
      <w:pPr>
        <w:spacing w:line="240" w:lineRule="auto"/>
        <w:rPr>
          <w:rFonts w:ascii="Trebuchet MS" w:hAnsi="Trebuchet MS"/>
          <w:lang w:val="fr-CH" w:bidi="fr-CH"/>
        </w:rPr>
      </w:pPr>
    </w:p>
    <w:p w:rsidR="003925C1" w:rsidRPr="00A87AC9" w:rsidRDefault="003925C1" w:rsidP="00253C8F">
      <w:pPr>
        <w:jc w:val="right"/>
        <w:rPr>
          <w:rFonts w:ascii="Trebuchet MS" w:hAnsi="Trebuchet MS"/>
          <w:color w:val="D30037"/>
          <w:lang w:val="fr-CH" w:bidi="fr-CH"/>
        </w:rPr>
      </w:pPr>
      <w:r w:rsidRPr="00A87AC9">
        <w:rPr>
          <w:rFonts w:ascii="Trebuchet MS" w:hAnsi="Trebuchet MS"/>
          <w:color w:val="D30037"/>
          <w:lang w:bidi="fr-CH"/>
        </w:rPr>
        <w:sym w:font="Wingdings" w:char="F0E0"/>
      </w:r>
      <w:r w:rsidRPr="00A87AC9">
        <w:rPr>
          <w:rFonts w:ascii="Trebuchet MS" w:hAnsi="Trebuchet MS"/>
          <w:color w:val="D30037"/>
          <w:lang w:val="fr-CH" w:bidi="fr-CH"/>
        </w:rPr>
        <w:t xml:space="preserve"> Formulaire en page suivante</w:t>
      </w:r>
    </w:p>
    <w:p w:rsidR="003925C1" w:rsidRDefault="003925C1" w:rsidP="00253C8F">
      <w:pPr>
        <w:rPr>
          <w:rFonts w:ascii="Trebuchet MS" w:hAnsi="Trebuchet MS"/>
          <w:lang w:val="fr-CH"/>
        </w:rPr>
      </w:pPr>
      <w:r>
        <w:rPr>
          <w:rFonts w:ascii="Trebuchet MS" w:hAnsi="Trebuchet MS"/>
          <w:lang w:val="fr-CH"/>
        </w:rPr>
        <w:br w:type="page"/>
      </w:r>
    </w:p>
    <w:p w:rsidR="003925C1" w:rsidRPr="003925C1" w:rsidRDefault="00B07768" w:rsidP="003925C1">
      <w:pPr>
        <w:spacing w:before="120" w:line="240" w:lineRule="auto"/>
        <w:rPr>
          <w:rStyle w:val="Platzhaltertext"/>
          <w:rFonts w:ascii="GT Pressura Light" w:hAnsi="GT Pressura Light"/>
          <w:color w:val="D30037"/>
          <w:sz w:val="35"/>
          <w:lang w:val="fr-CH"/>
        </w:rPr>
      </w:pPr>
      <w:r>
        <w:rPr>
          <w:rStyle w:val="Platzhaltertext"/>
          <w:rFonts w:ascii="GT Pressura Light" w:hAnsi="GT Pressura Light"/>
          <w:color w:val="D30037"/>
          <w:sz w:val="35"/>
          <w:lang w:val="fr-CH"/>
        </w:rPr>
        <w:lastRenderedPageBreak/>
        <w:t>Research Grants</w:t>
      </w:r>
      <w:r w:rsidR="003925C1">
        <w:rPr>
          <w:rStyle w:val="Platzhaltertext"/>
          <w:rFonts w:ascii="GT Pressura Light" w:hAnsi="GT Pressura Light"/>
          <w:color w:val="D30037"/>
          <w:sz w:val="35"/>
          <w:lang w:val="fr-CH"/>
        </w:rPr>
        <w:br/>
      </w:r>
      <w:r w:rsidR="003925C1" w:rsidRPr="003925C1">
        <w:rPr>
          <w:rStyle w:val="Platzhaltertext"/>
          <w:rFonts w:ascii="GT Pressura Light" w:hAnsi="GT Pressura Light"/>
          <w:color w:val="D30037"/>
          <w:sz w:val="35"/>
          <w:lang w:val="fr-CH"/>
        </w:rPr>
        <w:t>Résumé du projet (langage accessible)</w:t>
      </w:r>
    </w:p>
    <w:p w:rsidR="003925C1" w:rsidRDefault="003925C1" w:rsidP="00253C8F">
      <w:pPr>
        <w:rPr>
          <w:rFonts w:ascii="Trebuchet MS" w:hAnsi="Trebuchet MS"/>
          <w:lang w:val="fr-CH"/>
        </w:rPr>
      </w:pPr>
    </w:p>
    <w:tbl>
      <w:tblPr>
        <w:tblStyle w:val="Tabellenraster"/>
        <w:tblW w:w="0" w:type="auto"/>
        <w:tblInd w:w="57" w:type="dxa"/>
        <w:tblCellMar>
          <w:top w:w="113" w:type="dxa"/>
          <w:left w:w="113" w:type="dxa"/>
          <w:bottom w:w="113" w:type="dxa"/>
          <w:right w:w="113" w:type="dxa"/>
        </w:tblCellMar>
        <w:tblLook w:val="04A0" w:firstRow="1" w:lastRow="0" w:firstColumn="1" w:lastColumn="0" w:noHBand="0" w:noVBand="1"/>
      </w:tblPr>
      <w:tblGrid>
        <w:gridCol w:w="8200"/>
      </w:tblGrid>
      <w:tr w:rsidR="003925C1" w:rsidRPr="00B644BD" w:rsidTr="00B644BD">
        <w:tc>
          <w:tcPr>
            <w:tcW w:w="8200" w:type="dxa"/>
          </w:tcPr>
          <w:p w:rsidR="003925C1" w:rsidRPr="00B644BD" w:rsidRDefault="003925C1" w:rsidP="00253C8F">
            <w:pPr>
              <w:rPr>
                <w:rFonts w:ascii="Trebuchet MS" w:hAnsi="Trebuchet MS"/>
                <w:b/>
                <w:color w:val="000000" w:themeColor="text1"/>
                <w:lang w:val="fr-CH"/>
              </w:rPr>
            </w:pPr>
            <w:r w:rsidRPr="00B644BD">
              <w:rPr>
                <w:rFonts w:ascii="Trebuchet MS" w:hAnsi="Trebuchet MS"/>
                <w:b/>
                <w:color w:val="000000" w:themeColor="text1"/>
                <w:lang w:val="fr-CH"/>
              </w:rPr>
              <w:t>Titre du projet (français)</w:t>
            </w:r>
          </w:p>
          <w:p w:rsidR="003925C1" w:rsidRPr="00B644BD" w:rsidRDefault="004935DF" w:rsidP="00253C8F">
            <w:pPr>
              <w:rPr>
                <w:rFonts w:ascii="Trebuchet MS" w:hAnsi="Trebuchet MS"/>
                <w:b/>
                <w:color w:val="000000" w:themeColor="text1"/>
              </w:rPr>
            </w:pPr>
            <w:sdt>
              <w:sdtPr>
                <w:rPr>
                  <w:rStyle w:val="Grants"/>
                  <w:rFonts w:ascii="Trebuchet MS" w:hAnsi="Trebuchet MS"/>
                </w:rPr>
                <w:id w:val="-1298216972"/>
                <w:showingPlcHdr/>
              </w:sdtPr>
              <w:sdtEndPr>
                <w:rPr>
                  <w:rStyle w:val="Absatz-Standardschriftart"/>
                  <w:rFonts w:eastAsia="Times New Roman"/>
                  <w:color w:val="auto"/>
                </w:rPr>
              </w:sdtEndPr>
              <w:sdtContent>
                <w:r w:rsidR="003925C1" w:rsidRPr="00B644BD">
                  <w:rPr>
                    <w:rStyle w:val="Grants"/>
                    <w:rFonts w:ascii="Trebuchet MS" w:hAnsi="Trebuchet MS"/>
                  </w:rPr>
                  <w:t>……….</w:t>
                </w:r>
              </w:sdtContent>
            </w:sdt>
          </w:p>
        </w:tc>
      </w:tr>
      <w:tr w:rsidR="003925C1" w:rsidRPr="007E0237" w:rsidTr="00B644BD">
        <w:tc>
          <w:tcPr>
            <w:tcW w:w="8200" w:type="dxa"/>
          </w:tcPr>
          <w:p w:rsidR="003925C1" w:rsidRPr="00B644BD" w:rsidRDefault="003925C1" w:rsidP="00253C8F">
            <w:pPr>
              <w:tabs>
                <w:tab w:val="left" w:pos="4338"/>
              </w:tabs>
              <w:rPr>
                <w:rFonts w:ascii="Trebuchet MS" w:hAnsi="Trebuchet MS"/>
                <w:b/>
                <w:color w:val="000000" w:themeColor="text1"/>
                <w:lang w:val="fr-CH"/>
              </w:rPr>
            </w:pPr>
            <w:r w:rsidRPr="00B644BD">
              <w:rPr>
                <w:rFonts w:ascii="Trebuchet MS" w:hAnsi="Trebuchet MS"/>
                <w:b/>
                <w:color w:val="000000" w:themeColor="text1"/>
                <w:lang w:val="fr-CH"/>
              </w:rPr>
              <w:t>Responsable</w:t>
            </w:r>
          </w:p>
          <w:p w:rsidR="003925C1" w:rsidRPr="00B644BD" w:rsidRDefault="003925C1" w:rsidP="00B644BD">
            <w:pPr>
              <w:tabs>
                <w:tab w:val="left" w:pos="3487"/>
              </w:tabs>
              <w:rPr>
                <w:rFonts w:ascii="Trebuchet MS" w:hAnsi="Trebuchet MS"/>
                <w:b/>
                <w:color w:val="000000" w:themeColor="text1"/>
                <w:sz w:val="24"/>
                <w:lang w:val="fr-CH"/>
              </w:rPr>
            </w:pPr>
            <w:r w:rsidRPr="00B644BD">
              <w:rPr>
                <w:rFonts w:ascii="Trebuchet MS" w:eastAsiaTheme="majorEastAsia" w:hAnsi="Trebuchet MS"/>
                <w:lang w:val="fr-CH"/>
              </w:rPr>
              <w:t>Nom</w:t>
            </w:r>
            <w:r w:rsidRPr="00B644BD">
              <w:rPr>
                <w:rFonts w:ascii="Trebuchet MS" w:eastAsiaTheme="majorEastAsia" w:hAnsi="Trebuchet MS"/>
                <w:lang w:val="fr-CH"/>
              </w:rPr>
              <w:tab/>
            </w:r>
            <w:sdt>
              <w:sdtPr>
                <w:rPr>
                  <w:rStyle w:val="Grants"/>
                  <w:rFonts w:ascii="Trebuchet MS" w:hAnsi="Trebuchet MS"/>
                </w:rPr>
                <w:id w:val="1379824457"/>
                <w:showingPlcHdr/>
              </w:sdtPr>
              <w:sdtEndPr>
                <w:rPr>
                  <w:rStyle w:val="Absatz-Standardschriftart"/>
                  <w:rFonts w:eastAsia="Times New Roman"/>
                  <w:color w:val="auto"/>
                </w:rPr>
              </w:sdtEndPr>
              <w:sdtContent>
                <w:r w:rsidRPr="00B644BD">
                  <w:rPr>
                    <w:rStyle w:val="Platzhaltertext"/>
                    <w:rFonts w:ascii="Trebuchet MS" w:eastAsiaTheme="majorEastAsia" w:hAnsi="Trebuchet MS"/>
                    <w:color w:val="000000" w:themeColor="text1"/>
                    <w:lang w:val="fr-CH"/>
                  </w:rPr>
                  <w:t>……….</w:t>
                </w:r>
              </w:sdtContent>
            </w:sdt>
          </w:p>
          <w:p w:rsidR="003925C1" w:rsidRPr="00B644BD" w:rsidRDefault="003925C1" w:rsidP="00B644BD">
            <w:pPr>
              <w:tabs>
                <w:tab w:val="left" w:pos="3487"/>
              </w:tabs>
              <w:rPr>
                <w:rFonts w:ascii="Trebuchet MS" w:hAnsi="Trebuchet MS"/>
                <w:b/>
                <w:color w:val="000000" w:themeColor="text1"/>
                <w:sz w:val="24"/>
                <w:lang w:val="fr-CH"/>
              </w:rPr>
            </w:pPr>
            <w:r w:rsidRPr="00B644BD">
              <w:rPr>
                <w:rFonts w:ascii="Trebuchet MS" w:hAnsi="Trebuchet MS"/>
                <w:color w:val="000000" w:themeColor="text1"/>
                <w:lang w:val="fr-CH"/>
              </w:rPr>
              <w:t>E-mail</w:t>
            </w:r>
            <w:r w:rsidRPr="00B644BD">
              <w:rPr>
                <w:rFonts w:ascii="Trebuchet MS" w:hAnsi="Trebuchet MS"/>
                <w:color w:val="000000" w:themeColor="text1"/>
                <w:lang w:val="fr-CH"/>
              </w:rPr>
              <w:tab/>
            </w:r>
            <w:sdt>
              <w:sdtPr>
                <w:rPr>
                  <w:rStyle w:val="Grants"/>
                  <w:rFonts w:ascii="Trebuchet MS" w:hAnsi="Trebuchet MS"/>
                </w:rPr>
                <w:id w:val="-149369176"/>
                <w:showingPlcHdr/>
              </w:sdtPr>
              <w:sdtEndPr>
                <w:rPr>
                  <w:rStyle w:val="Absatz-Standardschriftart"/>
                  <w:rFonts w:eastAsia="Times New Roman"/>
                  <w:color w:val="auto"/>
                </w:rPr>
              </w:sdtEndPr>
              <w:sdtContent>
                <w:r w:rsidRPr="00B644BD">
                  <w:rPr>
                    <w:rStyle w:val="Platzhaltertext"/>
                    <w:rFonts w:ascii="Trebuchet MS" w:eastAsiaTheme="majorEastAsia" w:hAnsi="Trebuchet MS"/>
                    <w:color w:val="000000" w:themeColor="text1"/>
                    <w:lang w:val="fr-CH"/>
                  </w:rPr>
                  <w:t>……….</w:t>
                </w:r>
              </w:sdtContent>
            </w:sdt>
          </w:p>
          <w:p w:rsidR="003925C1" w:rsidRPr="00B644BD" w:rsidRDefault="00B644BD" w:rsidP="00B644BD">
            <w:pPr>
              <w:tabs>
                <w:tab w:val="left" w:pos="3487"/>
              </w:tabs>
              <w:rPr>
                <w:rFonts w:ascii="Trebuchet MS" w:hAnsi="Trebuchet MS"/>
                <w:b/>
                <w:color w:val="000000" w:themeColor="text1"/>
                <w:sz w:val="24"/>
                <w:lang w:val="fr-CH"/>
              </w:rPr>
            </w:pPr>
            <w:r w:rsidRPr="00B644BD">
              <w:rPr>
                <w:rFonts w:ascii="Trebuchet MS" w:hAnsi="Trebuchet MS"/>
                <w:color w:val="000000" w:themeColor="text1"/>
                <w:lang w:val="fr-CH"/>
              </w:rPr>
              <w:t>institution</w:t>
            </w:r>
            <w:r w:rsidR="003925C1" w:rsidRPr="00B644BD">
              <w:rPr>
                <w:rFonts w:ascii="Trebuchet MS" w:hAnsi="Trebuchet MS"/>
                <w:color w:val="000000" w:themeColor="text1"/>
                <w:lang w:val="fr-CH"/>
              </w:rPr>
              <w:tab/>
            </w:r>
            <w:sdt>
              <w:sdtPr>
                <w:rPr>
                  <w:rStyle w:val="Grants"/>
                  <w:rFonts w:ascii="Trebuchet MS" w:hAnsi="Trebuchet MS"/>
                </w:rPr>
                <w:id w:val="-1000728345"/>
                <w:showingPlcHdr/>
              </w:sdtPr>
              <w:sdtEndPr>
                <w:rPr>
                  <w:rStyle w:val="Absatz-Standardschriftart"/>
                  <w:rFonts w:eastAsia="Times New Roman"/>
                  <w:color w:val="auto"/>
                </w:rPr>
              </w:sdtEndPr>
              <w:sdtContent>
                <w:r w:rsidR="003925C1" w:rsidRPr="00B644BD">
                  <w:rPr>
                    <w:rStyle w:val="Platzhaltertext"/>
                    <w:rFonts w:ascii="Trebuchet MS" w:eastAsiaTheme="majorEastAsia" w:hAnsi="Trebuchet MS"/>
                    <w:color w:val="000000" w:themeColor="text1"/>
                    <w:lang w:val="fr-CH"/>
                  </w:rPr>
                  <w:t>……….</w:t>
                </w:r>
              </w:sdtContent>
            </w:sdt>
          </w:p>
        </w:tc>
      </w:tr>
      <w:tr w:rsidR="003925C1" w:rsidRPr="007E0237" w:rsidTr="00B644BD">
        <w:tc>
          <w:tcPr>
            <w:tcW w:w="8200" w:type="dxa"/>
          </w:tcPr>
          <w:p w:rsidR="003925C1" w:rsidRPr="00B644BD" w:rsidRDefault="003925C1" w:rsidP="00B644BD">
            <w:pPr>
              <w:tabs>
                <w:tab w:val="left" w:pos="3487"/>
              </w:tabs>
              <w:rPr>
                <w:rFonts w:ascii="Trebuchet MS" w:hAnsi="Trebuchet MS"/>
                <w:b/>
                <w:color w:val="000000" w:themeColor="text1"/>
                <w:lang w:val="fr-CH"/>
              </w:rPr>
            </w:pPr>
            <w:r w:rsidRPr="00B644BD">
              <w:rPr>
                <w:rFonts w:ascii="Trebuchet MS" w:hAnsi="Trebuchet MS"/>
                <w:b/>
                <w:color w:val="000000" w:themeColor="text1"/>
                <w:lang w:val="fr-CH"/>
              </w:rPr>
              <w:t xml:space="preserve">Année du dépôt de la requête </w:t>
            </w:r>
            <w:r w:rsidRPr="00B644BD">
              <w:rPr>
                <w:rFonts w:ascii="Trebuchet MS" w:hAnsi="Trebuchet MS"/>
                <w:b/>
                <w:color w:val="000000" w:themeColor="text1"/>
                <w:lang w:val="fr-CH"/>
              </w:rPr>
              <w:tab/>
            </w:r>
            <w:sdt>
              <w:sdtPr>
                <w:rPr>
                  <w:rStyle w:val="Grants"/>
                  <w:rFonts w:ascii="Trebuchet MS" w:hAnsi="Trebuchet MS"/>
                </w:rPr>
                <w:id w:val="-1807623702"/>
                <w:showingPlcHdr/>
              </w:sdtPr>
              <w:sdtEndPr>
                <w:rPr>
                  <w:rStyle w:val="Absatz-Standardschriftart"/>
                  <w:rFonts w:eastAsia="Times New Roman"/>
                  <w:color w:val="auto"/>
                </w:rPr>
              </w:sdtEndPr>
              <w:sdtContent>
                <w:r w:rsidRPr="00B644BD">
                  <w:rPr>
                    <w:rStyle w:val="Platzhaltertext"/>
                    <w:rFonts w:ascii="Trebuchet MS" w:eastAsiaTheme="majorEastAsia" w:hAnsi="Trebuchet MS"/>
                    <w:color w:val="000000" w:themeColor="text1"/>
                    <w:lang w:val="fr-CH"/>
                  </w:rPr>
                  <w:t>…</w:t>
                </w:r>
                <w:proofErr w:type="gramStart"/>
                <w:r w:rsidRPr="00B644BD">
                  <w:rPr>
                    <w:rStyle w:val="Platzhaltertext"/>
                    <w:rFonts w:ascii="Trebuchet MS" w:eastAsiaTheme="majorEastAsia" w:hAnsi="Trebuchet MS"/>
                    <w:color w:val="000000" w:themeColor="text1"/>
                    <w:lang w:val="fr-CH"/>
                  </w:rPr>
                  <w:t>…….</w:t>
                </w:r>
                <w:proofErr w:type="gramEnd"/>
              </w:sdtContent>
            </w:sdt>
          </w:p>
        </w:tc>
      </w:tr>
      <w:tr w:rsidR="00B644BD" w:rsidRPr="00B43CC2" w:rsidTr="00B644BD">
        <w:tc>
          <w:tcPr>
            <w:tcW w:w="8200" w:type="dxa"/>
          </w:tcPr>
          <w:p w:rsidR="00B644BD" w:rsidRPr="00B644BD" w:rsidRDefault="004935DF" w:rsidP="00B644BD">
            <w:pPr>
              <w:tabs>
                <w:tab w:val="left" w:pos="510"/>
              </w:tabs>
              <w:rPr>
                <w:rFonts w:ascii="Trebuchet MS" w:hAnsi="Trebuchet MS"/>
                <w:b/>
                <w:color w:val="000000" w:themeColor="text1"/>
                <w:lang w:val="fr-CH"/>
              </w:rPr>
            </w:pPr>
            <w:sdt>
              <w:sdtPr>
                <w:rPr>
                  <w:rFonts w:ascii="Trebuchet MS" w:hAnsi="Trebuchet MS"/>
                  <w:color w:val="000000" w:themeColor="text1"/>
                  <w:lang w:val="fr-CH"/>
                </w:rPr>
                <w:id w:val="-882792663"/>
                <w14:checkbox>
                  <w14:checked w14:val="0"/>
                  <w14:checkedState w14:val="2612" w14:font="MS Gothic"/>
                  <w14:uncheckedState w14:val="2610" w14:font="MS Gothic"/>
                </w14:checkbox>
              </w:sdtPr>
              <w:sdtEndPr/>
              <w:sdtContent>
                <w:r w:rsidR="00B644BD" w:rsidRPr="00B644BD">
                  <w:rPr>
                    <w:rFonts w:ascii="MS Gothic" w:eastAsia="MS Gothic" w:hAnsi="MS Gothic" w:cs="MS Gothic" w:hint="eastAsia"/>
                    <w:color w:val="000000" w:themeColor="text1"/>
                    <w:lang w:val="fr-CH"/>
                  </w:rPr>
                  <w:t>☐</w:t>
                </w:r>
              </w:sdtContent>
            </w:sdt>
            <w:r w:rsidR="00B644BD" w:rsidRPr="00B644BD">
              <w:rPr>
                <w:rFonts w:ascii="Trebuchet MS" w:hAnsi="Trebuchet MS"/>
                <w:b/>
                <w:color w:val="000000" w:themeColor="text1"/>
                <w:lang w:val="fr-CH"/>
              </w:rPr>
              <w:tab/>
            </w:r>
            <w:r w:rsidR="00B644BD" w:rsidRPr="00B644BD">
              <w:rPr>
                <w:rFonts w:ascii="Trebuchet MS" w:hAnsi="Trebuchet MS"/>
                <w:b/>
                <w:lang w:val="fr-CH" w:bidi="fr-CH"/>
              </w:rPr>
              <w:t>Requête</w:t>
            </w:r>
          </w:p>
          <w:p w:rsidR="00B644BD" w:rsidRPr="00B644BD" w:rsidRDefault="004935DF" w:rsidP="00B644BD">
            <w:pPr>
              <w:tabs>
                <w:tab w:val="left" w:pos="510"/>
              </w:tabs>
              <w:rPr>
                <w:rFonts w:ascii="Trebuchet MS" w:hAnsi="Trebuchet MS"/>
                <w:b/>
                <w:color w:val="000000" w:themeColor="text1"/>
                <w:lang w:val="fr-CH"/>
              </w:rPr>
            </w:pPr>
            <w:sdt>
              <w:sdtPr>
                <w:rPr>
                  <w:rFonts w:ascii="Trebuchet MS" w:hAnsi="Trebuchet MS"/>
                  <w:color w:val="000000" w:themeColor="text1"/>
                  <w:lang w:val="fr-CH"/>
                </w:rPr>
                <w:id w:val="1037547100"/>
                <w14:checkbox>
                  <w14:checked w14:val="0"/>
                  <w14:checkedState w14:val="2612" w14:font="MS Gothic"/>
                  <w14:uncheckedState w14:val="2610" w14:font="MS Gothic"/>
                </w14:checkbox>
              </w:sdtPr>
              <w:sdtEndPr/>
              <w:sdtContent>
                <w:r w:rsidR="00B644BD" w:rsidRPr="00B644BD">
                  <w:rPr>
                    <w:rFonts w:ascii="MS Gothic" w:eastAsia="MS Gothic" w:hAnsi="MS Gothic" w:cs="MS Gothic" w:hint="eastAsia"/>
                    <w:color w:val="000000" w:themeColor="text1"/>
                    <w:lang w:val="fr-CH"/>
                  </w:rPr>
                  <w:t>☐</w:t>
                </w:r>
              </w:sdtContent>
            </w:sdt>
            <w:r w:rsidR="00B644BD" w:rsidRPr="00B644BD">
              <w:rPr>
                <w:rFonts w:ascii="Trebuchet MS" w:hAnsi="Trebuchet MS"/>
                <w:b/>
                <w:color w:val="000000" w:themeColor="text1"/>
                <w:lang w:val="fr-CH"/>
              </w:rPr>
              <w:tab/>
              <w:t>Rapport</w:t>
            </w:r>
            <w:r w:rsidR="00B43CC2">
              <w:rPr>
                <w:rFonts w:ascii="Trebuchet MS" w:hAnsi="Trebuchet MS"/>
                <w:b/>
                <w:color w:val="000000" w:themeColor="text1"/>
                <w:lang w:val="fr-CH"/>
              </w:rPr>
              <w:t xml:space="preserve"> ; nr. </w:t>
            </w:r>
            <w:proofErr w:type="gramStart"/>
            <w:r w:rsidR="00B43CC2">
              <w:rPr>
                <w:rFonts w:ascii="Trebuchet MS" w:hAnsi="Trebuchet MS"/>
                <w:b/>
                <w:color w:val="000000" w:themeColor="text1"/>
                <w:lang w:val="fr-CH"/>
              </w:rPr>
              <w:t>du</w:t>
            </w:r>
            <w:proofErr w:type="gramEnd"/>
            <w:r w:rsidR="00B43CC2">
              <w:rPr>
                <w:rFonts w:ascii="Trebuchet MS" w:hAnsi="Trebuchet MS"/>
                <w:b/>
                <w:color w:val="000000" w:themeColor="text1"/>
                <w:lang w:val="fr-CH"/>
              </w:rPr>
              <w:t xml:space="preserve"> projet</w:t>
            </w:r>
            <w:r w:rsidR="00B43CC2">
              <w:rPr>
                <w:rFonts w:ascii="Trebuchet MS" w:hAnsi="Trebuchet MS"/>
                <w:b/>
                <w:color w:val="000000" w:themeColor="text1"/>
                <w:lang w:val="fr-CH"/>
              </w:rPr>
              <w:tab/>
            </w:r>
            <w:sdt>
              <w:sdtPr>
                <w:rPr>
                  <w:rStyle w:val="Grants"/>
                  <w:rFonts w:ascii="Trebuchet MS" w:hAnsi="Trebuchet MS"/>
                </w:rPr>
                <w:id w:val="-1071805867"/>
                <w:showingPlcHdr/>
              </w:sdtPr>
              <w:sdtEndPr>
                <w:rPr>
                  <w:rStyle w:val="Absatz-Standardschriftart"/>
                  <w:rFonts w:eastAsia="Times New Roman"/>
                  <w:color w:val="auto"/>
                </w:rPr>
              </w:sdtEndPr>
              <w:sdtContent>
                <w:r w:rsidR="00B43CC2" w:rsidRPr="00B644BD">
                  <w:rPr>
                    <w:rStyle w:val="Platzhaltertext"/>
                    <w:rFonts w:ascii="Trebuchet MS" w:eastAsiaTheme="majorEastAsia" w:hAnsi="Trebuchet MS"/>
                    <w:color w:val="000000" w:themeColor="text1"/>
                    <w:lang w:val="fr-CH"/>
                  </w:rPr>
                  <w:t>……….</w:t>
                </w:r>
              </w:sdtContent>
            </w:sdt>
          </w:p>
        </w:tc>
      </w:tr>
      <w:tr w:rsidR="003925C1" w:rsidRPr="00B644BD" w:rsidTr="00B644BD">
        <w:tc>
          <w:tcPr>
            <w:tcW w:w="8200" w:type="dxa"/>
          </w:tcPr>
          <w:p w:rsidR="003925C1" w:rsidRPr="00B644BD" w:rsidRDefault="003925C1" w:rsidP="00253C8F">
            <w:pPr>
              <w:rPr>
                <w:rFonts w:ascii="Trebuchet MS" w:hAnsi="Trebuchet MS"/>
                <w:b/>
                <w:color w:val="000000" w:themeColor="text1"/>
                <w:lang w:val="fr-CH"/>
              </w:rPr>
            </w:pPr>
            <w:r w:rsidRPr="00B644BD">
              <w:rPr>
                <w:rFonts w:ascii="Trebuchet MS" w:hAnsi="Trebuchet MS"/>
                <w:b/>
                <w:color w:val="000000" w:themeColor="text1"/>
                <w:lang w:val="fr-CH"/>
              </w:rPr>
              <w:t>Récapitulatif (français)</w:t>
            </w:r>
          </w:p>
          <w:p w:rsidR="003925C1" w:rsidRPr="00B644BD" w:rsidRDefault="004935DF" w:rsidP="00253C8F">
            <w:pPr>
              <w:rPr>
                <w:rFonts w:ascii="Trebuchet MS" w:hAnsi="Trebuchet MS"/>
                <w:color w:val="000000" w:themeColor="text1"/>
                <w:lang w:val="fr-CH"/>
              </w:rPr>
            </w:pPr>
            <w:sdt>
              <w:sdtPr>
                <w:rPr>
                  <w:rStyle w:val="Grants"/>
                  <w:rFonts w:ascii="Trebuchet MS" w:hAnsi="Trebuchet MS"/>
                </w:rPr>
                <w:id w:val="-1762513521"/>
                <w:showingPlcHdr/>
              </w:sdtPr>
              <w:sdtEndPr>
                <w:rPr>
                  <w:rStyle w:val="Absatz-Standardschriftart"/>
                  <w:rFonts w:eastAsia="Times New Roman"/>
                  <w:color w:val="auto"/>
                </w:rPr>
              </w:sdtEndPr>
              <w:sdtContent>
                <w:r w:rsidR="003925C1" w:rsidRPr="00B644BD">
                  <w:rPr>
                    <w:rStyle w:val="Platzhaltertext"/>
                    <w:rFonts w:ascii="Trebuchet MS" w:eastAsiaTheme="majorEastAsia" w:hAnsi="Trebuchet MS"/>
                    <w:color w:val="000000" w:themeColor="text1"/>
                    <w:lang w:val="fr-CH"/>
                  </w:rPr>
                  <w:t>……….</w:t>
                </w:r>
              </w:sdtContent>
            </w:sdt>
          </w:p>
        </w:tc>
      </w:tr>
      <w:tr w:rsidR="003925C1" w:rsidRPr="00B644BD" w:rsidTr="00B644BD">
        <w:tc>
          <w:tcPr>
            <w:tcW w:w="8200" w:type="dxa"/>
          </w:tcPr>
          <w:p w:rsidR="003925C1" w:rsidRPr="00B644BD" w:rsidRDefault="003925C1" w:rsidP="00253C8F">
            <w:pPr>
              <w:rPr>
                <w:rFonts w:ascii="Trebuchet MS" w:hAnsi="Trebuchet MS"/>
                <w:b/>
                <w:color w:val="000000" w:themeColor="text1"/>
                <w:lang w:val="fr-CH"/>
              </w:rPr>
            </w:pPr>
            <w:r w:rsidRPr="00B644BD">
              <w:rPr>
                <w:rFonts w:ascii="Trebuchet MS" w:hAnsi="Trebuchet MS"/>
                <w:b/>
                <w:color w:val="000000" w:themeColor="text1"/>
                <w:lang w:val="fr-CH"/>
              </w:rPr>
              <w:t>Publications en lien avec votre projet</w:t>
            </w:r>
          </w:p>
          <w:p w:rsidR="003925C1" w:rsidRPr="00B644BD" w:rsidRDefault="004935DF" w:rsidP="00253C8F">
            <w:pPr>
              <w:rPr>
                <w:rFonts w:ascii="Trebuchet MS" w:hAnsi="Trebuchet MS"/>
                <w:b/>
                <w:color w:val="000000" w:themeColor="text1"/>
                <w:lang w:val="fr-CH"/>
              </w:rPr>
            </w:pPr>
            <w:sdt>
              <w:sdtPr>
                <w:rPr>
                  <w:rStyle w:val="Grants"/>
                  <w:rFonts w:ascii="Trebuchet MS" w:hAnsi="Trebuchet MS"/>
                </w:rPr>
                <w:id w:val="-1689050142"/>
                <w:showingPlcHdr/>
              </w:sdtPr>
              <w:sdtEndPr>
                <w:rPr>
                  <w:rStyle w:val="Absatz-Standardschriftart"/>
                  <w:rFonts w:eastAsia="Times New Roman"/>
                  <w:color w:val="auto"/>
                </w:rPr>
              </w:sdtEndPr>
              <w:sdtContent>
                <w:r w:rsidR="003925C1" w:rsidRPr="00B644BD">
                  <w:rPr>
                    <w:rStyle w:val="Platzhaltertext"/>
                    <w:rFonts w:ascii="Trebuchet MS" w:eastAsiaTheme="majorEastAsia" w:hAnsi="Trebuchet MS"/>
                    <w:color w:val="000000" w:themeColor="text1"/>
                    <w:lang w:val="fr-CH"/>
                  </w:rPr>
                  <w:t>……….</w:t>
                </w:r>
              </w:sdtContent>
            </w:sdt>
          </w:p>
        </w:tc>
      </w:tr>
    </w:tbl>
    <w:p w:rsidR="003925C1" w:rsidRPr="00B644BD" w:rsidRDefault="003925C1" w:rsidP="00722F84">
      <w:pPr>
        <w:rPr>
          <w:lang w:val="fr-CH"/>
        </w:rPr>
      </w:pPr>
    </w:p>
    <w:sectPr w:rsidR="003925C1" w:rsidRPr="00B644BD" w:rsidSect="00B0158E">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134" w:left="1933" w:header="567"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5DF" w:rsidRDefault="004935DF">
      <w:r>
        <w:separator/>
      </w:r>
    </w:p>
  </w:endnote>
  <w:endnote w:type="continuationSeparator" w:id="0">
    <w:p w:rsidR="004935DF" w:rsidRDefault="004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to 2">
    <w:altName w:val="Trebuchet MS"/>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 Pressura Regular">
    <w:panose1 w:val="02000506020000020004"/>
    <w:charset w:val="00"/>
    <w:family w:val="modern"/>
    <w:notTrueType/>
    <w:pitch w:val="variable"/>
    <w:sig w:usb0="A00000AF" w:usb1="5000206A" w:usb2="00000000" w:usb3="00000000" w:csb0="00000093" w:csb1="00000000"/>
  </w:font>
  <w:font w:name="Calibri">
    <w:panose1 w:val="020F0502020204030204"/>
    <w:charset w:val="00"/>
    <w:family w:val="swiss"/>
    <w:pitch w:val="variable"/>
    <w:sig w:usb0="E0002EFF" w:usb1="C000247B" w:usb2="00000009" w:usb3="00000000" w:csb0="000001FF" w:csb1="00000000"/>
  </w:font>
  <w:font w:name="GT Pressura Light">
    <w:altName w:val="Arial"/>
    <w:panose1 w:val="02000506030000020004"/>
    <w:charset w:val="00"/>
    <w:family w:val="modern"/>
    <w:notTrueType/>
    <w:pitch w:val="variable"/>
    <w:sig w:usb0="A00000AF" w:usb1="5000206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E8" w:rsidRDefault="00C66B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5A" w:rsidRPr="00670816" w:rsidRDefault="00123934" w:rsidP="00670816">
    <w:pPr>
      <w:pStyle w:val="Fuzeile"/>
      <w:spacing w:before="240" w:after="0" w:line="240" w:lineRule="auto"/>
      <w:rPr>
        <w:sz w:val="20"/>
        <w:szCs w:val="18"/>
      </w:rPr>
    </w:pPr>
    <w:r w:rsidRPr="00E97F89">
      <w:rPr>
        <w:noProof/>
        <w:lang w:eastAsia="de-CH"/>
      </w:rPr>
      <mc:AlternateContent>
        <mc:Choice Requires="wps">
          <w:drawing>
            <wp:anchor distT="0" distB="0" distL="114300" distR="114300" simplePos="0" relativeHeight="251659264" behindDoc="0" locked="0" layoutInCell="1" allowOverlap="1" wp14:anchorId="3F9AC6BB" wp14:editId="2FC6DC89">
              <wp:simplePos x="0" y="0"/>
              <wp:positionH relativeFrom="page">
                <wp:posOffset>1227455</wp:posOffset>
              </wp:positionH>
              <wp:positionV relativeFrom="page">
                <wp:posOffset>9973310</wp:posOffset>
              </wp:positionV>
              <wp:extent cx="495300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solidFill>
                        <a:srgbClr val="FFFFFF"/>
                      </a:solidFill>
                      <a:ln w="9525">
                        <a:noFill/>
                        <a:miter lim="800000"/>
                        <a:headEnd/>
                        <a:tailEnd/>
                      </a:ln>
                    </wps:spPr>
                    <wps:txbx>
                      <w:txbxContent>
                        <w:p w:rsidR="00E44B30" w:rsidRPr="00E44B30" w:rsidRDefault="004A0697" w:rsidP="006F1226">
                          <w:pPr>
                            <w:pStyle w:val="SMSGFusszeile"/>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AC6BB" id="_x0000_t202" coordsize="21600,21600" o:spt="202" path="m,l,21600r21600,l21600,xe">
              <v:stroke joinstyle="miter"/>
              <v:path gradientshapeok="t" o:connecttype="rect"/>
            </v:shapetype>
            <v:shape id="Textfeld 2" o:spid="_x0000_s1026" type="#_x0000_t202" style="position:absolute;margin-left:96.65pt;margin-top:785.3pt;width:390pt;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" stroked="f">
              <v:textbox style="mso-fit-shape-to-text:t" inset="0,0,0,0">
                <w:txbxContent>
                  <w:p w:rsidR="00E44B30" w:rsidRPr="00E44B30" w:rsidRDefault="004A0697" w:rsidP="006F1226">
                    <w:pPr>
                      <w:pStyle w:val="SMSGFusszeile"/>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937" w:rsidRPr="00FE242F" w:rsidRDefault="000A6937" w:rsidP="00E1285F">
    <w:pPr>
      <w:pStyle w:val="Fuzeile"/>
      <w:spacing w:before="240" w:after="6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5DF" w:rsidRDefault="004935DF">
      <w:r>
        <w:separator/>
      </w:r>
    </w:p>
  </w:footnote>
  <w:footnote w:type="continuationSeparator" w:id="0">
    <w:p w:rsidR="004935DF" w:rsidRDefault="0049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E8" w:rsidRDefault="00C66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C66BE8" w:rsidP="00670816">
    <w:pPr>
      <w:pStyle w:val="Kopfzeile"/>
      <w:spacing w:before="0" w:after="360" w:line="240" w:lineRule="auto"/>
      <w:rPr>
        <w:sz w:val="20"/>
        <w:szCs w:val="20"/>
      </w:rPr>
    </w:pPr>
    <w:r>
      <w:rPr>
        <w:noProof/>
        <w:lang w:eastAsia="de-CH"/>
      </w:rPr>
      <w:drawing>
        <wp:anchor distT="0" distB="0" distL="114300" distR="114300" simplePos="0" relativeHeight="251660288" behindDoc="0" locked="0" layoutInCell="1" allowOverlap="1" wp14:anchorId="6227BF16" wp14:editId="29DA87DC">
          <wp:simplePos x="0" y="0"/>
          <wp:positionH relativeFrom="page">
            <wp:posOffset>353683</wp:posOffset>
          </wp:positionH>
          <wp:positionV relativeFrom="page">
            <wp:posOffset>379590</wp:posOffset>
          </wp:positionV>
          <wp:extent cx="1426464" cy="262093"/>
          <wp:effectExtent l="0" t="0" r="254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262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FE242F" w:rsidP="00E1285F">
    <w:pPr>
      <w:pStyle w:val="Kopfzeile"/>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18C"/>
    <w:multiLevelType w:val="multilevel"/>
    <w:tmpl w:val="1A2EBD92"/>
    <w:lvl w:ilvl="0">
      <w:start w:val="1"/>
      <w:numFmt w:val="none"/>
      <w:lvlRestart w:val="0"/>
      <w:pStyle w:val="TextTopNum0"/>
      <w:suff w:val="nothing"/>
      <w:lvlText w:val="%1"/>
      <w:lvlJc w:val="left"/>
      <w:pPr>
        <w:ind w:left="0" w:firstLine="0"/>
      </w:pPr>
    </w:lvl>
    <w:lvl w:ilvl="1">
      <w:start w:val="1"/>
      <w:numFmt w:val="decimal"/>
      <w:pStyle w:val="TextTopNum1"/>
      <w:lvlText w:val="%2"/>
      <w:lvlJc w:val="left"/>
      <w:pPr>
        <w:tabs>
          <w:tab w:val="num" w:pos="850"/>
        </w:tabs>
        <w:ind w:left="850" w:hanging="850"/>
      </w:pPr>
    </w:lvl>
    <w:lvl w:ilvl="2">
      <w:start w:val="1"/>
      <w:numFmt w:val="decimal"/>
      <w:pStyle w:val="TextTopNum2"/>
      <w:lvlText w:val="%2.%3"/>
      <w:lvlJc w:val="left"/>
      <w:pPr>
        <w:tabs>
          <w:tab w:val="num" w:pos="850"/>
        </w:tabs>
        <w:ind w:left="850" w:hanging="850"/>
      </w:pPr>
    </w:lvl>
    <w:lvl w:ilvl="3">
      <w:start w:val="1"/>
      <w:numFmt w:val="decimal"/>
      <w:pStyle w:val="TextTopNum3"/>
      <w:lvlText w:val="%2.%3.%4"/>
      <w:lvlJc w:val="left"/>
      <w:pPr>
        <w:tabs>
          <w:tab w:val="num" w:pos="850"/>
        </w:tabs>
        <w:ind w:left="850" w:hanging="850"/>
      </w:pPr>
    </w:lvl>
    <w:lvl w:ilvl="4">
      <w:start w:val="1"/>
      <w:numFmt w:val="lowerLetter"/>
      <w:pStyle w:val="Liste"/>
      <w:lvlText w:val="%5)"/>
      <w:lvlJc w:val="left"/>
      <w:pPr>
        <w:tabs>
          <w:tab w:val="num" w:pos="850"/>
        </w:tabs>
        <w:ind w:left="850" w:hanging="850"/>
      </w:pPr>
    </w:lvl>
    <w:lvl w:ilvl="5">
      <w:start w:val="1"/>
      <w:numFmt w:val="lowerRoman"/>
      <w:pStyle w:val="Liste2"/>
      <w:lvlText w:val="%6)"/>
      <w:lvlJc w:val="left"/>
      <w:pPr>
        <w:tabs>
          <w:tab w:val="num" w:pos="850"/>
        </w:tabs>
        <w:ind w:left="850" w:hanging="850"/>
      </w:pPr>
    </w:lvl>
    <w:lvl w:ilvl="6">
      <w:start w:val="1"/>
      <w:numFmt w:val="lowerLetter"/>
      <w:lvlText w:val="(%7)"/>
      <w:lvlJc w:val="left"/>
      <w:pPr>
        <w:tabs>
          <w:tab w:val="num" w:pos="1276"/>
        </w:tabs>
        <w:ind w:left="1276" w:hanging="426"/>
      </w:pPr>
    </w:lvl>
    <w:lvl w:ilvl="7">
      <w:start w:val="1"/>
      <w:numFmt w:val="lowerRoman"/>
      <w:lvlText w:val="(%8)"/>
      <w:lvlJc w:val="left"/>
      <w:pPr>
        <w:tabs>
          <w:tab w:val="num" w:pos="1276"/>
        </w:tabs>
        <w:ind w:left="1276" w:hanging="426"/>
      </w:pPr>
    </w:lvl>
    <w:lvl w:ilvl="8">
      <w:start w:val="27"/>
      <w:numFmt w:val="lowerLetter"/>
      <w:lvlText w:val="(%9)"/>
      <w:lvlJc w:val="left"/>
      <w:pPr>
        <w:tabs>
          <w:tab w:val="num" w:pos="1276"/>
        </w:tabs>
        <w:ind w:left="1276" w:hanging="426"/>
      </w:pPr>
    </w:lvl>
  </w:abstractNum>
  <w:abstractNum w:abstractNumId="1" w15:restartNumberingAfterBreak="0">
    <w:nsid w:val="1C7325AA"/>
    <w:multiLevelType w:val="hybridMultilevel"/>
    <w:tmpl w:val="A11E95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3F0CDD"/>
    <w:multiLevelType w:val="multilevel"/>
    <w:tmpl w:val="79EA6EFA"/>
    <w:lvl w:ilvl="0">
      <w:start w:val="1"/>
      <w:numFmt w:val="bullet"/>
      <w:lvlRestart w:val="0"/>
      <w:pStyle w:val="Liste3"/>
      <w:lvlText w:val=""/>
      <w:lvlJc w:val="left"/>
      <w:pPr>
        <w:tabs>
          <w:tab w:val="num" w:pos="850"/>
        </w:tabs>
        <w:ind w:left="850" w:hanging="850"/>
      </w:pPr>
      <w:rPr>
        <w:rFonts w:ascii="Symbol" w:hAnsi="Symbol" w:hint="default"/>
      </w:rPr>
    </w:lvl>
    <w:lvl w:ilvl="1">
      <w:start w:val="1"/>
      <w:numFmt w:val="bullet"/>
      <w:lvlRestart w:val="0"/>
      <w:lvlText w:val=""/>
      <w:lvlJc w:val="left"/>
      <w:pPr>
        <w:tabs>
          <w:tab w:val="num" w:pos="1276"/>
        </w:tabs>
        <w:ind w:left="1276" w:hanging="426"/>
      </w:pPr>
      <w:rPr>
        <w:rFonts w:ascii="Symbol" w:hAnsi="Symbol" w:hint="default"/>
      </w:rPr>
    </w:lvl>
    <w:lvl w:ilvl="2">
      <w:start w:val="1"/>
      <w:numFmt w:val="bullet"/>
      <w:lvlRestart w:val="0"/>
      <w:lvlText w:val=""/>
      <w:lvlJc w:val="left"/>
      <w:pPr>
        <w:tabs>
          <w:tab w:val="num" w:pos="1701"/>
        </w:tabs>
        <w:ind w:left="1701" w:hanging="425"/>
      </w:pPr>
      <w:rPr>
        <w:rFonts w:ascii="Symbol" w:hAnsi="Symbol" w:hint="default"/>
      </w:rPr>
    </w:lvl>
    <w:lvl w:ilvl="3">
      <w:start w:val="1"/>
      <w:numFmt w:val="bullet"/>
      <w:lvlRestart w:val="0"/>
      <w:pStyle w:val="Liste4"/>
      <w:lvlText w:val=""/>
      <w:lvlJc w:val="left"/>
      <w:pPr>
        <w:tabs>
          <w:tab w:val="num" w:pos="850"/>
        </w:tabs>
        <w:ind w:left="850" w:hanging="850"/>
      </w:pPr>
      <w:rPr>
        <w:rFonts w:ascii="Symbol" w:hAnsi="Symbol" w:hint="default"/>
      </w:rPr>
    </w:lvl>
    <w:lvl w:ilvl="4">
      <w:start w:val="1"/>
      <w:numFmt w:val="bullet"/>
      <w:lvlRestart w:val="0"/>
      <w:lvlText w:val=""/>
      <w:lvlJc w:val="left"/>
      <w:pPr>
        <w:tabs>
          <w:tab w:val="num" w:pos="1276"/>
        </w:tabs>
        <w:ind w:left="1276" w:hanging="426"/>
      </w:pPr>
      <w:rPr>
        <w:rFonts w:ascii="Symbol" w:hAnsi="Symbol" w:hint="default"/>
      </w:rPr>
    </w:lvl>
    <w:lvl w:ilvl="5">
      <w:start w:val="1"/>
      <w:numFmt w:val="bullet"/>
      <w:lvlRestart w:val="0"/>
      <w:lvlText w:val=""/>
      <w:lvlJc w:val="left"/>
      <w:pPr>
        <w:tabs>
          <w:tab w:val="num" w:pos="1701"/>
        </w:tabs>
        <w:ind w:left="1701" w:hanging="425"/>
      </w:pPr>
      <w:rPr>
        <w:rFonts w:ascii="Symbol" w:hAnsi="Symbol" w:hint="default"/>
      </w:rPr>
    </w:lvl>
    <w:lvl w:ilvl="6">
      <w:start w:val="1"/>
      <w:numFmt w:val="bullet"/>
      <w:lvlRestart w:val="0"/>
      <w:pStyle w:val="Liste5"/>
      <w:lvlText w:val=""/>
      <w:lvlJc w:val="left"/>
      <w:pPr>
        <w:tabs>
          <w:tab w:val="num" w:pos="850"/>
        </w:tabs>
        <w:ind w:left="850" w:hanging="850"/>
      </w:pPr>
      <w:rPr>
        <w:rFonts w:ascii="Wingdings" w:hAnsi="Wingdings" w:hint="default"/>
      </w:rPr>
    </w:lvl>
    <w:lvl w:ilvl="7">
      <w:start w:val="1"/>
      <w:numFmt w:val="bullet"/>
      <w:lvlRestart w:val="0"/>
      <w:lvlText w:val=""/>
      <w:lvlJc w:val="left"/>
      <w:pPr>
        <w:tabs>
          <w:tab w:val="num" w:pos="1276"/>
        </w:tabs>
        <w:ind w:left="1276" w:hanging="426"/>
      </w:pPr>
      <w:rPr>
        <w:rFonts w:ascii="Wingdings" w:hAnsi="Wingdings" w:hint="default"/>
      </w:rPr>
    </w:lvl>
    <w:lvl w:ilvl="8">
      <w:start w:val="1"/>
      <w:numFmt w:val="bullet"/>
      <w:lvlRestart w:val="0"/>
      <w:lvlText w:val=""/>
      <w:lvlJc w:val="left"/>
      <w:pPr>
        <w:tabs>
          <w:tab w:val="num" w:pos="1701"/>
        </w:tabs>
        <w:ind w:left="1701" w:hanging="425"/>
      </w:pPr>
      <w:rPr>
        <w:rFonts w:ascii="Wingdings" w:hAnsi="Wingdings" w:hint="default"/>
      </w:rPr>
    </w:lvl>
  </w:abstractNum>
  <w:abstractNum w:abstractNumId="3" w15:restartNumberingAfterBreak="0">
    <w:nsid w:val="3A70207D"/>
    <w:multiLevelType w:val="multilevel"/>
    <w:tmpl w:val="D270BA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1765A38"/>
    <w:multiLevelType w:val="multilevel"/>
    <w:tmpl w:val="90F6B786"/>
    <w:lvl w:ilvl="0">
      <w:start w:val="1"/>
      <w:numFmt w:val="none"/>
      <w:lvlRestart w:val="0"/>
      <w:pStyle w:val="berschrift1"/>
      <w:suff w:val="nothing"/>
      <w:lvlText w:val="%1"/>
      <w:lvlJc w:val="left"/>
      <w:pPr>
        <w:ind w:left="0" w:firstLine="0"/>
      </w:pPr>
    </w:lvl>
    <w:lvl w:ilvl="1">
      <w:start w:val="1"/>
      <w:numFmt w:val="upperLetter"/>
      <w:pStyle w:val="berschrift2"/>
      <w:lvlText w:val="%2"/>
      <w:lvlJc w:val="left"/>
      <w:pPr>
        <w:tabs>
          <w:tab w:val="num" w:pos="850"/>
        </w:tabs>
        <w:ind w:left="850" w:hanging="850"/>
      </w:pPr>
    </w:lvl>
    <w:lvl w:ilvl="2">
      <w:start w:val="1"/>
      <w:numFmt w:val="upperRoman"/>
      <w:pStyle w:val="berschrift3"/>
      <w:lvlText w:val="%3"/>
      <w:lvlJc w:val="left"/>
      <w:pPr>
        <w:tabs>
          <w:tab w:val="num" w:pos="850"/>
        </w:tabs>
        <w:ind w:left="850" w:hanging="850"/>
      </w:pPr>
    </w:lvl>
    <w:lvl w:ilvl="3">
      <w:start w:val="1"/>
      <w:numFmt w:val="decimal"/>
      <w:pStyle w:val="berschrift4"/>
      <w:lvlText w:val="%4"/>
      <w:lvlJc w:val="left"/>
      <w:pPr>
        <w:tabs>
          <w:tab w:val="num" w:pos="850"/>
        </w:tabs>
        <w:ind w:left="850" w:hanging="850"/>
      </w:pPr>
    </w:lvl>
    <w:lvl w:ilvl="4">
      <w:start w:val="1"/>
      <w:numFmt w:val="decimal"/>
      <w:pStyle w:val="berschrift5"/>
      <w:lvlText w:val="%4.%5"/>
      <w:lvlJc w:val="left"/>
      <w:pPr>
        <w:tabs>
          <w:tab w:val="num" w:pos="850"/>
        </w:tabs>
        <w:ind w:left="850" w:hanging="850"/>
      </w:pPr>
    </w:lvl>
    <w:lvl w:ilvl="5">
      <w:start w:val="1"/>
      <w:numFmt w:val="decimal"/>
      <w:pStyle w:val="berschrift6"/>
      <w:lvlText w:val="%4.%5.%6"/>
      <w:lvlJc w:val="left"/>
      <w:pPr>
        <w:tabs>
          <w:tab w:val="num" w:pos="850"/>
        </w:tabs>
        <w:ind w:left="850" w:hanging="850"/>
      </w:pPr>
    </w:lvl>
    <w:lvl w:ilvl="6">
      <w:start w:val="1"/>
      <w:numFmt w:val="decimal"/>
      <w:pStyle w:val="berschrift7"/>
      <w:lvlText w:val="%4.%5.%6.%7"/>
      <w:lvlJc w:val="left"/>
      <w:pPr>
        <w:tabs>
          <w:tab w:val="num" w:pos="850"/>
        </w:tabs>
        <w:ind w:left="850" w:hanging="850"/>
      </w:pPr>
    </w:lvl>
    <w:lvl w:ilvl="7">
      <w:start w:val="1"/>
      <w:numFmt w:val="lowerLetter"/>
      <w:pStyle w:val="berschrift8"/>
      <w:lvlText w:val="%8)"/>
      <w:lvlJc w:val="left"/>
      <w:pPr>
        <w:tabs>
          <w:tab w:val="num" w:pos="850"/>
        </w:tabs>
        <w:ind w:left="850" w:hanging="850"/>
      </w:pPr>
    </w:lvl>
    <w:lvl w:ilvl="8">
      <w:start w:val="1"/>
      <w:numFmt w:val="lowerRoman"/>
      <w:pStyle w:val="berschrift9"/>
      <w:lvlText w:val="%9)"/>
      <w:lvlJc w:val="left"/>
      <w:pPr>
        <w:tabs>
          <w:tab w:val="num" w:pos="850"/>
        </w:tabs>
        <w:ind w:left="850" w:hanging="850"/>
      </w:pPr>
    </w:lvl>
  </w:abstractNum>
  <w:abstractNum w:abstractNumId="5" w15:restartNumberingAfterBreak="0">
    <w:nsid w:val="70925368"/>
    <w:multiLevelType w:val="multilevel"/>
    <w:tmpl w:val="8B1ADF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C547DF3"/>
    <w:multiLevelType w:val="multilevel"/>
    <w:tmpl w:val="1756B4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0"/>
  <w:drawingGridHorizontalSpacing w:val="16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nalOn" w:val="00:00:00"/>
    <w:docVar w:name="FinalRecoveries" w:val="0"/>
    <w:docVar w:name="itCDokVarDept" w:val="IT-Verantwortlicher &amp; Projektleiter"/>
    <w:docVar w:name="itCDokVarFax" w:val=" "/>
    <w:docVar w:name="itCDokVarMail" w:val="rhaeussler@multiplesklerose.ch"/>
    <w:docVar w:name="itCDokVarMobile" w:val=" "/>
    <w:docVar w:name="itCDokVarName" w:val="Roger Häussler"/>
    <w:docVar w:name="itCDokVarPhone" w:val="+41 43 444 43 54"/>
    <w:docVar w:name="itCDokVarTitle" w:val=" "/>
    <w:docVar w:name="Location" w:val="Zürich"/>
    <w:docVar w:name="LogoStatus" w:val="4"/>
    <w:docVar w:name="SOLpath" w:val="projekte\20\Vo\Re\sbhD5brf.dot"/>
    <w:docVar w:name="Status" w:val="1"/>
  </w:docVars>
  <w:rsids>
    <w:rsidRoot w:val="003925C1"/>
    <w:rsid w:val="000270CD"/>
    <w:rsid w:val="00030E1C"/>
    <w:rsid w:val="000478CF"/>
    <w:rsid w:val="000620E4"/>
    <w:rsid w:val="000627E8"/>
    <w:rsid w:val="00065FC0"/>
    <w:rsid w:val="00074B70"/>
    <w:rsid w:val="000828D5"/>
    <w:rsid w:val="00085C3A"/>
    <w:rsid w:val="00092634"/>
    <w:rsid w:val="000A05B9"/>
    <w:rsid w:val="000A254E"/>
    <w:rsid w:val="000A6937"/>
    <w:rsid w:val="000B20C7"/>
    <w:rsid w:val="000C2774"/>
    <w:rsid w:val="000C5752"/>
    <w:rsid w:val="000C681A"/>
    <w:rsid w:val="000D71C1"/>
    <w:rsid w:val="000E70FC"/>
    <w:rsid w:val="000E7B40"/>
    <w:rsid w:val="000F5954"/>
    <w:rsid w:val="0011400E"/>
    <w:rsid w:val="00121E7C"/>
    <w:rsid w:val="00123934"/>
    <w:rsid w:val="0013434B"/>
    <w:rsid w:val="00161FF5"/>
    <w:rsid w:val="001A4DA7"/>
    <w:rsid w:val="001B0126"/>
    <w:rsid w:val="001B13BB"/>
    <w:rsid w:val="001C6313"/>
    <w:rsid w:val="001D3A81"/>
    <w:rsid w:val="001E7006"/>
    <w:rsid w:val="002005A9"/>
    <w:rsid w:val="002107E9"/>
    <w:rsid w:val="002321A5"/>
    <w:rsid w:val="00253914"/>
    <w:rsid w:val="00254294"/>
    <w:rsid w:val="002652D9"/>
    <w:rsid w:val="00266C43"/>
    <w:rsid w:val="002876EE"/>
    <w:rsid w:val="002A287F"/>
    <w:rsid w:val="002A6566"/>
    <w:rsid w:val="002D4324"/>
    <w:rsid w:val="002F7D58"/>
    <w:rsid w:val="00332A69"/>
    <w:rsid w:val="003700FF"/>
    <w:rsid w:val="003925C1"/>
    <w:rsid w:val="003D4BC0"/>
    <w:rsid w:val="003E33A3"/>
    <w:rsid w:val="00400DB9"/>
    <w:rsid w:val="004264BB"/>
    <w:rsid w:val="004557AC"/>
    <w:rsid w:val="004557CE"/>
    <w:rsid w:val="004576BC"/>
    <w:rsid w:val="0047229F"/>
    <w:rsid w:val="004935DF"/>
    <w:rsid w:val="004953F5"/>
    <w:rsid w:val="004A0697"/>
    <w:rsid w:val="004B2CD5"/>
    <w:rsid w:val="004B7372"/>
    <w:rsid w:val="004C02DB"/>
    <w:rsid w:val="004D6FE2"/>
    <w:rsid w:val="004E0A0C"/>
    <w:rsid w:val="004E38EB"/>
    <w:rsid w:val="004E398C"/>
    <w:rsid w:val="004E4AFE"/>
    <w:rsid w:val="004F0195"/>
    <w:rsid w:val="005001D6"/>
    <w:rsid w:val="00502EE8"/>
    <w:rsid w:val="005032B7"/>
    <w:rsid w:val="00507EAB"/>
    <w:rsid w:val="00510A3D"/>
    <w:rsid w:val="00514C23"/>
    <w:rsid w:val="00571C93"/>
    <w:rsid w:val="00577D49"/>
    <w:rsid w:val="005D6A6B"/>
    <w:rsid w:val="005E62BC"/>
    <w:rsid w:val="005F1A7C"/>
    <w:rsid w:val="006156E2"/>
    <w:rsid w:val="006211C0"/>
    <w:rsid w:val="0062338B"/>
    <w:rsid w:val="00642A91"/>
    <w:rsid w:val="00656EA4"/>
    <w:rsid w:val="00670816"/>
    <w:rsid w:val="006713A1"/>
    <w:rsid w:val="00673D0D"/>
    <w:rsid w:val="006A15D4"/>
    <w:rsid w:val="006D14D0"/>
    <w:rsid w:val="006D710D"/>
    <w:rsid w:val="006D7723"/>
    <w:rsid w:val="006D7DD7"/>
    <w:rsid w:val="006E7EED"/>
    <w:rsid w:val="00717E07"/>
    <w:rsid w:val="0072205D"/>
    <w:rsid w:val="00722F84"/>
    <w:rsid w:val="007375AE"/>
    <w:rsid w:val="007411A2"/>
    <w:rsid w:val="00745D5A"/>
    <w:rsid w:val="0075139B"/>
    <w:rsid w:val="00751502"/>
    <w:rsid w:val="0075498D"/>
    <w:rsid w:val="00755E68"/>
    <w:rsid w:val="00761A32"/>
    <w:rsid w:val="00765F0B"/>
    <w:rsid w:val="00780AA2"/>
    <w:rsid w:val="007841A4"/>
    <w:rsid w:val="007A3EF7"/>
    <w:rsid w:val="007A7984"/>
    <w:rsid w:val="007B0292"/>
    <w:rsid w:val="007B1FC1"/>
    <w:rsid w:val="007B320F"/>
    <w:rsid w:val="007E0237"/>
    <w:rsid w:val="007E24DA"/>
    <w:rsid w:val="007F56A5"/>
    <w:rsid w:val="007F58F1"/>
    <w:rsid w:val="008116A3"/>
    <w:rsid w:val="00824F7A"/>
    <w:rsid w:val="008445BB"/>
    <w:rsid w:val="00846387"/>
    <w:rsid w:val="00857829"/>
    <w:rsid w:val="0087254C"/>
    <w:rsid w:val="0088419D"/>
    <w:rsid w:val="00885BCB"/>
    <w:rsid w:val="008916C5"/>
    <w:rsid w:val="0089592A"/>
    <w:rsid w:val="008A0479"/>
    <w:rsid w:val="008B0B7D"/>
    <w:rsid w:val="008B25E9"/>
    <w:rsid w:val="008C5C25"/>
    <w:rsid w:val="008C6ED6"/>
    <w:rsid w:val="008E7980"/>
    <w:rsid w:val="008E7EB3"/>
    <w:rsid w:val="008F3944"/>
    <w:rsid w:val="009053D3"/>
    <w:rsid w:val="00913375"/>
    <w:rsid w:val="0095739A"/>
    <w:rsid w:val="0097366A"/>
    <w:rsid w:val="00983261"/>
    <w:rsid w:val="009A1FAA"/>
    <w:rsid w:val="009C49E1"/>
    <w:rsid w:val="009E24CC"/>
    <w:rsid w:val="00A13983"/>
    <w:rsid w:val="00A23D6E"/>
    <w:rsid w:val="00A274D6"/>
    <w:rsid w:val="00A3232B"/>
    <w:rsid w:val="00A35EEE"/>
    <w:rsid w:val="00A44D4F"/>
    <w:rsid w:val="00A53035"/>
    <w:rsid w:val="00A57100"/>
    <w:rsid w:val="00A57903"/>
    <w:rsid w:val="00A64DA6"/>
    <w:rsid w:val="00A80B27"/>
    <w:rsid w:val="00A90B6F"/>
    <w:rsid w:val="00AA3616"/>
    <w:rsid w:val="00AB5034"/>
    <w:rsid w:val="00AF2953"/>
    <w:rsid w:val="00AF31D4"/>
    <w:rsid w:val="00AF335F"/>
    <w:rsid w:val="00B0158E"/>
    <w:rsid w:val="00B07768"/>
    <w:rsid w:val="00B107F2"/>
    <w:rsid w:val="00B2657F"/>
    <w:rsid w:val="00B2707B"/>
    <w:rsid w:val="00B33B84"/>
    <w:rsid w:val="00B41FC0"/>
    <w:rsid w:val="00B43CC2"/>
    <w:rsid w:val="00B45261"/>
    <w:rsid w:val="00B45430"/>
    <w:rsid w:val="00B644BD"/>
    <w:rsid w:val="00B66884"/>
    <w:rsid w:val="00B71781"/>
    <w:rsid w:val="00B80F1F"/>
    <w:rsid w:val="00B9631B"/>
    <w:rsid w:val="00BB3F1D"/>
    <w:rsid w:val="00BB7F64"/>
    <w:rsid w:val="00BC44D0"/>
    <w:rsid w:val="00BE4448"/>
    <w:rsid w:val="00BE6277"/>
    <w:rsid w:val="00BF049E"/>
    <w:rsid w:val="00BF3A63"/>
    <w:rsid w:val="00BF4F70"/>
    <w:rsid w:val="00C061BF"/>
    <w:rsid w:val="00C21706"/>
    <w:rsid w:val="00C22CCE"/>
    <w:rsid w:val="00C24E82"/>
    <w:rsid w:val="00C30A98"/>
    <w:rsid w:val="00C33596"/>
    <w:rsid w:val="00C55572"/>
    <w:rsid w:val="00C668B8"/>
    <w:rsid w:val="00C66BE8"/>
    <w:rsid w:val="00C95F3C"/>
    <w:rsid w:val="00C96860"/>
    <w:rsid w:val="00CA1E90"/>
    <w:rsid w:val="00CA65D4"/>
    <w:rsid w:val="00CC6D30"/>
    <w:rsid w:val="00CD07FE"/>
    <w:rsid w:val="00CD0DEC"/>
    <w:rsid w:val="00CF2DD5"/>
    <w:rsid w:val="00CF7F92"/>
    <w:rsid w:val="00D0633F"/>
    <w:rsid w:val="00D268FE"/>
    <w:rsid w:val="00D4000A"/>
    <w:rsid w:val="00D4490D"/>
    <w:rsid w:val="00D65F67"/>
    <w:rsid w:val="00D66778"/>
    <w:rsid w:val="00D74F1F"/>
    <w:rsid w:val="00D774A3"/>
    <w:rsid w:val="00D813C6"/>
    <w:rsid w:val="00D81B94"/>
    <w:rsid w:val="00D97217"/>
    <w:rsid w:val="00DB3B04"/>
    <w:rsid w:val="00DB4751"/>
    <w:rsid w:val="00DC286A"/>
    <w:rsid w:val="00DD1173"/>
    <w:rsid w:val="00DF14D7"/>
    <w:rsid w:val="00DF31B6"/>
    <w:rsid w:val="00E003C7"/>
    <w:rsid w:val="00E011B5"/>
    <w:rsid w:val="00E0493A"/>
    <w:rsid w:val="00E10256"/>
    <w:rsid w:val="00E10F8D"/>
    <w:rsid w:val="00E1285F"/>
    <w:rsid w:val="00E25E49"/>
    <w:rsid w:val="00E302CB"/>
    <w:rsid w:val="00E36100"/>
    <w:rsid w:val="00E442EB"/>
    <w:rsid w:val="00E46EFC"/>
    <w:rsid w:val="00E53DAC"/>
    <w:rsid w:val="00E56FF5"/>
    <w:rsid w:val="00E60F1D"/>
    <w:rsid w:val="00E63EAD"/>
    <w:rsid w:val="00E728CD"/>
    <w:rsid w:val="00E73E31"/>
    <w:rsid w:val="00E75873"/>
    <w:rsid w:val="00E76827"/>
    <w:rsid w:val="00E8219E"/>
    <w:rsid w:val="00E91128"/>
    <w:rsid w:val="00ED0B74"/>
    <w:rsid w:val="00ED305E"/>
    <w:rsid w:val="00ED5A76"/>
    <w:rsid w:val="00EE5C12"/>
    <w:rsid w:val="00EF4BD5"/>
    <w:rsid w:val="00EF798C"/>
    <w:rsid w:val="00F14A0D"/>
    <w:rsid w:val="00F31810"/>
    <w:rsid w:val="00F31FB5"/>
    <w:rsid w:val="00F516A7"/>
    <w:rsid w:val="00F54188"/>
    <w:rsid w:val="00F613BD"/>
    <w:rsid w:val="00F65A35"/>
    <w:rsid w:val="00F8369F"/>
    <w:rsid w:val="00F91216"/>
    <w:rsid w:val="00FE242F"/>
    <w:rsid w:val="00FE5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C648B-C19A-4121-B5A7-8D4CDE8D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D14D0"/>
    <w:pPr>
      <w:spacing w:before="60" w:after="120" w:line="264" w:lineRule="auto"/>
    </w:pPr>
    <w:rPr>
      <w:rFonts w:ascii="Auto 2" w:hAnsi="Auto 2" w:cs="Arial"/>
      <w:sz w:val="22"/>
      <w:szCs w:val="22"/>
      <w:lang w:eastAsia="de-DE"/>
    </w:rPr>
  </w:style>
  <w:style w:type="paragraph" w:styleId="berschrift1">
    <w:name w:val="heading 1"/>
    <w:basedOn w:val="Standard"/>
    <w:next w:val="Standard"/>
    <w:qFormat/>
    <w:rsid w:val="00BE6277"/>
    <w:pPr>
      <w:keepNext/>
      <w:keepLines/>
      <w:numPr>
        <w:numId w:val="1"/>
      </w:numPr>
      <w:tabs>
        <w:tab w:val="center" w:pos="3969"/>
      </w:tabs>
      <w:spacing w:after="140"/>
      <w:outlineLvl w:val="0"/>
    </w:pPr>
    <w:rPr>
      <w:b/>
      <w:bCs/>
      <w:kern w:val="32"/>
      <w:sz w:val="24"/>
      <w:szCs w:val="32"/>
    </w:rPr>
  </w:style>
  <w:style w:type="paragraph" w:styleId="berschrift2">
    <w:name w:val="heading 2"/>
    <w:basedOn w:val="berschrift1"/>
    <w:next w:val="Standardeinzug"/>
    <w:qFormat/>
    <w:rsid w:val="00BE6277"/>
    <w:pPr>
      <w:numPr>
        <w:ilvl w:val="1"/>
      </w:numPr>
      <w:tabs>
        <w:tab w:val="clear" w:pos="3969"/>
      </w:tabs>
      <w:spacing w:before="420" w:after="60"/>
      <w:outlineLvl w:val="1"/>
    </w:pPr>
    <w:rPr>
      <w:bCs w:val="0"/>
      <w:iCs/>
      <w:sz w:val="22"/>
      <w:szCs w:val="28"/>
    </w:rPr>
  </w:style>
  <w:style w:type="paragraph" w:styleId="berschrift3">
    <w:name w:val="heading 3"/>
    <w:basedOn w:val="berschrift1"/>
    <w:next w:val="Standardeinzug"/>
    <w:qFormat/>
    <w:rsid w:val="00BE6277"/>
    <w:pPr>
      <w:numPr>
        <w:ilvl w:val="2"/>
      </w:numPr>
      <w:tabs>
        <w:tab w:val="clear" w:pos="3969"/>
      </w:tabs>
      <w:spacing w:before="420" w:after="60"/>
      <w:outlineLvl w:val="2"/>
    </w:pPr>
    <w:rPr>
      <w:bCs w:val="0"/>
      <w:sz w:val="22"/>
      <w:szCs w:val="26"/>
    </w:rPr>
  </w:style>
  <w:style w:type="paragraph" w:styleId="berschrift4">
    <w:name w:val="heading 4"/>
    <w:basedOn w:val="berschrift1"/>
    <w:next w:val="Standardeinzug"/>
    <w:qFormat/>
    <w:rsid w:val="00BE6277"/>
    <w:pPr>
      <w:numPr>
        <w:ilvl w:val="3"/>
      </w:numPr>
      <w:tabs>
        <w:tab w:val="clear" w:pos="3969"/>
      </w:tabs>
      <w:spacing w:before="280" w:after="60"/>
      <w:outlineLvl w:val="3"/>
    </w:pPr>
    <w:rPr>
      <w:bCs w:val="0"/>
      <w:sz w:val="22"/>
      <w:szCs w:val="28"/>
    </w:rPr>
  </w:style>
  <w:style w:type="paragraph" w:styleId="berschrift5">
    <w:name w:val="heading 5"/>
    <w:basedOn w:val="berschrift1"/>
    <w:next w:val="Standardeinzug"/>
    <w:qFormat/>
    <w:rsid w:val="00BE6277"/>
    <w:pPr>
      <w:numPr>
        <w:ilvl w:val="4"/>
      </w:numPr>
      <w:tabs>
        <w:tab w:val="clear" w:pos="3969"/>
      </w:tabs>
      <w:spacing w:before="280" w:after="60"/>
      <w:outlineLvl w:val="4"/>
    </w:pPr>
    <w:rPr>
      <w:bCs w:val="0"/>
      <w:iCs/>
      <w:sz w:val="22"/>
      <w:szCs w:val="26"/>
    </w:rPr>
  </w:style>
  <w:style w:type="paragraph" w:styleId="berschrift6">
    <w:name w:val="heading 6"/>
    <w:basedOn w:val="berschrift1"/>
    <w:next w:val="Standardeinzug"/>
    <w:qFormat/>
    <w:rsid w:val="00BE6277"/>
    <w:pPr>
      <w:numPr>
        <w:ilvl w:val="5"/>
      </w:numPr>
      <w:tabs>
        <w:tab w:val="clear" w:pos="3969"/>
      </w:tabs>
      <w:spacing w:before="280" w:after="60"/>
      <w:outlineLvl w:val="5"/>
    </w:pPr>
    <w:rPr>
      <w:bCs w:val="0"/>
      <w:sz w:val="22"/>
      <w:szCs w:val="22"/>
    </w:rPr>
  </w:style>
  <w:style w:type="paragraph" w:styleId="berschrift7">
    <w:name w:val="heading 7"/>
    <w:basedOn w:val="berschrift1"/>
    <w:next w:val="Standardeinzug"/>
    <w:qFormat/>
    <w:rsid w:val="00BE6277"/>
    <w:pPr>
      <w:numPr>
        <w:ilvl w:val="6"/>
      </w:numPr>
      <w:tabs>
        <w:tab w:val="clear" w:pos="3969"/>
      </w:tabs>
      <w:spacing w:before="280" w:after="60"/>
      <w:outlineLvl w:val="6"/>
    </w:pPr>
    <w:rPr>
      <w:sz w:val="22"/>
    </w:rPr>
  </w:style>
  <w:style w:type="paragraph" w:styleId="berschrift8">
    <w:name w:val="heading 8"/>
    <w:basedOn w:val="berschrift1"/>
    <w:next w:val="Standardeinzug"/>
    <w:qFormat/>
    <w:rsid w:val="00BE6277"/>
    <w:pPr>
      <w:numPr>
        <w:ilvl w:val="7"/>
      </w:numPr>
      <w:tabs>
        <w:tab w:val="clear" w:pos="3969"/>
      </w:tabs>
      <w:spacing w:before="280" w:after="60"/>
      <w:outlineLvl w:val="7"/>
    </w:pPr>
    <w:rPr>
      <w:iCs/>
      <w:sz w:val="22"/>
    </w:rPr>
  </w:style>
  <w:style w:type="paragraph" w:styleId="berschrift9">
    <w:name w:val="heading 9"/>
    <w:basedOn w:val="berschrift1"/>
    <w:next w:val="Standardeinzug"/>
    <w:qFormat/>
    <w:rsid w:val="00BE6277"/>
    <w:pPr>
      <w:numPr>
        <w:ilvl w:val="8"/>
      </w:numPr>
      <w:tabs>
        <w:tab w:val="clear" w:pos="3969"/>
      </w:tabs>
      <w:spacing w:before="28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opNum0">
    <w:name w:val="Text Top Num 0"/>
    <w:basedOn w:val="Standard"/>
    <w:next w:val="Standardeinzug"/>
    <w:rsid w:val="00BE6277"/>
    <w:pPr>
      <w:numPr>
        <w:numId w:val="6"/>
      </w:numPr>
    </w:pPr>
  </w:style>
  <w:style w:type="paragraph" w:customStyle="1" w:styleId="TextTopNum1">
    <w:name w:val="Text Top Num 1"/>
    <w:basedOn w:val="Standard"/>
    <w:rsid w:val="00BE6277"/>
    <w:pPr>
      <w:numPr>
        <w:ilvl w:val="1"/>
        <w:numId w:val="6"/>
      </w:numPr>
    </w:pPr>
  </w:style>
  <w:style w:type="paragraph" w:customStyle="1" w:styleId="TextTopNum2">
    <w:name w:val="Text Top Num 2"/>
    <w:basedOn w:val="Standard"/>
    <w:rsid w:val="00BE6277"/>
    <w:pPr>
      <w:numPr>
        <w:ilvl w:val="2"/>
        <w:numId w:val="6"/>
      </w:numPr>
    </w:pPr>
  </w:style>
  <w:style w:type="paragraph" w:customStyle="1" w:styleId="TextTopNum3">
    <w:name w:val="Text Top Num 3"/>
    <w:basedOn w:val="Standard"/>
    <w:rsid w:val="00BE6277"/>
    <w:pPr>
      <w:numPr>
        <w:ilvl w:val="3"/>
        <w:numId w:val="6"/>
      </w:numPr>
    </w:pPr>
  </w:style>
  <w:style w:type="paragraph" w:customStyle="1" w:styleId="Subject">
    <w:name w:val="Subject"/>
    <w:basedOn w:val="Standard"/>
    <w:next w:val="Standard"/>
    <w:rsid w:val="00BE6277"/>
    <w:pPr>
      <w:framePr w:hSpace="142" w:wrap="notBeside" w:vAnchor="page" w:hAnchor="page" w:x="1419" w:y="1986"/>
      <w:tabs>
        <w:tab w:val="left" w:pos="1134"/>
      </w:tabs>
      <w:spacing w:before="0" w:after="0"/>
    </w:pPr>
    <w:rPr>
      <w:b/>
      <w:noProof/>
    </w:rPr>
  </w:style>
  <w:style w:type="paragraph" w:customStyle="1" w:styleId="Motion">
    <w:name w:val="Motion"/>
    <w:basedOn w:val="Standard"/>
    <w:next w:val="Standard"/>
    <w:rsid w:val="00BE6277"/>
    <w:pPr>
      <w:spacing w:after="60"/>
      <w:ind w:left="850"/>
      <w:jc w:val="center"/>
    </w:pPr>
    <w:rPr>
      <w:b/>
    </w:rPr>
  </w:style>
  <w:style w:type="paragraph" w:customStyle="1" w:styleId="Evidence">
    <w:name w:val="Evidence"/>
    <w:basedOn w:val="Standard"/>
    <w:rsid w:val="00BE6277"/>
    <w:pPr>
      <w:spacing w:after="60"/>
    </w:pPr>
  </w:style>
  <w:style w:type="paragraph" w:customStyle="1" w:styleId="DateStamp">
    <w:name w:val="Date Stamp"/>
    <w:basedOn w:val="Standard"/>
    <w:rsid w:val="00BE6277"/>
    <w:pPr>
      <w:framePr w:hSpace="142" w:vSpace="142" w:wrap="notBeside" w:vAnchor="page" w:hAnchor="page" w:x="1135" w:y="2553"/>
      <w:spacing w:after="20"/>
    </w:pPr>
  </w:style>
  <w:style w:type="paragraph" w:customStyle="1" w:styleId="Address">
    <w:name w:val="Address"/>
    <w:basedOn w:val="Standard"/>
    <w:rsid w:val="00BE6277"/>
    <w:pPr>
      <w:framePr w:hSpace="142" w:vSpace="142" w:wrap="notBeside" w:vAnchor="page" w:hAnchor="page" w:x="1135" w:y="2553"/>
      <w:spacing w:before="0" w:after="0"/>
    </w:pPr>
    <w:rPr>
      <w:noProof/>
    </w:rPr>
  </w:style>
  <w:style w:type="paragraph" w:styleId="Kommentartext">
    <w:name w:val="annotation text"/>
    <w:basedOn w:val="Standard"/>
    <w:semiHidden/>
    <w:rsid w:val="00BE6277"/>
    <w:pPr>
      <w:spacing w:line="240" w:lineRule="auto"/>
      <w:ind w:left="850" w:right="567"/>
    </w:pPr>
    <w:rPr>
      <w:i/>
      <w:szCs w:val="20"/>
    </w:rPr>
  </w:style>
  <w:style w:type="paragraph" w:styleId="Umschlagadresse">
    <w:name w:val="envelope address"/>
    <w:basedOn w:val="Standard"/>
    <w:rsid w:val="00BE6277"/>
    <w:pPr>
      <w:framePr w:w="4535" w:h="3118" w:hRule="exact" w:hSpace="142" w:vSpace="142" w:wrap="around" w:vAnchor="page" w:hAnchor="page" w:x="6804" w:y="4536" w:anchorLock="1"/>
      <w:spacing w:before="0" w:after="0" w:line="240" w:lineRule="auto"/>
      <w:ind w:left="142"/>
    </w:pPr>
    <w:rPr>
      <w:noProof/>
      <w:sz w:val="24"/>
    </w:rPr>
  </w:style>
  <w:style w:type="paragraph" w:styleId="Funotentext">
    <w:name w:val="footnote text"/>
    <w:basedOn w:val="Standard"/>
    <w:semiHidden/>
    <w:rsid w:val="00BE6277"/>
    <w:pPr>
      <w:spacing w:before="40" w:after="20" w:line="240" w:lineRule="auto"/>
      <w:ind w:hanging="425"/>
    </w:pPr>
    <w:rPr>
      <w:sz w:val="16"/>
      <w:szCs w:val="20"/>
    </w:rPr>
  </w:style>
  <w:style w:type="paragraph" w:styleId="Standardeinzug">
    <w:name w:val="Normal Indent"/>
    <w:basedOn w:val="Standard"/>
    <w:rsid w:val="00BE6277"/>
    <w:pPr>
      <w:ind w:left="850"/>
    </w:pPr>
  </w:style>
  <w:style w:type="paragraph" w:styleId="Liste">
    <w:name w:val="List"/>
    <w:basedOn w:val="Standard"/>
    <w:rsid w:val="00BE6277"/>
    <w:pPr>
      <w:numPr>
        <w:ilvl w:val="4"/>
        <w:numId w:val="6"/>
      </w:numPr>
      <w:spacing w:after="60"/>
    </w:pPr>
  </w:style>
  <w:style w:type="paragraph" w:styleId="Liste2">
    <w:name w:val="List 2"/>
    <w:basedOn w:val="Standard"/>
    <w:rsid w:val="00BE6277"/>
    <w:pPr>
      <w:numPr>
        <w:ilvl w:val="5"/>
        <w:numId w:val="6"/>
      </w:numPr>
      <w:spacing w:after="60"/>
    </w:pPr>
  </w:style>
  <w:style w:type="paragraph" w:styleId="Liste3">
    <w:name w:val="List 3"/>
    <w:basedOn w:val="Standard"/>
    <w:rsid w:val="00BE6277"/>
    <w:pPr>
      <w:numPr>
        <w:numId w:val="4"/>
      </w:numPr>
      <w:spacing w:after="60"/>
    </w:pPr>
  </w:style>
  <w:style w:type="paragraph" w:styleId="Liste4">
    <w:name w:val="List 4"/>
    <w:basedOn w:val="Standard"/>
    <w:rsid w:val="00BE6277"/>
    <w:pPr>
      <w:numPr>
        <w:ilvl w:val="3"/>
        <w:numId w:val="4"/>
      </w:numPr>
      <w:spacing w:after="60"/>
    </w:pPr>
  </w:style>
  <w:style w:type="paragraph" w:styleId="Liste5">
    <w:name w:val="List 5"/>
    <w:basedOn w:val="Standard"/>
    <w:rsid w:val="00BE6277"/>
    <w:pPr>
      <w:numPr>
        <w:ilvl w:val="6"/>
        <w:numId w:val="4"/>
      </w:numPr>
      <w:spacing w:after="60"/>
    </w:pPr>
  </w:style>
  <w:style w:type="paragraph" w:styleId="Listenfortsetzung">
    <w:name w:val="List Continue"/>
    <w:basedOn w:val="Standard"/>
    <w:rsid w:val="00BE6277"/>
    <w:pPr>
      <w:spacing w:after="60"/>
      <w:ind w:left="850"/>
    </w:pPr>
  </w:style>
  <w:style w:type="paragraph" w:styleId="Listenfortsetzung2">
    <w:name w:val="List Continue 2"/>
    <w:basedOn w:val="Standard"/>
    <w:rsid w:val="00BE6277"/>
    <w:pPr>
      <w:spacing w:after="60"/>
      <w:ind w:left="1276"/>
    </w:pPr>
  </w:style>
  <w:style w:type="paragraph" w:styleId="Verzeichnis1">
    <w:name w:val="toc 1"/>
    <w:basedOn w:val="Standard"/>
    <w:next w:val="Standardeinzug"/>
    <w:semiHidden/>
    <w:rsid w:val="00BE6277"/>
    <w:pPr>
      <w:tabs>
        <w:tab w:val="right" w:leader="dot" w:pos="7937"/>
      </w:tabs>
      <w:suppressAutoHyphens/>
      <w:spacing w:before="140" w:after="40" w:line="240" w:lineRule="auto"/>
    </w:pPr>
  </w:style>
  <w:style w:type="paragraph" w:styleId="Verzeichnis2">
    <w:name w:val="toc 2"/>
    <w:basedOn w:val="Standard"/>
    <w:next w:val="Verzeichnis1"/>
    <w:semiHidden/>
    <w:rsid w:val="00BE6277"/>
    <w:pPr>
      <w:tabs>
        <w:tab w:val="right" w:leader="dot" w:pos="7937"/>
      </w:tabs>
      <w:suppressAutoHyphens/>
      <w:spacing w:before="140" w:after="40" w:line="240" w:lineRule="auto"/>
      <w:ind w:left="850" w:hanging="595"/>
    </w:pPr>
  </w:style>
  <w:style w:type="paragraph" w:styleId="Verzeichnis3">
    <w:name w:val="toc 3"/>
    <w:basedOn w:val="Standard"/>
    <w:next w:val="Verzeichnis1"/>
    <w:semiHidden/>
    <w:rsid w:val="00BE6277"/>
    <w:pPr>
      <w:tabs>
        <w:tab w:val="right" w:leader="dot" w:pos="7937"/>
      </w:tabs>
      <w:suppressAutoHyphens/>
      <w:spacing w:before="140" w:after="40" w:line="240" w:lineRule="auto"/>
      <w:ind w:left="850" w:hanging="312"/>
    </w:pPr>
  </w:style>
  <w:style w:type="paragraph" w:styleId="Verzeichnis4">
    <w:name w:val="toc 4"/>
    <w:basedOn w:val="Standard"/>
    <w:next w:val="Verzeichnis1"/>
    <w:semiHidden/>
    <w:rsid w:val="00BE6277"/>
    <w:pPr>
      <w:tabs>
        <w:tab w:val="right" w:leader="dot" w:pos="7937"/>
      </w:tabs>
      <w:suppressAutoHyphens/>
      <w:spacing w:before="140" w:after="20" w:line="240" w:lineRule="auto"/>
      <w:ind w:left="850" w:hanging="312"/>
    </w:pPr>
  </w:style>
  <w:style w:type="paragraph" w:styleId="Verzeichnis5">
    <w:name w:val="toc 5"/>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6">
    <w:name w:val="toc 6"/>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7">
    <w:name w:val="toc 7"/>
    <w:basedOn w:val="Standard"/>
    <w:next w:val="Verzeichnis1"/>
    <w:semiHidden/>
    <w:rsid w:val="00BE6277"/>
    <w:pPr>
      <w:tabs>
        <w:tab w:val="right" w:leader="dot" w:pos="7937"/>
      </w:tabs>
      <w:suppressAutoHyphens/>
      <w:spacing w:before="140" w:after="20" w:line="240" w:lineRule="auto"/>
      <w:ind w:left="1814" w:hanging="907"/>
    </w:pPr>
  </w:style>
  <w:style w:type="paragraph" w:styleId="Verzeichnis8">
    <w:name w:val="toc 8"/>
    <w:basedOn w:val="Standard"/>
    <w:next w:val="Verzeichnis1"/>
    <w:semiHidden/>
    <w:rsid w:val="00BE6277"/>
    <w:pPr>
      <w:tabs>
        <w:tab w:val="right" w:leader="dot" w:pos="7937"/>
      </w:tabs>
      <w:suppressAutoHyphens/>
      <w:spacing w:before="140" w:after="0" w:line="240" w:lineRule="auto"/>
      <w:ind w:left="1814" w:hanging="283"/>
    </w:pPr>
  </w:style>
  <w:style w:type="paragraph" w:styleId="Verzeichnis9">
    <w:name w:val="toc 9"/>
    <w:basedOn w:val="Standard"/>
    <w:next w:val="Verzeichnis1"/>
    <w:semiHidden/>
    <w:rsid w:val="00BE6277"/>
    <w:pPr>
      <w:tabs>
        <w:tab w:val="right" w:leader="dot" w:pos="7937"/>
      </w:tabs>
      <w:suppressAutoHyphens/>
      <w:spacing w:before="140" w:after="0" w:line="240" w:lineRule="auto"/>
      <w:ind w:left="1814" w:hanging="283"/>
    </w:pPr>
  </w:style>
  <w:style w:type="paragraph" w:styleId="Kopfzeile">
    <w:name w:val="header"/>
    <w:basedOn w:val="Standard"/>
    <w:rsid w:val="00BE6277"/>
    <w:pPr>
      <w:tabs>
        <w:tab w:val="center" w:pos="4536"/>
        <w:tab w:val="right" w:pos="9072"/>
      </w:tabs>
    </w:pPr>
  </w:style>
  <w:style w:type="paragraph" w:styleId="Fuzeile">
    <w:name w:val="footer"/>
    <w:basedOn w:val="Standard"/>
    <w:link w:val="FuzeileZchn"/>
    <w:rsid w:val="00BE6277"/>
    <w:pPr>
      <w:tabs>
        <w:tab w:val="center" w:pos="4536"/>
        <w:tab w:val="right" w:pos="9072"/>
      </w:tabs>
      <w:spacing w:before="840"/>
    </w:pPr>
    <w:rPr>
      <w:sz w:val="17"/>
    </w:rPr>
  </w:style>
  <w:style w:type="paragraph" w:customStyle="1" w:styleId="Contact">
    <w:name w:val="Contact"/>
    <w:basedOn w:val="Standard"/>
    <w:autoRedefine/>
    <w:rsid w:val="00BE6277"/>
    <w:pPr>
      <w:framePr w:hSpace="142" w:wrap="notBeside" w:vAnchor="page" w:hAnchor="page" w:x="1419" w:y="1986"/>
      <w:spacing w:before="940" w:after="0"/>
    </w:pPr>
    <w:rPr>
      <w:noProof/>
      <w:sz w:val="17"/>
    </w:rPr>
  </w:style>
  <w:style w:type="paragraph" w:customStyle="1" w:styleId="Anrede1">
    <w:name w:val="Anrede1"/>
    <w:basedOn w:val="Standard"/>
    <w:next w:val="Standard"/>
    <w:rsid w:val="00BE6277"/>
    <w:pPr>
      <w:tabs>
        <w:tab w:val="left" w:pos="3402"/>
      </w:tabs>
      <w:spacing w:before="400" w:after="640"/>
      <w:ind w:right="-1701"/>
    </w:pPr>
    <w:rPr>
      <w:noProof/>
    </w:rPr>
  </w:style>
  <w:style w:type="paragraph" w:styleId="Sprechblasentext">
    <w:name w:val="Balloon Text"/>
    <w:basedOn w:val="Standard"/>
    <w:semiHidden/>
    <w:rsid w:val="00BE6277"/>
    <w:rPr>
      <w:rFonts w:ascii="Tahoma" w:hAnsi="Tahoma" w:cs="Tahoma"/>
      <w:sz w:val="16"/>
      <w:szCs w:val="16"/>
    </w:rPr>
  </w:style>
  <w:style w:type="character" w:customStyle="1" w:styleId="FuzeileZchn">
    <w:name w:val="Fußzeile Zchn"/>
    <w:basedOn w:val="Absatz-Standardschriftart"/>
    <w:link w:val="Fuzeile"/>
    <w:rsid w:val="00BE6277"/>
    <w:rPr>
      <w:rFonts w:cs="Arial"/>
      <w:sz w:val="17"/>
      <w:szCs w:val="22"/>
      <w:lang w:val="de-CH" w:eastAsia="de-DE" w:bidi="ar-SA"/>
    </w:rPr>
  </w:style>
  <w:style w:type="paragraph" w:customStyle="1" w:styleId="Headline">
    <w:name w:val="Headline"/>
    <w:basedOn w:val="Standard"/>
    <w:next w:val="Standard"/>
    <w:rsid w:val="00BE6277"/>
    <w:pPr>
      <w:tabs>
        <w:tab w:val="right" w:pos="900"/>
        <w:tab w:val="left" w:pos="1080"/>
        <w:tab w:val="left" w:pos="6551"/>
      </w:tabs>
      <w:spacing w:before="0" w:after="0" w:line="280" w:lineRule="exact"/>
    </w:pPr>
    <w:rPr>
      <w:rFonts w:cs="Times New Roman"/>
      <w:szCs w:val="21"/>
      <w:lang w:eastAsia="de-CH"/>
    </w:rPr>
  </w:style>
  <w:style w:type="paragraph" w:customStyle="1" w:styleId="Enclosure">
    <w:name w:val="Enclosure"/>
    <w:basedOn w:val="Anrede1"/>
    <w:next w:val="Standard"/>
    <w:rsid w:val="00BE6277"/>
    <w:pPr>
      <w:tabs>
        <w:tab w:val="left" w:pos="1418"/>
      </w:tabs>
      <w:spacing w:after="120"/>
      <w:ind w:left="1418" w:hanging="1418"/>
    </w:pPr>
  </w:style>
  <w:style w:type="character" w:customStyle="1" w:styleId="DocunizePlaceholder">
    <w:name w:val="Docunize Placeholder"/>
    <w:basedOn w:val="Absatz-Standardschriftart"/>
    <w:rsid w:val="00C66BE8"/>
    <w:rPr>
      <w:color w:val="C71585"/>
      <w:sz w:val="20"/>
      <w:szCs w:val="20"/>
    </w:rPr>
  </w:style>
  <w:style w:type="character" w:styleId="Platzhaltertext">
    <w:name w:val="Placeholder Text"/>
    <w:basedOn w:val="Absatz-Standardschriftart"/>
    <w:uiPriority w:val="99"/>
    <w:semiHidden/>
    <w:rsid w:val="00C66BE8"/>
    <w:rPr>
      <w:color w:val="808080"/>
    </w:rPr>
  </w:style>
  <w:style w:type="paragraph" w:styleId="Titel">
    <w:name w:val="Title"/>
    <w:basedOn w:val="Standard"/>
    <w:next w:val="Standard"/>
    <w:link w:val="TitelZchn"/>
    <w:qFormat/>
    <w:rsid w:val="006D14D0"/>
    <w:pPr>
      <w:pBdr>
        <w:bottom w:val="single" w:sz="8" w:space="4" w:color="4F81BD" w:themeColor="accent1"/>
      </w:pBdr>
      <w:spacing w:before="0" w:after="300" w:line="240" w:lineRule="auto"/>
      <w:contextualSpacing/>
    </w:pPr>
    <w:rPr>
      <w:rFonts w:ascii="GT Pressura Regular" w:eastAsiaTheme="majorEastAsia" w:hAnsi="GT Pressura Regular" w:cstheme="majorBidi"/>
      <w:color w:val="FF0000"/>
      <w:spacing w:val="5"/>
      <w:kern w:val="28"/>
      <w:sz w:val="66"/>
      <w:szCs w:val="52"/>
    </w:rPr>
  </w:style>
  <w:style w:type="character" w:customStyle="1" w:styleId="TitelZchn">
    <w:name w:val="Titel Zchn"/>
    <w:basedOn w:val="Absatz-Standardschriftart"/>
    <w:link w:val="Titel"/>
    <w:rsid w:val="006D14D0"/>
    <w:rPr>
      <w:rFonts w:ascii="GT Pressura Regular" w:eastAsiaTheme="majorEastAsia" w:hAnsi="GT Pressura Regular" w:cstheme="majorBidi"/>
      <w:color w:val="FF0000"/>
      <w:spacing w:val="5"/>
      <w:kern w:val="28"/>
      <w:sz w:val="66"/>
      <w:szCs w:val="52"/>
      <w:lang w:eastAsia="de-DE"/>
    </w:rPr>
  </w:style>
  <w:style w:type="character" w:customStyle="1" w:styleId="FooterChar">
    <w:name w:val="Footer Char"/>
    <w:rPr>
      <w:rFonts w:cs="Arial"/>
      <w:sz w:val="17"/>
      <w:szCs w:val="22"/>
      <w:lang w:val="de-CH" w:eastAsia="de-DE" w:bidi="ar-SA"/>
    </w:rPr>
  </w:style>
  <w:style w:type="table" w:styleId="Tabellenraster">
    <w:name w:val="Table 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themeColor="hyperlink"/>
      <w:u w:val="single"/>
    </w:rPr>
  </w:style>
  <w:style w:type="paragraph" w:customStyle="1" w:styleId="SMSGFusszeile">
    <w:name w:val="SMSG_Fusszeile"/>
    <w:qFormat/>
    <w:pPr>
      <w:autoSpaceDE w:val="0"/>
      <w:autoSpaceDN w:val="0"/>
      <w:adjustRightInd w:val="0"/>
      <w:spacing w:before="60" w:line="200" w:lineRule="exact"/>
    </w:pPr>
    <w:rPr>
      <w:rFonts w:ascii="GT Pressura Regular" w:hAnsi="GT Pressura Regular" w:cs="Calibri"/>
      <w:color w:val="C00000"/>
      <w:lang w:val="fr-CH"/>
    </w:rPr>
  </w:style>
  <w:style w:type="paragraph" w:styleId="Listenabsatz">
    <w:name w:val="List Paragraph"/>
    <w:basedOn w:val="Standard"/>
    <w:uiPriority w:val="34"/>
    <w:qFormat/>
    <w:rsid w:val="003925C1"/>
    <w:pPr>
      <w:ind w:left="720"/>
      <w:contextualSpacing/>
    </w:pPr>
  </w:style>
  <w:style w:type="character" w:customStyle="1" w:styleId="Grants">
    <w:name w:val="Grants"/>
    <w:basedOn w:val="Platzhaltertext"/>
    <w:uiPriority w:val="1"/>
    <w:rsid w:val="003925C1"/>
    <w:rPr>
      <w:rFonts w:eastAsiaTheme="majorEastAsia"/>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ppData\Local\Temp\Docunize\Portrait%20A4%20avec%20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 A4 avec logo.dotm</Template>
  <TotalTime>0</TotalTime>
  <Pages>2</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Schweizerische Multiple Sklerose Gesellschaft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Grants Lay Summary</dc:title>
  <dc:subject>Fonds pour la recherche, résumé du projet</dc:subject>
  <dc:creator>Kathryn Schneider</dc:creator>
  <cp:lastModifiedBy>Schneider, Kathryn</cp:lastModifiedBy>
  <cp:revision>10</cp:revision>
  <cp:lastPrinted>2019-07-01T07:58:00Z</cp:lastPrinted>
  <dcterms:created xsi:type="dcterms:W3CDTF">2018-02-26T12:29:00Z</dcterms:created>
  <dcterms:modified xsi:type="dcterms:W3CDTF">2021-05-27T14:28:00Z</dcterms:modified>
</cp:coreProperties>
</file>