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T Pressura Light" w:hAnsi="GT Pressura Light"/>
          <w:color w:val="D30037"/>
          <w:sz w:val="35"/>
          <w:szCs w:val="35"/>
          <w:lang w:val="en-GB"/>
        </w:rPr>
        <w:id w:val="-868210703"/>
        <w:text w:multiLine="1"/>
      </w:sdtPr>
      <w:sdtEndPr/>
      <w:sdtContent>
        <w:p w:rsidR="00845327" w:rsidRPr="00853BE3" w:rsidRDefault="00845327" w:rsidP="00B468D4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</w:pPr>
          <w:r w:rsidRPr="00853BE3"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Research Grants</w:t>
          </w:r>
          <w:r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br/>
          </w:r>
          <w:r w:rsidR="00766A60"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Report</w:t>
          </w:r>
        </w:p>
      </w:sdtContent>
    </w:sdt>
    <w:p w:rsidR="00845327" w:rsidRDefault="00845327" w:rsidP="00B468D4">
      <w:pPr>
        <w:rPr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845327" w:rsidRPr="006D23E3" w:rsidTr="00B468D4">
        <w:trPr>
          <w:tblHeader/>
        </w:trPr>
        <w:tc>
          <w:tcPr>
            <w:tcW w:w="8200" w:type="dxa"/>
            <w:shd w:val="clear" w:color="auto" w:fill="auto"/>
          </w:tcPr>
          <w:p w:rsidR="00845327" w:rsidRPr="004C3DAD" w:rsidRDefault="00845327" w:rsidP="00B468D4">
            <w:pPr>
              <w:rPr>
                <w:rFonts w:ascii="Trebuchet MS" w:hAnsi="Trebuchet MS"/>
                <w:b/>
                <w:lang w:val="en-GB"/>
              </w:rPr>
            </w:pPr>
            <w:r w:rsidRPr="004C3DAD">
              <w:rPr>
                <w:rFonts w:ascii="Trebuchet MS" w:hAnsi="Trebuchet MS"/>
                <w:b/>
                <w:lang w:val="en-GB"/>
              </w:rPr>
              <w:t>Main Category of your project (please check only one)</w:t>
            </w:r>
          </w:p>
          <w:p w:rsidR="00845327" w:rsidRPr="004C3DAD" w:rsidRDefault="00971555" w:rsidP="00B468D4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-2205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Pathogenesis of MS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696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Experimental animal models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8416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Phenotype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4278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Treatment / Therapy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4674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Quality of Life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1419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Psychology/Neuropsychology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3107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Psychotherapy</w:t>
            </w:r>
          </w:p>
        </w:tc>
      </w:tr>
    </w:tbl>
    <w:p w:rsidR="00845327" w:rsidRPr="004C3DAD" w:rsidRDefault="00845327" w:rsidP="00845327">
      <w:pPr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845327" w:rsidRPr="004C3DAD" w:rsidTr="001636FB">
        <w:tc>
          <w:tcPr>
            <w:tcW w:w="8200" w:type="dxa"/>
          </w:tcPr>
          <w:p w:rsidR="00845327" w:rsidRPr="004C3DAD" w:rsidRDefault="00845327" w:rsidP="00B468D4">
            <w:pPr>
              <w:rPr>
                <w:rFonts w:ascii="Trebuchet MS" w:hAnsi="Trebuchet MS"/>
                <w:b/>
                <w:lang w:val="en-GB"/>
              </w:rPr>
            </w:pPr>
            <w:r w:rsidRPr="004C3DAD">
              <w:rPr>
                <w:rFonts w:ascii="Trebuchet MS" w:hAnsi="Trebuchet MS"/>
                <w:b/>
                <w:lang w:val="en-GB"/>
              </w:rPr>
              <w:t>Title of your project</w:t>
            </w:r>
          </w:p>
          <w:p w:rsidR="00845327" w:rsidRPr="004C3DAD" w:rsidRDefault="00971555" w:rsidP="00B468D4">
            <w:pPr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622724082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845327" w:rsidRPr="004C3DAD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</w:tc>
      </w:tr>
      <w:tr w:rsidR="00845327" w:rsidRPr="004C3DAD" w:rsidTr="001636FB">
        <w:tc>
          <w:tcPr>
            <w:tcW w:w="8200" w:type="dxa"/>
          </w:tcPr>
          <w:p w:rsidR="00845327" w:rsidRPr="004C3DAD" w:rsidRDefault="00845327" w:rsidP="00B468D4">
            <w:pPr>
              <w:rPr>
                <w:rFonts w:ascii="Trebuchet MS" w:hAnsi="Trebuchet MS"/>
                <w:b/>
                <w:lang w:val="en-GB"/>
              </w:rPr>
            </w:pPr>
            <w:r w:rsidRPr="004C3DAD">
              <w:rPr>
                <w:rFonts w:ascii="Trebuchet MS" w:hAnsi="Trebuchet MS"/>
                <w:b/>
                <w:lang w:val="en-GB"/>
              </w:rPr>
              <w:t>Principal Investigator</w:t>
            </w:r>
          </w:p>
          <w:p w:rsidR="00845327" w:rsidRPr="004C3DAD" w:rsidRDefault="00845327" w:rsidP="00B468D4">
            <w:pPr>
              <w:tabs>
                <w:tab w:val="left" w:pos="2637"/>
              </w:tabs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Name and academic title</w:t>
            </w:r>
            <w:r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2081206434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845327" w:rsidRPr="004C3DAD" w:rsidRDefault="00845327" w:rsidP="00B468D4">
            <w:pPr>
              <w:tabs>
                <w:tab w:val="left" w:pos="2637"/>
              </w:tabs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Institution address</w:t>
            </w:r>
            <w:r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822110025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845327" w:rsidRPr="004C3DAD" w:rsidRDefault="00845327" w:rsidP="00B468D4">
            <w:pPr>
              <w:tabs>
                <w:tab w:val="left" w:pos="2637"/>
              </w:tabs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006361015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845327" w:rsidRPr="004C3DAD" w:rsidRDefault="00845327" w:rsidP="00B468D4">
            <w:pPr>
              <w:tabs>
                <w:tab w:val="left" w:pos="2637"/>
              </w:tabs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 xml:space="preserve">Email </w:t>
            </w:r>
            <w:r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2003884975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</w:tc>
      </w:tr>
      <w:tr w:rsidR="00503BD0" w:rsidRPr="004C3DAD" w:rsidTr="00314820">
        <w:tc>
          <w:tcPr>
            <w:tcW w:w="8200" w:type="dxa"/>
          </w:tcPr>
          <w:p w:rsidR="00503BD0" w:rsidRPr="004C3DAD" w:rsidRDefault="008312D1" w:rsidP="00314820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Year of grant issuance</w:t>
            </w:r>
          </w:p>
          <w:p w:rsidR="00503BD0" w:rsidRPr="004C3DAD" w:rsidRDefault="00971555" w:rsidP="00314820">
            <w:pPr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429013183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503BD0" w:rsidRPr="004C3DAD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</w:tc>
      </w:tr>
      <w:tr w:rsidR="00AF1EC6" w:rsidRPr="006D23E3" w:rsidTr="00CB37CE">
        <w:tc>
          <w:tcPr>
            <w:tcW w:w="8200" w:type="dxa"/>
          </w:tcPr>
          <w:p w:rsidR="00AF1EC6" w:rsidRPr="004C3DAD" w:rsidRDefault="00AF1EC6" w:rsidP="00CB37CE">
            <w:pPr>
              <w:rPr>
                <w:rFonts w:ascii="Trebuchet MS" w:hAnsi="Trebuchet MS"/>
                <w:b/>
                <w:lang w:val="en-GB"/>
              </w:rPr>
            </w:pPr>
            <w:r w:rsidRPr="004C3DAD">
              <w:rPr>
                <w:rFonts w:ascii="Trebuchet MS" w:hAnsi="Trebuchet MS"/>
                <w:b/>
                <w:lang w:val="en-GB"/>
              </w:rPr>
              <w:t>Status</w:t>
            </w:r>
          </w:p>
          <w:p w:rsidR="00AF1EC6" w:rsidRPr="004C3DAD" w:rsidRDefault="00971555" w:rsidP="00391157">
            <w:pPr>
              <w:tabs>
                <w:tab w:val="left" w:pos="652"/>
              </w:tabs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-154227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6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AF1EC6" w:rsidRPr="004C3DAD">
              <w:rPr>
                <w:rFonts w:ascii="Trebuchet MS" w:hAnsi="Trebuchet MS"/>
                <w:lang w:val="en-GB"/>
              </w:rPr>
              <w:t xml:space="preserve"> Final Report</w:t>
            </w:r>
            <w:r w:rsidR="00AF1EC6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8788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6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AF1EC6" w:rsidRPr="004C3DAD">
              <w:rPr>
                <w:rFonts w:ascii="Trebuchet MS" w:hAnsi="Trebuchet MS"/>
                <w:lang w:val="en-GB"/>
              </w:rPr>
              <w:t xml:space="preserve"> Interim Report. </w:t>
            </w:r>
            <w:r w:rsidR="00AF1EC6" w:rsidRPr="004C3DAD">
              <w:rPr>
                <w:rFonts w:ascii="Trebuchet MS" w:hAnsi="Trebuchet MS"/>
                <w:lang w:val="en-GB"/>
              </w:rPr>
              <w:br/>
            </w:r>
            <w:r w:rsidR="00AF1EC6" w:rsidRPr="004C3DAD">
              <w:rPr>
                <w:rFonts w:ascii="Trebuchet MS" w:hAnsi="Trebuchet MS"/>
                <w:lang w:val="en-GB"/>
              </w:rPr>
              <w:tab/>
            </w:r>
            <w:r w:rsidR="00391157">
              <w:rPr>
                <w:rFonts w:ascii="Trebuchet MS" w:hAnsi="Trebuchet MS"/>
                <w:lang w:val="en-GB"/>
              </w:rPr>
              <w:t>Request for extension until</w:t>
            </w:r>
            <w:r w:rsidR="00AF1EC6" w:rsidRPr="004C3DAD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129310374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AF1EC6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AF1EC6" w:rsidRPr="004C3DAD">
              <w:rPr>
                <w:rFonts w:ascii="Trebuchet MS" w:hAnsi="Trebuchet MS"/>
                <w:lang w:val="en-GB"/>
              </w:rPr>
              <w:br/>
            </w:r>
            <w:r w:rsidR="00AF1EC6" w:rsidRPr="004C3DAD">
              <w:rPr>
                <w:rFonts w:ascii="Trebuchet MS" w:hAnsi="Trebuchet MS"/>
                <w:lang w:val="en-GB"/>
              </w:rPr>
              <w:tab/>
              <w:t>The final report will be due upon finalization.</w:t>
            </w:r>
          </w:p>
        </w:tc>
      </w:tr>
    </w:tbl>
    <w:p w:rsidR="00913112" w:rsidRPr="00391157" w:rsidRDefault="00AF1EC6">
      <w:pPr>
        <w:rPr>
          <w:lang w:val="en-GB"/>
        </w:rPr>
      </w:pPr>
      <w:r w:rsidRPr="00391157">
        <w:rPr>
          <w:lang w:val="en-GB"/>
        </w:rPr>
        <w:t xml:space="preserve"> </w:t>
      </w:r>
      <w:r w:rsidR="00913112" w:rsidRPr="00391157">
        <w:rPr>
          <w:lang w:val="en-GB"/>
        </w:rPr>
        <w:br w:type="page"/>
      </w: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1537"/>
        <w:gridCol w:w="22"/>
      </w:tblGrid>
      <w:tr w:rsidR="00845327" w:rsidRPr="006D23E3" w:rsidTr="001636FB">
        <w:trPr>
          <w:gridAfter w:val="1"/>
          <w:wAfter w:w="22" w:type="dxa"/>
          <w:tblHeader/>
        </w:trPr>
        <w:tc>
          <w:tcPr>
            <w:tcW w:w="8200" w:type="dxa"/>
            <w:gridSpan w:val="3"/>
          </w:tcPr>
          <w:p w:rsidR="004C3DAD" w:rsidRPr="004C3DAD" w:rsidRDefault="00902924" w:rsidP="004C3DAD">
            <w:pPr>
              <w:tabs>
                <w:tab w:val="left" w:pos="3204"/>
              </w:tabs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lastRenderedPageBreak/>
              <w:t>Budget usage</w:t>
            </w:r>
            <w:r w:rsidR="00AF1EC6">
              <w:rPr>
                <w:rFonts w:ascii="Trebuchet MS" w:hAnsi="Trebuchet MS"/>
                <w:b/>
                <w:lang w:val="en-GB"/>
              </w:rPr>
              <w:br/>
            </w:r>
            <w:r w:rsidR="00017E80" w:rsidRPr="00820EE1">
              <w:rPr>
                <w:rFonts w:ascii="Trebuchet MS" w:hAnsi="Trebuchet MS"/>
                <w:lang w:val="en-GB"/>
              </w:rPr>
              <w:t xml:space="preserve">(please list </w:t>
            </w:r>
            <w:r w:rsidR="00503BD0">
              <w:rPr>
                <w:rFonts w:ascii="Trebuchet MS" w:hAnsi="Trebuchet MS"/>
                <w:lang w:val="en-GB"/>
              </w:rPr>
              <w:t>details</w:t>
            </w:r>
            <w:r w:rsidR="00017E80" w:rsidRPr="00820EE1">
              <w:rPr>
                <w:rFonts w:ascii="Trebuchet MS" w:hAnsi="Trebuchet MS"/>
                <w:lang w:val="en-GB"/>
              </w:rPr>
              <w:t xml:space="preserve"> </w:t>
            </w:r>
            <w:r w:rsidR="00503BD0">
              <w:rPr>
                <w:rFonts w:ascii="Trebuchet MS" w:hAnsi="Trebuchet MS"/>
                <w:lang w:val="en-GB"/>
              </w:rPr>
              <w:t xml:space="preserve">here </w:t>
            </w:r>
            <w:r w:rsidR="00017E80" w:rsidRPr="00820EE1">
              <w:rPr>
                <w:rFonts w:ascii="Trebuchet MS" w:hAnsi="Trebuchet MS"/>
                <w:lang w:val="en-GB"/>
              </w:rPr>
              <w:t>AND attach financial report</w:t>
            </w:r>
            <w:r w:rsidR="00503BD0">
              <w:rPr>
                <w:rFonts w:ascii="Trebuchet MS" w:hAnsi="Trebuchet MS"/>
                <w:lang w:val="en-GB"/>
              </w:rPr>
              <w:t xml:space="preserve"> approved by your institution</w:t>
            </w:r>
            <w:r w:rsidR="00017E80" w:rsidRPr="00820EE1">
              <w:rPr>
                <w:rFonts w:ascii="Trebuchet MS" w:hAnsi="Trebuchet MS"/>
                <w:lang w:val="en-GB"/>
              </w:rPr>
              <w:t>)</w:t>
            </w:r>
          </w:p>
          <w:p w:rsidR="00C72EFA" w:rsidRPr="00C871D0" w:rsidRDefault="00766A60" w:rsidP="004C3DAD">
            <w:pPr>
              <w:tabs>
                <w:tab w:val="left" w:pos="3204"/>
              </w:tabs>
              <w:rPr>
                <w:rStyle w:val="Grants"/>
                <w:rFonts w:ascii="Trebuchet MS" w:hAnsi="Trebuchet MS"/>
                <w:color w:val="auto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Allocated grant amount</w:t>
            </w:r>
            <w:r w:rsidR="004C3DAD"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42368460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4C3DAD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C871D0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C871D0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</w:p>
          <w:p w:rsidR="00710B79" w:rsidRDefault="00C871D0" w:rsidP="00C72EFA">
            <w:pPr>
              <w:tabs>
                <w:tab w:val="left" w:pos="3204"/>
              </w:tabs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Amount used</w:t>
            </w:r>
            <w:r w:rsidR="004C3DAD" w:rsidRPr="00C871D0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2038003120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710B79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710B79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710B79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  <w:r w:rsidR="00710B79" w:rsidRPr="00C871D0">
              <w:rPr>
                <w:rFonts w:ascii="Trebuchet MS" w:hAnsi="Trebuchet MS"/>
                <w:lang w:val="en-GB"/>
              </w:rPr>
              <w:t xml:space="preserve"> </w:t>
            </w:r>
          </w:p>
          <w:p w:rsidR="00C72EFA" w:rsidRDefault="004C3DAD" w:rsidP="00C72EFA">
            <w:pPr>
              <w:tabs>
                <w:tab w:val="left" w:pos="3204"/>
              </w:tabs>
              <w:rPr>
                <w:rFonts w:ascii="Trebuchet MS" w:hAnsi="Trebuchet MS"/>
                <w:lang w:val="en-GB"/>
              </w:rPr>
            </w:pPr>
            <w:r w:rsidRPr="00C871D0">
              <w:rPr>
                <w:rFonts w:ascii="Trebuchet MS" w:hAnsi="Trebuchet MS"/>
                <w:lang w:val="en-GB"/>
              </w:rPr>
              <w:t>Amount left</w:t>
            </w:r>
            <w:r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857875223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710B79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710B79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710B79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  <w:r w:rsidR="00C72EFA">
              <w:rPr>
                <w:rFonts w:ascii="Trebuchet MS" w:hAnsi="Trebuchet MS"/>
                <w:lang w:val="en-GB"/>
              </w:rPr>
              <w:br/>
            </w:r>
          </w:p>
          <w:p w:rsidR="00F5038D" w:rsidRPr="00AF1EC6" w:rsidRDefault="00164B20" w:rsidP="00F5038D">
            <w:pPr>
              <w:tabs>
                <w:tab w:val="left" w:pos="2364"/>
              </w:tabs>
              <w:rPr>
                <w:rStyle w:val="Grants"/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Comments</w:t>
            </w:r>
            <w:r w:rsidR="004C3DAD" w:rsidRPr="001636FB">
              <w:rPr>
                <w:rFonts w:ascii="Trebuchet MS" w:hAnsi="Trebuchet MS"/>
                <w:lang w:val="en-GB"/>
              </w:rPr>
              <w:t xml:space="preserve"> </w:t>
            </w:r>
            <w:sdt>
              <w:sdtPr>
                <w:rPr>
                  <w:rStyle w:val="Grants"/>
                  <w:rFonts w:ascii="Trebuchet MS" w:hAnsi="Trebuchet MS"/>
                </w:rPr>
                <w:id w:val="299895441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845327" w:rsidRPr="001636FB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F5038D" w:rsidRPr="00AF1EC6">
              <w:rPr>
                <w:rStyle w:val="Grants"/>
                <w:rFonts w:ascii="Trebuchet MS" w:hAnsi="Trebuchet MS"/>
                <w:lang w:val="en-GB"/>
              </w:rPr>
              <w:tab/>
            </w:r>
          </w:p>
          <w:p w:rsidR="00C72EFA" w:rsidRPr="00AF1EC6" w:rsidRDefault="00C72EFA" w:rsidP="00F5038D">
            <w:pPr>
              <w:tabs>
                <w:tab w:val="left" w:pos="2364"/>
              </w:tabs>
              <w:rPr>
                <w:rFonts w:ascii="Trebuchet MS" w:hAnsi="Trebuchet MS"/>
                <w:color w:val="404040" w:themeColor="text1" w:themeTint="BF"/>
                <w:lang w:val="en-GB"/>
              </w:rPr>
            </w:pPr>
          </w:p>
        </w:tc>
      </w:tr>
      <w:tr w:rsidR="00FD143B" w:rsidTr="00391157">
        <w:tc>
          <w:tcPr>
            <w:tcW w:w="2127" w:type="dxa"/>
          </w:tcPr>
          <w:p w:rsidR="00FD143B" w:rsidRPr="00913112" w:rsidRDefault="00913112" w:rsidP="00845327">
            <w:pPr>
              <w:rPr>
                <w:rFonts w:ascii="Trebuchet MS" w:hAnsi="Trebuchet MS"/>
                <w:b/>
                <w:lang w:val="en-GB"/>
              </w:rPr>
            </w:pPr>
            <w:r w:rsidRPr="00913112">
              <w:rPr>
                <w:rFonts w:ascii="Trebuchet MS" w:hAnsi="Trebuchet MS"/>
                <w:b/>
                <w:lang w:val="en-GB"/>
              </w:rPr>
              <w:t>Category</w:t>
            </w:r>
          </w:p>
        </w:tc>
        <w:tc>
          <w:tcPr>
            <w:tcW w:w="4536" w:type="dxa"/>
          </w:tcPr>
          <w:p w:rsidR="00FD143B" w:rsidRPr="00AF1EC6" w:rsidRDefault="00FD143B" w:rsidP="00845327">
            <w:pPr>
              <w:rPr>
                <w:rStyle w:val="Grants"/>
                <w:rFonts w:ascii="Trebuchet MS" w:hAnsi="Trebuchet MS"/>
                <w:b/>
                <w:color w:val="auto"/>
                <w:lang w:val="en-GB"/>
              </w:rPr>
            </w:pPr>
            <w:r w:rsidRPr="00AF1EC6">
              <w:rPr>
                <w:rStyle w:val="Grants"/>
                <w:rFonts w:ascii="Trebuchet MS" w:hAnsi="Trebuchet MS"/>
                <w:b/>
                <w:color w:val="auto"/>
                <w:lang w:val="en-GB"/>
              </w:rPr>
              <w:t>Description</w:t>
            </w:r>
          </w:p>
        </w:tc>
        <w:tc>
          <w:tcPr>
            <w:tcW w:w="1559" w:type="dxa"/>
            <w:gridSpan w:val="2"/>
          </w:tcPr>
          <w:p w:rsidR="00FD143B" w:rsidRPr="00AF1EC6" w:rsidRDefault="00FD143B" w:rsidP="00845327">
            <w:pPr>
              <w:rPr>
                <w:rStyle w:val="Grants"/>
                <w:rFonts w:ascii="Trebuchet MS" w:hAnsi="Trebuchet MS"/>
                <w:b/>
                <w:color w:val="auto"/>
                <w:lang w:val="en-GB"/>
              </w:rPr>
            </w:pPr>
            <w:r w:rsidRPr="00AF1EC6">
              <w:rPr>
                <w:rStyle w:val="Grants"/>
                <w:rFonts w:ascii="Trebuchet MS" w:hAnsi="Trebuchet MS"/>
                <w:b/>
                <w:color w:val="auto"/>
                <w:lang w:val="en-GB"/>
              </w:rPr>
              <w:t>Amount</w:t>
            </w:r>
          </w:p>
        </w:tc>
      </w:tr>
      <w:tr w:rsidR="00FD143B" w:rsidTr="00391157">
        <w:tc>
          <w:tcPr>
            <w:tcW w:w="2127" w:type="dxa"/>
          </w:tcPr>
          <w:p w:rsidR="00FD143B" w:rsidRDefault="00FD143B" w:rsidP="0084532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Personnel </w:t>
            </w:r>
          </w:p>
        </w:tc>
        <w:tc>
          <w:tcPr>
            <w:tcW w:w="4536" w:type="dxa"/>
          </w:tcPr>
          <w:p w:rsidR="00FD143B" w:rsidRDefault="00971555" w:rsidP="00845327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14100723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FD143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559" w:type="dxa"/>
            <w:gridSpan w:val="2"/>
          </w:tcPr>
          <w:p w:rsidR="00FD143B" w:rsidRPr="00925960" w:rsidRDefault="00971555" w:rsidP="00925960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875078963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28725835"/>
                    <w:showingPlcHdr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r w:rsidR="00710B79" w:rsidRPr="004C3DAD">
                      <w:rPr>
                        <w:rFonts w:ascii="Trebuchet MS" w:hAnsi="Trebuchet MS"/>
                        <w:lang w:val="en-GB"/>
                      </w:rPr>
                      <w:t>……….</w:t>
                    </w:r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391157">
        <w:tc>
          <w:tcPr>
            <w:tcW w:w="2127" w:type="dxa"/>
          </w:tcPr>
          <w:p w:rsidR="00FD143B" w:rsidRDefault="00FD143B" w:rsidP="00845327">
            <w:pPr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Consumables</w:t>
            </w:r>
          </w:p>
        </w:tc>
        <w:tc>
          <w:tcPr>
            <w:tcW w:w="4536" w:type="dxa"/>
          </w:tcPr>
          <w:p w:rsidR="00FD143B" w:rsidRDefault="00971555" w:rsidP="00845327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101975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FD143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559" w:type="dxa"/>
            <w:gridSpan w:val="2"/>
          </w:tcPr>
          <w:p w:rsidR="00FD143B" w:rsidRPr="00925960" w:rsidRDefault="00971555" w:rsidP="00925960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1687511794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475217268"/>
                    <w:showingPlcHdr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r w:rsidR="00710B79" w:rsidRPr="004C3DAD">
                      <w:rPr>
                        <w:rFonts w:ascii="Trebuchet MS" w:hAnsi="Trebuchet MS"/>
                        <w:lang w:val="en-GB"/>
                      </w:rPr>
                      <w:t>……….</w:t>
                    </w:r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391157">
        <w:tc>
          <w:tcPr>
            <w:tcW w:w="2127" w:type="dxa"/>
          </w:tcPr>
          <w:p w:rsidR="00FD143B" w:rsidRDefault="00FD143B" w:rsidP="0084532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Administrati</w:t>
            </w:r>
            <w:r w:rsidR="00391157">
              <w:rPr>
                <w:rFonts w:ascii="Trebuchet MS" w:hAnsi="Trebuchet MS"/>
                <w:lang w:val="en-GB"/>
              </w:rPr>
              <w:t>on</w:t>
            </w:r>
          </w:p>
        </w:tc>
        <w:tc>
          <w:tcPr>
            <w:tcW w:w="4536" w:type="dxa"/>
          </w:tcPr>
          <w:p w:rsidR="00FD143B" w:rsidRDefault="00971555" w:rsidP="00845327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501969317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FD143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559" w:type="dxa"/>
            <w:gridSpan w:val="2"/>
          </w:tcPr>
          <w:p w:rsidR="00FD143B" w:rsidRPr="00925960" w:rsidRDefault="00971555" w:rsidP="00925960">
            <w:pPr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1459403323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425857002"/>
                    <w:showingPlcHdr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r w:rsidR="00710B79" w:rsidRPr="004C3DAD">
                      <w:rPr>
                        <w:rFonts w:ascii="Trebuchet MS" w:hAnsi="Trebuchet MS"/>
                        <w:lang w:val="en-GB"/>
                      </w:rPr>
                      <w:t>……….</w:t>
                    </w:r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391157">
        <w:tc>
          <w:tcPr>
            <w:tcW w:w="2127" w:type="dxa"/>
          </w:tcPr>
          <w:p w:rsidR="00FD143B" w:rsidRDefault="00FD143B" w:rsidP="0084532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Other</w:t>
            </w:r>
          </w:p>
        </w:tc>
        <w:tc>
          <w:tcPr>
            <w:tcW w:w="4536" w:type="dxa"/>
          </w:tcPr>
          <w:p w:rsidR="00FD143B" w:rsidRPr="004C3DAD" w:rsidRDefault="00971555" w:rsidP="00845327">
            <w:pPr>
              <w:rPr>
                <w:rStyle w:val="Grants"/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886089088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FD143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559" w:type="dxa"/>
            <w:gridSpan w:val="2"/>
          </w:tcPr>
          <w:p w:rsidR="00FD143B" w:rsidRPr="00925960" w:rsidRDefault="00971555" w:rsidP="00925960">
            <w:pPr>
              <w:rPr>
                <w:rStyle w:val="Grants"/>
                <w:rFonts w:ascii="Trebuchet MS" w:hAnsi="Trebuchet MS"/>
                <w:color w:val="auto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811859850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441564982"/>
                    <w:showingPlcHdr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r w:rsidR="00710B79" w:rsidRPr="004C3DAD">
                      <w:rPr>
                        <w:rFonts w:ascii="Trebuchet MS" w:hAnsi="Trebuchet MS"/>
                        <w:lang w:val="en-GB"/>
                      </w:rPr>
                      <w:t>……….</w:t>
                    </w:r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391157">
        <w:tc>
          <w:tcPr>
            <w:tcW w:w="2127" w:type="dxa"/>
          </w:tcPr>
          <w:p w:rsidR="00FD143B" w:rsidRPr="00925960" w:rsidRDefault="00925960" w:rsidP="00845327">
            <w:pPr>
              <w:rPr>
                <w:rFonts w:ascii="Trebuchet MS" w:hAnsi="Trebuchet MS"/>
                <w:b/>
                <w:lang w:val="en-GB"/>
              </w:rPr>
            </w:pPr>
            <w:r w:rsidRPr="00925960">
              <w:rPr>
                <w:rFonts w:ascii="Trebuchet MS" w:hAnsi="Trebuchet MS"/>
                <w:b/>
                <w:lang w:val="en-GB"/>
              </w:rPr>
              <w:t>Total</w:t>
            </w:r>
          </w:p>
        </w:tc>
        <w:tc>
          <w:tcPr>
            <w:tcW w:w="4536" w:type="dxa"/>
          </w:tcPr>
          <w:p w:rsidR="00FD143B" w:rsidRPr="004C3DAD" w:rsidRDefault="00FD143B" w:rsidP="00845327">
            <w:pPr>
              <w:rPr>
                <w:rStyle w:val="Grants"/>
                <w:rFonts w:ascii="Trebuchet MS" w:hAnsi="Trebuchet MS"/>
              </w:rPr>
            </w:pPr>
          </w:p>
        </w:tc>
        <w:tc>
          <w:tcPr>
            <w:tcW w:w="1559" w:type="dxa"/>
            <w:gridSpan w:val="2"/>
          </w:tcPr>
          <w:p w:rsidR="00FD143B" w:rsidRPr="00925960" w:rsidRDefault="00971555" w:rsidP="00845327">
            <w:pPr>
              <w:rPr>
                <w:rStyle w:val="Grants"/>
                <w:rFonts w:ascii="Trebuchet MS" w:hAnsi="Trebuchet MS"/>
                <w:b/>
                <w:color w:val="auto"/>
              </w:rPr>
            </w:pPr>
            <w:sdt>
              <w:sdtPr>
                <w:rPr>
                  <w:rStyle w:val="Grants"/>
                  <w:rFonts w:ascii="Trebuchet MS" w:hAnsi="Trebuchet MS"/>
                  <w:b/>
                  <w:color w:val="auto"/>
                </w:rPr>
                <w:id w:val="311918749"/>
                <w:showingPlcHdr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r w:rsidR="00925960" w:rsidRPr="00925960">
                  <w:rPr>
                    <w:rFonts w:ascii="Trebuchet MS" w:hAnsi="Trebuchet MS"/>
                    <w:b/>
                    <w:lang w:val="en-GB"/>
                  </w:rPr>
                  <w:t>……….</w:t>
                </w:r>
              </w:sdtContent>
            </w:sdt>
            <w:r w:rsidR="00925960" w:rsidRPr="00925960">
              <w:rPr>
                <w:rStyle w:val="Grants"/>
                <w:rFonts w:ascii="Trebuchet MS" w:hAnsi="Trebuchet MS"/>
                <w:b/>
                <w:color w:val="auto"/>
              </w:rPr>
              <w:t xml:space="preserve"> CHF</w:t>
            </w:r>
          </w:p>
        </w:tc>
      </w:tr>
    </w:tbl>
    <w:p w:rsidR="00FD143B" w:rsidRDefault="00FD143B" w:rsidP="00845327">
      <w:pPr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5C78E8" w:rsidRPr="00391157" w:rsidTr="00CB37CE">
        <w:tc>
          <w:tcPr>
            <w:tcW w:w="8200" w:type="dxa"/>
          </w:tcPr>
          <w:p w:rsidR="005C78E8" w:rsidRPr="004C3DAD" w:rsidRDefault="00820EE1" w:rsidP="00CB37CE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Research </w:t>
            </w:r>
            <w:r w:rsidR="00E8576B">
              <w:rPr>
                <w:rFonts w:ascii="Trebuchet MS" w:hAnsi="Trebuchet MS"/>
                <w:b/>
                <w:lang w:val="en-GB"/>
              </w:rPr>
              <w:t>Output</w:t>
            </w:r>
          </w:p>
          <w:p w:rsidR="001F0EBB" w:rsidRPr="00820EE1" w:rsidRDefault="00971555" w:rsidP="001F0EBB">
            <w:pPr>
              <w:tabs>
                <w:tab w:val="left" w:pos="296"/>
                <w:tab w:val="left" w:pos="6059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93691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8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78E8" w:rsidRPr="004C3DAD">
              <w:rPr>
                <w:rFonts w:ascii="Trebuchet MS" w:hAnsi="Trebuchet MS"/>
                <w:lang w:val="en-GB"/>
              </w:rPr>
              <w:t xml:space="preserve"> </w:t>
            </w:r>
            <w:r w:rsidR="005C78E8">
              <w:rPr>
                <w:rFonts w:ascii="Trebuchet MS" w:hAnsi="Trebuchet MS"/>
                <w:lang w:val="en-GB"/>
              </w:rPr>
              <w:t xml:space="preserve">MS Researcher Meeting, Year: </w:t>
            </w:r>
            <w:sdt>
              <w:sdtPr>
                <w:rPr>
                  <w:rStyle w:val="Grants"/>
                  <w:rFonts w:ascii="Trebuchet MS" w:hAnsi="Trebuchet MS"/>
                </w:rPr>
                <w:id w:val="132069274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5C78E8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5C78E8" w:rsidRPr="005C78E8">
              <w:rPr>
                <w:rStyle w:val="Grants"/>
                <w:rFonts w:ascii="Trebuchet MS" w:hAnsi="Trebuchet MS"/>
                <w:lang w:val="en-GB"/>
              </w:rPr>
              <w:br/>
            </w:r>
            <w:r w:rsidR="005C78E8" w:rsidRPr="005C78E8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Fonts w:ascii="Trebuchet MS" w:hAnsi="Trebuchet MS"/>
                  <w:lang w:val="en-GB"/>
                </w:rPr>
                <w:id w:val="-632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8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78E8" w:rsidRPr="004C3DAD">
              <w:rPr>
                <w:rFonts w:ascii="Trebuchet MS" w:hAnsi="Trebuchet MS"/>
                <w:lang w:val="en-GB"/>
              </w:rPr>
              <w:t xml:space="preserve"> </w:t>
            </w:r>
            <w:r w:rsidR="005C78E8" w:rsidRPr="005C78E8">
              <w:rPr>
                <w:rStyle w:val="Grants"/>
                <w:rFonts w:ascii="Trebuchet MS" w:hAnsi="Trebuchet MS"/>
                <w:color w:val="auto"/>
                <w:lang w:val="en-GB"/>
              </w:rPr>
              <w:t>Poster</w:t>
            </w:r>
            <w:r w:rsidR="001F0EBB">
              <w:rPr>
                <w:rStyle w:val="Grants"/>
                <w:rFonts w:ascii="Trebuchet MS" w:hAnsi="Trebuchet MS"/>
                <w:color w:val="auto"/>
                <w:lang w:val="en-GB"/>
              </w:rPr>
              <w:br/>
            </w:r>
            <w:r w:rsidR="001F0EBB" w:rsidRPr="005C78E8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Fonts w:ascii="Trebuchet MS" w:hAnsi="Trebuchet MS"/>
                  <w:lang w:val="en-GB"/>
                </w:rPr>
                <w:id w:val="7498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EB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F0EBB">
              <w:rPr>
                <w:rFonts w:ascii="Trebuchet MS" w:hAnsi="Trebuchet MS"/>
                <w:lang w:val="en-GB"/>
              </w:rPr>
              <w:t xml:space="preserve"> Oral presentation, presenting author: </w:t>
            </w:r>
            <w:sdt>
              <w:sdtPr>
                <w:rPr>
                  <w:rStyle w:val="Grants"/>
                  <w:rFonts w:ascii="Trebuchet MS" w:hAnsi="Trebuchet MS"/>
                </w:rPr>
                <w:id w:val="70011098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1F0EB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E8576B" w:rsidRPr="00820EE1" w:rsidRDefault="00971555" w:rsidP="00776060">
            <w:pPr>
              <w:tabs>
                <w:tab w:val="left" w:pos="296"/>
                <w:tab w:val="left" w:pos="3451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10964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6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78E8">
              <w:rPr>
                <w:rFonts w:ascii="Trebuchet MS" w:hAnsi="Trebuchet MS"/>
                <w:lang w:val="en-GB"/>
              </w:rPr>
              <w:t xml:space="preserve"> </w:t>
            </w:r>
            <w:r w:rsidR="000B6844">
              <w:rPr>
                <w:rFonts w:ascii="Trebuchet MS" w:hAnsi="Trebuchet MS"/>
                <w:lang w:val="en-GB"/>
              </w:rPr>
              <w:t xml:space="preserve">Other </w:t>
            </w:r>
            <w:r w:rsidR="00820EE1">
              <w:rPr>
                <w:rFonts w:ascii="Trebuchet MS" w:hAnsi="Trebuchet MS"/>
                <w:lang w:val="en-GB"/>
              </w:rPr>
              <w:t xml:space="preserve">conference </w:t>
            </w:r>
            <w:r w:rsidR="000B6844">
              <w:rPr>
                <w:rFonts w:ascii="Trebuchet MS" w:hAnsi="Trebuchet MS"/>
                <w:lang w:val="en-GB"/>
              </w:rPr>
              <w:t>presentations</w:t>
            </w:r>
            <w:r w:rsidR="005C78E8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37566356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5C78E8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C72EFA" w:rsidRPr="0082336B" w:rsidRDefault="00971555" w:rsidP="00391157">
            <w:pPr>
              <w:tabs>
                <w:tab w:val="left" w:pos="296"/>
                <w:tab w:val="left" w:pos="2758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15287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6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76060">
              <w:rPr>
                <w:rFonts w:ascii="Trebuchet MS" w:hAnsi="Trebuchet MS"/>
                <w:lang w:val="en-GB"/>
              </w:rPr>
              <w:t xml:space="preserve"> Publications: </w:t>
            </w:r>
            <w:sdt>
              <w:sdtPr>
                <w:rPr>
                  <w:rStyle w:val="Grants"/>
                  <w:rFonts w:ascii="Trebuchet MS" w:hAnsi="Trebuchet MS"/>
                </w:rPr>
                <w:id w:val="-134986768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776060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391157" w:rsidRPr="0082336B">
              <w:rPr>
                <w:rStyle w:val="Grants"/>
                <w:rFonts w:ascii="Trebuchet MS" w:hAnsi="Trebuchet MS"/>
                <w:lang w:val="en-GB"/>
              </w:rPr>
              <w:tab/>
            </w:r>
          </w:p>
          <w:p w:rsidR="00391157" w:rsidRPr="00820EE1" w:rsidRDefault="00971555" w:rsidP="00391157">
            <w:pPr>
              <w:tabs>
                <w:tab w:val="left" w:pos="296"/>
                <w:tab w:val="left" w:pos="3451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19015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15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1157">
              <w:rPr>
                <w:rFonts w:ascii="Trebuchet MS" w:hAnsi="Trebuchet MS"/>
                <w:lang w:val="en-GB"/>
              </w:rPr>
              <w:t xml:space="preserve"> Article(s) / Presentation(s) for the MS Society: </w:t>
            </w:r>
            <w:sdt>
              <w:sdtPr>
                <w:rPr>
                  <w:rStyle w:val="Grants"/>
                  <w:rFonts w:ascii="Trebuchet MS" w:hAnsi="Trebuchet MS"/>
                </w:rPr>
                <w:id w:val="-1764835223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391157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164B20" w:rsidRPr="0082336B" w:rsidRDefault="00971555" w:rsidP="00391157">
            <w:pPr>
              <w:tabs>
                <w:tab w:val="left" w:pos="296"/>
                <w:tab w:val="left" w:pos="2323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7277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64B20">
              <w:rPr>
                <w:rFonts w:ascii="Trebuchet MS" w:hAnsi="Trebuchet MS"/>
                <w:lang w:val="en-GB"/>
              </w:rPr>
              <w:t xml:space="preserve"> Awards: </w:t>
            </w:r>
            <w:sdt>
              <w:sdtPr>
                <w:rPr>
                  <w:rStyle w:val="Grants"/>
                  <w:rFonts w:ascii="Trebuchet MS" w:hAnsi="Trebuchet MS"/>
                </w:rPr>
                <w:id w:val="-1251888582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164B20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391157" w:rsidRPr="0082336B">
              <w:rPr>
                <w:rStyle w:val="Grants"/>
                <w:rFonts w:ascii="Trebuchet MS" w:hAnsi="Trebuchet MS"/>
                <w:lang w:val="en-GB"/>
              </w:rPr>
              <w:tab/>
            </w:r>
          </w:p>
          <w:p w:rsidR="00391157" w:rsidRPr="00820EE1" w:rsidRDefault="00971555" w:rsidP="00391157">
            <w:pPr>
              <w:tabs>
                <w:tab w:val="left" w:pos="296"/>
                <w:tab w:val="left" w:pos="3451"/>
              </w:tabs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3658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15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1157">
              <w:rPr>
                <w:rFonts w:ascii="Trebuchet MS" w:hAnsi="Trebuchet MS"/>
                <w:lang w:val="en-GB"/>
              </w:rPr>
              <w:t xml:space="preserve"> Other grants received as a consequence of </w:t>
            </w:r>
            <w:r w:rsidR="0082336B">
              <w:rPr>
                <w:rFonts w:ascii="Trebuchet MS" w:hAnsi="Trebuchet MS"/>
                <w:lang w:val="en-GB"/>
              </w:rPr>
              <w:t>the MS Society grant</w:t>
            </w:r>
            <w:r w:rsidR="00391157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393559394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391157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C72EFA" w:rsidRDefault="00C72EFA" w:rsidP="00164B20">
            <w:pPr>
              <w:tabs>
                <w:tab w:val="left" w:pos="296"/>
                <w:tab w:val="left" w:pos="3057"/>
              </w:tabs>
              <w:rPr>
                <w:rFonts w:ascii="Trebuchet MS" w:hAnsi="Trebuchet MS"/>
                <w:lang w:val="en-GB"/>
              </w:rPr>
            </w:pPr>
          </w:p>
          <w:p w:rsidR="00164B20" w:rsidRPr="00820EE1" w:rsidRDefault="00164B20" w:rsidP="00164B20">
            <w:pPr>
              <w:tabs>
                <w:tab w:val="left" w:pos="296"/>
                <w:tab w:val="left" w:pos="3057"/>
              </w:tabs>
              <w:rPr>
                <w:rStyle w:val="Grants"/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Comments</w:t>
            </w:r>
            <w:r w:rsidR="00776060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-1388407506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776060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C72EFA" w:rsidRPr="00681B9E" w:rsidRDefault="00C72EFA" w:rsidP="00164B20">
            <w:pPr>
              <w:tabs>
                <w:tab w:val="left" w:pos="296"/>
                <w:tab w:val="left" w:pos="3057"/>
              </w:tabs>
              <w:rPr>
                <w:rFonts w:ascii="Trebuchet MS" w:hAnsi="Trebuchet MS"/>
                <w:color w:val="404040" w:themeColor="text1" w:themeTint="BF"/>
                <w:lang w:val="en-GB"/>
              </w:rPr>
            </w:pPr>
          </w:p>
        </w:tc>
      </w:tr>
    </w:tbl>
    <w:p w:rsidR="00766A60" w:rsidRPr="004C3DAD" w:rsidRDefault="00766A60" w:rsidP="00845327">
      <w:pPr>
        <w:rPr>
          <w:rFonts w:ascii="Trebuchet MS" w:hAnsi="Trebuchet MS"/>
          <w:lang w:val="en-GB"/>
        </w:rPr>
      </w:pPr>
    </w:p>
    <w:p w:rsidR="00845327" w:rsidRPr="004C3DAD" w:rsidRDefault="00845327" w:rsidP="00845327">
      <w:pPr>
        <w:rPr>
          <w:rFonts w:ascii="Trebuchet MS" w:hAnsi="Trebuchet MS"/>
          <w:b/>
          <w:lang w:val="en-GB"/>
        </w:rPr>
      </w:pPr>
      <w:r w:rsidRPr="004C3DAD">
        <w:rPr>
          <w:rFonts w:ascii="Trebuchet MS" w:hAnsi="Trebuchet MS"/>
          <w:b/>
          <w:lang w:val="en-GB"/>
        </w:rPr>
        <w:t>Enclosures</w:t>
      </w:r>
    </w:p>
    <w:p w:rsidR="00845327" w:rsidRPr="004C3DAD" w:rsidRDefault="00845327" w:rsidP="00845327">
      <w:pPr>
        <w:rPr>
          <w:rFonts w:ascii="Trebuchet MS" w:hAnsi="Trebuchet MS"/>
          <w:lang w:val="en-GB"/>
        </w:rPr>
      </w:pPr>
      <w:r w:rsidRPr="004C3DAD">
        <w:rPr>
          <w:rFonts w:ascii="Trebuchet MS" w:hAnsi="Trebuchet MS"/>
          <w:lang w:val="en-GB"/>
        </w:rPr>
        <w:t xml:space="preserve">Please add the following documents to your </w:t>
      </w:r>
      <w:r w:rsidR="00766A60" w:rsidRPr="004C3DAD">
        <w:rPr>
          <w:rFonts w:ascii="Trebuchet MS" w:hAnsi="Trebuchet MS"/>
          <w:lang w:val="en-GB"/>
        </w:rPr>
        <w:t>Report</w:t>
      </w:r>
      <w:r w:rsidRPr="004C3DAD">
        <w:rPr>
          <w:rFonts w:ascii="Trebuchet MS" w:hAnsi="Trebuchet MS"/>
          <w:lang w:val="en-GB"/>
        </w:rPr>
        <w:t>:</w:t>
      </w:r>
    </w:p>
    <w:p w:rsidR="00845327" w:rsidRPr="004C3DAD" w:rsidRDefault="00971555" w:rsidP="00845327">
      <w:pPr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-19501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Lay summary (use template on www.multiplesklerose.ch)</w:t>
      </w:r>
    </w:p>
    <w:p w:rsidR="00845327" w:rsidRPr="004C3DAD" w:rsidRDefault="00971555" w:rsidP="00D22FBC">
      <w:pPr>
        <w:pStyle w:val="TextTopNum0"/>
        <w:tabs>
          <w:tab w:val="left" w:pos="284"/>
        </w:tabs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-188723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</w:t>
      </w:r>
      <w:r w:rsidR="00766A60" w:rsidRPr="004C3DAD">
        <w:rPr>
          <w:rFonts w:ascii="Trebuchet MS" w:hAnsi="Trebuchet MS"/>
          <w:lang w:val="en-GB"/>
        </w:rPr>
        <w:t xml:space="preserve">Detailed financial report on how the grant was used </w:t>
      </w:r>
      <w:r w:rsidR="00766A60" w:rsidRPr="004C3DAD">
        <w:rPr>
          <w:rFonts w:ascii="Trebuchet MS" w:hAnsi="Trebuchet MS"/>
          <w:lang w:val="en-GB"/>
        </w:rPr>
        <w:br/>
      </w:r>
      <w:r w:rsidR="00D22FBC">
        <w:rPr>
          <w:rFonts w:ascii="Trebuchet MS" w:hAnsi="Trebuchet MS"/>
          <w:lang w:val="en-GB"/>
        </w:rPr>
        <w:tab/>
      </w:r>
      <w:r w:rsidR="00766A60" w:rsidRPr="004C3DAD">
        <w:rPr>
          <w:rFonts w:ascii="Trebuchet MS" w:hAnsi="Trebuchet MS"/>
          <w:lang w:val="en-GB"/>
        </w:rPr>
        <w:t xml:space="preserve">(approved by the responsible administration of </w:t>
      </w:r>
      <w:r w:rsidR="00D22FBC">
        <w:rPr>
          <w:rFonts w:ascii="Trebuchet MS" w:hAnsi="Trebuchet MS"/>
          <w:lang w:val="en-GB"/>
        </w:rPr>
        <w:t>your</w:t>
      </w:r>
      <w:r w:rsidR="00766A60" w:rsidRPr="004C3DAD">
        <w:rPr>
          <w:rFonts w:ascii="Trebuchet MS" w:hAnsi="Trebuchet MS"/>
          <w:lang w:val="en-GB"/>
        </w:rPr>
        <w:t xml:space="preserve"> institution).</w:t>
      </w:r>
    </w:p>
    <w:p w:rsidR="00845327" w:rsidRPr="004C3DAD" w:rsidRDefault="00971555" w:rsidP="00B468D4">
      <w:pPr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18965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Additional documents</w:t>
      </w:r>
      <w:r w:rsidR="00766A60" w:rsidRPr="004C3DAD">
        <w:rPr>
          <w:rFonts w:ascii="Trebuchet MS" w:hAnsi="Trebuchet MS"/>
          <w:lang w:val="en-GB"/>
        </w:rPr>
        <w:t xml:space="preserve"> (e.g. publications)</w:t>
      </w:r>
      <w:r w:rsidR="00845327" w:rsidRPr="004C3DAD">
        <w:rPr>
          <w:rFonts w:ascii="Trebuchet MS" w:hAnsi="Trebuchet MS"/>
          <w:lang w:val="en-GB"/>
        </w:rPr>
        <w:t xml:space="preserve">, please specify: </w:t>
      </w:r>
      <w:sdt>
        <w:sdtPr>
          <w:rPr>
            <w:rStyle w:val="Grants"/>
            <w:rFonts w:ascii="Trebuchet MS" w:hAnsi="Trebuchet MS"/>
          </w:rPr>
          <w:id w:val="787627327"/>
          <w:showingPlcHdr/>
        </w:sdtPr>
        <w:sdtEndPr>
          <w:rPr>
            <w:rStyle w:val="Absatz-Standardschriftart"/>
            <w:color w:val="auto"/>
            <w:lang w:val="en-GB"/>
          </w:rPr>
        </w:sdtEndPr>
        <w:sdtContent>
          <w:r w:rsidR="00845327" w:rsidRPr="004C3DAD">
            <w:rPr>
              <w:rFonts w:ascii="Trebuchet MS" w:hAnsi="Trebuchet MS"/>
              <w:lang w:val="en-GB"/>
            </w:rPr>
            <w:t>……….</w:t>
          </w:r>
        </w:sdtContent>
      </w:sdt>
    </w:p>
    <w:p w:rsidR="005E3020" w:rsidRDefault="005E3020" w:rsidP="005E3020">
      <w:pPr>
        <w:ind w:right="617"/>
        <w:rPr>
          <w:rFonts w:ascii="Trebuchet MS" w:hAnsi="Trebuchet MS"/>
          <w:lang w:val="en-GB"/>
        </w:rPr>
      </w:pPr>
    </w:p>
    <w:p w:rsidR="006D6271" w:rsidRDefault="006D6271" w:rsidP="005E3020">
      <w:pPr>
        <w:ind w:right="617"/>
        <w:rPr>
          <w:rFonts w:ascii="Trebuchet MS" w:hAnsi="Trebuchet MS"/>
          <w:lang w:val="en-GB"/>
        </w:rPr>
      </w:pPr>
    </w:p>
    <w:p w:rsidR="00845327" w:rsidRDefault="00845327" w:rsidP="00B468D4">
      <w:pPr>
        <w:ind w:right="617"/>
        <w:jc w:val="right"/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color w:val="D30037"/>
          <w:lang w:val="en-GB"/>
        </w:rPr>
        <w:sym w:font="Wingdings" w:char="F0E0"/>
      </w:r>
      <w:r w:rsidRPr="000B6852">
        <w:rPr>
          <w:rFonts w:ascii="Trebuchet MS" w:hAnsi="Trebuchet MS"/>
          <w:color w:val="D30037"/>
          <w:lang w:val="en-GB"/>
        </w:rPr>
        <w:t xml:space="preserve"> </w:t>
      </w:r>
      <w:r w:rsidR="004C3DAD">
        <w:rPr>
          <w:rFonts w:ascii="Trebuchet MS" w:hAnsi="Trebuchet MS"/>
          <w:color w:val="D30037"/>
          <w:lang w:val="en-GB"/>
        </w:rPr>
        <w:t>Scientific Report</w:t>
      </w:r>
      <w:r w:rsidRPr="000B6852">
        <w:rPr>
          <w:rFonts w:ascii="Trebuchet MS" w:hAnsi="Trebuchet MS"/>
          <w:color w:val="D30037"/>
          <w:lang w:val="en-GB"/>
        </w:rPr>
        <w:t>: see next page</w:t>
      </w:r>
    </w:p>
    <w:p w:rsidR="00845327" w:rsidRDefault="00845327" w:rsidP="00B468D4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sdt>
      <w:sdtPr>
        <w:rPr>
          <w:rFonts w:ascii="GT Pressura Light" w:hAnsi="GT Pressura Light"/>
          <w:color w:val="D30037"/>
          <w:sz w:val="36"/>
          <w:szCs w:val="36"/>
          <w:lang w:val="en-GB"/>
        </w:rPr>
        <w:id w:val="1412353505"/>
        <w:lock w:val="contentLocked"/>
        <w:text w:multiLine="1"/>
      </w:sdtPr>
      <w:sdtEndPr>
        <w:rPr>
          <w:sz w:val="35"/>
          <w:szCs w:val="35"/>
        </w:rPr>
      </w:sdtEndPr>
      <w:sdtContent>
        <w:p w:rsidR="00845327" w:rsidRPr="00D4122A" w:rsidRDefault="00845327" w:rsidP="00B468D4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</w:pPr>
          <w:r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Scientific Part</w:t>
          </w:r>
        </w:p>
      </w:sdtContent>
    </w:sdt>
    <w:p w:rsidR="00DE4080" w:rsidRDefault="00DE4080" w:rsidP="00B468D4">
      <w:pPr>
        <w:rPr>
          <w:rFonts w:ascii="Trebuchet MS" w:hAnsi="Trebuchet MS"/>
          <w:lang w:val="en-GB"/>
        </w:rPr>
      </w:pPr>
    </w:p>
    <w:p w:rsidR="00DB51AC" w:rsidRDefault="00DB51AC" w:rsidP="00B468D4">
      <w:pPr>
        <w:rPr>
          <w:rFonts w:ascii="Trebuchet MS" w:hAnsi="Trebuchet MS"/>
          <w:lang w:val="en-GB"/>
        </w:rPr>
        <w:sectPr w:rsidR="00DB51AC" w:rsidSect="008F71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134" w:bottom="1134" w:left="1933" w:header="567" w:footer="454" w:gutter="0"/>
          <w:paperSrc w:first="7" w:other="7"/>
          <w:cols w:space="708"/>
          <w:titlePg/>
          <w:docGrid w:linePitch="360"/>
        </w:sectPr>
      </w:pPr>
    </w:p>
    <w:p w:rsidR="00845327" w:rsidRPr="000B6852" w:rsidRDefault="00845327" w:rsidP="00B468D4">
      <w:pPr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lang w:val="en-GB"/>
        </w:rPr>
        <w:lastRenderedPageBreak/>
        <w:t xml:space="preserve">The scientific part should </w:t>
      </w:r>
      <w:r w:rsidR="00766A60">
        <w:rPr>
          <w:rFonts w:ascii="Trebuchet MS" w:hAnsi="Trebuchet MS"/>
          <w:lang w:val="en-GB"/>
        </w:rPr>
        <w:t>comprise 5-</w:t>
      </w:r>
      <w:r w:rsidRPr="000B6852">
        <w:rPr>
          <w:rFonts w:ascii="Trebuchet MS" w:hAnsi="Trebuchet MS"/>
          <w:lang w:val="en-GB"/>
        </w:rPr>
        <w:t>10 pages. Please follow the structure indicated below.</w:t>
      </w:r>
    </w:p>
    <w:p w:rsidR="00845327" w:rsidRPr="000B6852" w:rsidRDefault="00845327" w:rsidP="00B468D4">
      <w:pPr>
        <w:rPr>
          <w:rFonts w:ascii="Trebuchet MS" w:hAnsi="Trebuchet MS"/>
          <w:lang w:val="en-GB"/>
        </w:rPr>
      </w:pPr>
    </w:p>
    <w:p w:rsidR="00845327" w:rsidRPr="000B6852" w:rsidRDefault="00292AE0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Background and s</w:t>
      </w:r>
      <w:r w:rsidR="00D02B4B">
        <w:rPr>
          <w:rFonts w:ascii="Trebuchet MS" w:hAnsi="Trebuchet MS"/>
        </w:rPr>
        <w:t>ummary</w:t>
      </w:r>
    </w:p>
    <w:p w:rsidR="00292AE0" w:rsidRDefault="00292AE0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Performed tasks</w:t>
      </w:r>
    </w:p>
    <w:p w:rsidR="00391157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Results</w:t>
      </w:r>
    </w:p>
    <w:p w:rsidR="00D02B4B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Outlook</w:t>
      </w:r>
    </w:p>
    <w:p w:rsidR="00845327" w:rsidRPr="000B6852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845327" w:rsidRPr="000B6852">
        <w:rPr>
          <w:rFonts w:ascii="Trebuchet MS" w:hAnsi="Trebuchet MS"/>
        </w:rPr>
        <w:t xml:space="preserve">ignificance for </w:t>
      </w:r>
      <w:r>
        <w:rPr>
          <w:rFonts w:ascii="Trebuchet MS" w:hAnsi="Trebuchet MS"/>
        </w:rPr>
        <w:t>MS</w:t>
      </w:r>
    </w:p>
    <w:p w:rsidR="00FE242F" w:rsidRDefault="00D02B4B" w:rsidP="00722F8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References</w:t>
      </w:r>
    </w:p>
    <w:p w:rsidR="00D02B4B" w:rsidRDefault="00D02B4B" w:rsidP="00D02B4B">
      <w:pPr>
        <w:rPr>
          <w:rFonts w:ascii="Trebuchet MS" w:hAnsi="Trebuchet MS"/>
        </w:rPr>
      </w:pPr>
    </w:p>
    <w:p w:rsidR="00D02B4B" w:rsidRPr="00D02B4B" w:rsidRDefault="00D02B4B" w:rsidP="00D02B4B">
      <w:pPr>
        <w:rPr>
          <w:rFonts w:ascii="Trebuchet MS" w:hAnsi="Trebuchet MS"/>
        </w:rPr>
      </w:pPr>
    </w:p>
    <w:sectPr w:rsidR="00D02B4B" w:rsidRPr="00D02B4B" w:rsidSect="00DB51AC">
      <w:type w:val="continuous"/>
      <w:pgSz w:w="11906" w:h="16838" w:code="9"/>
      <w:pgMar w:top="2835" w:right="1134" w:bottom="1134" w:left="1933" w:header="567" w:footer="454" w:gutter="0"/>
      <w:paperSrc w:first="7" w:other="7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55" w:rsidRDefault="00971555">
      <w:r>
        <w:separator/>
      </w:r>
    </w:p>
  </w:endnote>
  <w:endnote w:type="continuationSeparator" w:id="0">
    <w:p w:rsidR="00971555" w:rsidRDefault="009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2000506030000020004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72FAE" wp14:editId="157CE1C8">
              <wp:simplePos x="0" y="0"/>
              <wp:positionH relativeFrom="page">
                <wp:posOffset>1227455</wp:posOffset>
              </wp:positionH>
              <wp:positionV relativeFrom="page">
                <wp:posOffset>9972675</wp:posOffset>
              </wp:positionV>
              <wp:extent cx="495300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89" w:rsidRPr="00B34D7A" w:rsidRDefault="008F7102" w:rsidP="00035B37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050E6D4E" wp14:editId="1583FE9D">
                                <wp:extent cx="234000" cy="9960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75E94" w:rsidRPr="00F75E9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75E94"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multiples</w:t>
                          </w:r>
                          <w:r w:rsidR="00F75E94">
                            <w:rPr>
                              <w:sz w:val="16"/>
                              <w:szCs w:val="16"/>
                              <w:lang w:val="en-US"/>
                            </w:rPr>
                            <w:t>clerosis</w:t>
                          </w:r>
                          <w:r w:rsidR="00F75E94"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.ch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3E3" w:rsidRPr="006D23E3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3E3" w:rsidRPr="006D23E3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785.25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" stroked="f">
              <v:textbox style="mso-fit-shape-to-text:t" inset="0,0,0,0">
                <w:txbxContent>
                  <w:p w:rsidR="00E97F89" w:rsidRPr="00B34D7A" w:rsidRDefault="008F7102" w:rsidP="00035B37">
                    <w:pPr>
                      <w:pStyle w:val="SMSGFusszeile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050E6D4E" wp14:editId="1583FE9D">
                          <wp:extent cx="234000" cy="99600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75E94" w:rsidRPr="00F75E9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F75E94" w:rsidRPr="00B34D7A">
                      <w:rPr>
                        <w:sz w:val="16"/>
                        <w:szCs w:val="16"/>
                        <w:lang w:val="en-US"/>
                      </w:rPr>
                      <w:t>multiples</w:t>
                    </w:r>
                    <w:r w:rsidR="00F75E94">
                      <w:rPr>
                        <w:sz w:val="16"/>
                        <w:szCs w:val="16"/>
                        <w:lang w:val="en-US"/>
                      </w:rPr>
                      <w:t>clerosis</w:t>
                    </w:r>
                    <w:r w:rsidR="00F75E94" w:rsidRPr="00B34D7A">
                      <w:rPr>
                        <w:sz w:val="16"/>
                        <w:szCs w:val="16"/>
                        <w:lang w:val="en-US"/>
                      </w:rPr>
                      <w:t>.ch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tab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6D23E3" w:rsidRPr="006D23E3">
                      <w:rPr>
                        <w:noProof/>
                        <w:color w:val="auto"/>
                        <w:sz w:val="16"/>
                        <w:szCs w:val="16"/>
                        <w:lang w:val="de-DE"/>
                      </w:rPr>
                      <w:t>2</w:t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6D23E3" w:rsidRPr="006D23E3">
                      <w:rPr>
                        <w:noProof/>
                        <w:color w:val="auto"/>
                        <w:sz w:val="16"/>
                        <w:szCs w:val="16"/>
                        <w:lang w:val="de-DE"/>
                      </w:rPr>
                      <w:t>4</w:t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7" w:rsidRPr="00FE242F" w:rsidRDefault="008F7102" w:rsidP="00E1285F">
    <w:pPr>
      <w:pStyle w:val="Fuzeile"/>
      <w:spacing w:before="240" w:after="60" w:line="240" w:lineRule="auto"/>
      <w:rPr>
        <w:sz w:val="18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0D203" wp14:editId="40B5931C">
              <wp:simplePos x="0" y="0"/>
              <wp:positionH relativeFrom="page">
                <wp:posOffset>1224016</wp:posOffset>
              </wp:positionH>
              <wp:positionV relativeFrom="page">
                <wp:posOffset>10125075</wp:posOffset>
              </wp:positionV>
              <wp:extent cx="4953000" cy="140398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102" w:rsidRPr="00B34D7A" w:rsidRDefault="008F7102" w:rsidP="008F7102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4DDB3087" wp14:editId="6CE1955D">
                                <wp:extent cx="234000" cy="99600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75E9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multiples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clerosis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.ch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96.4pt;margin-top:797.25pt;width:39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" stroked="f">
              <v:textbox style="mso-fit-shape-to-text:t" inset="0,0,0,0">
                <w:txbxContent>
                  <w:p w:rsidR="008F7102" w:rsidRPr="00B34D7A" w:rsidRDefault="008F7102" w:rsidP="008F7102">
                    <w:pPr>
                      <w:pStyle w:val="SMSGFusszeile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4DDB3087" wp14:editId="6CE1955D">
                          <wp:extent cx="234000" cy="99600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75E9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>multiples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clerosis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.ch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55" w:rsidRDefault="00971555">
      <w:r>
        <w:separator/>
      </w:r>
    </w:p>
  </w:footnote>
  <w:footnote w:type="continuationSeparator" w:id="0">
    <w:p w:rsidR="00971555" w:rsidRDefault="0097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9DC435D" wp14:editId="72111E60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1689045" cy="310338"/>
          <wp:effectExtent l="0" t="0" r="698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8F7102" w:rsidP="00E1285F">
    <w:pPr>
      <w:pStyle w:val="Kopfzeile"/>
      <w:spacing w:after="24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2EE78A4" wp14:editId="4197144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88400" cy="309600"/>
          <wp:effectExtent l="0" t="0" r="762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>
    <w:nsid w:val="388870AB"/>
    <w:multiLevelType w:val="hybridMultilevel"/>
    <w:tmpl w:val="2318C8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845327"/>
    <w:rsid w:val="00017E80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B6844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40ECD"/>
    <w:rsid w:val="00161FF5"/>
    <w:rsid w:val="001636FB"/>
    <w:rsid w:val="00164B20"/>
    <w:rsid w:val="001A4DA7"/>
    <w:rsid w:val="001B0126"/>
    <w:rsid w:val="001B13BB"/>
    <w:rsid w:val="001C6313"/>
    <w:rsid w:val="001D3A81"/>
    <w:rsid w:val="001E7006"/>
    <w:rsid w:val="001F0EBB"/>
    <w:rsid w:val="002005A9"/>
    <w:rsid w:val="002107E9"/>
    <w:rsid w:val="002321A5"/>
    <w:rsid w:val="00253914"/>
    <w:rsid w:val="00254294"/>
    <w:rsid w:val="002652D9"/>
    <w:rsid w:val="00266C43"/>
    <w:rsid w:val="002876EE"/>
    <w:rsid w:val="00292AE0"/>
    <w:rsid w:val="002A287F"/>
    <w:rsid w:val="002A6566"/>
    <w:rsid w:val="002D4324"/>
    <w:rsid w:val="002F7D58"/>
    <w:rsid w:val="00332A69"/>
    <w:rsid w:val="003700FF"/>
    <w:rsid w:val="00391157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C3DAD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3BD0"/>
    <w:rsid w:val="00507EAB"/>
    <w:rsid w:val="00510A3D"/>
    <w:rsid w:val="00514C23"/>
    <w:rsid w:val="00530CE8"/>
    <w:rsid w:val="0056429A"/>
    <w:rsid w:val="00571C93"/>
    <w:rsid w:val="005C78E8"/>
    <w:rsid w:val="005D6A6B"/>
    <w:rsid w:val="005E3020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81B9E"/>
    <w:rsid w:val="00684A02"/>
    <w:rsid w:val="006A15D4"/>
    <w:rsid w:val="006D14D0"/>
    <w:rsid w:val="006D23E3"/>
    <w:rsid w:val="006D6271"/>
    <w:rsid w:val="006D710D"/>
    <w:rsid w:val="006D7723"/>
    <w:rsid w:val="006D7DD7"/>
    <w:rsid w:val="006E7EED"/>
    <w:rsid w:val="006F07C6"/>
    <w:rsid w:val="00710B79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47DA"/>
    <w:rsid w:val="00765F0B"/>
    <w:rsid w:val="00766A60"/>
    <w:rsid w:val="00776060"/>
    <w:rsid w:val="00780AA2"/>
    <w:rsid w:val="007841A4"/>
    <w:rsid w:val="007A3EF7"/>
    <w:rsid w:val="007A7984"/>
    <w:rsid w:val="007B0292"/>
    <w:rsid w:val="007B1FC1"/>
    <w:rsid w:val="007B320F"/>
    <w:rsid w:val="007E24DA"/>
    <w:rsid w:val="007F56A5"/>
    <w:rsid w:val="007F58F1"/>
    <w:rsid w:val="008116A3"/>
    <w:rsid w:val="00820EE1"/>
    <w:rsid w:val="0082336B"/>
    <w:rsid w:val="00824F7A"/>
    <w:rsid w:val="008312D1"/>
    <w:rsid w:val="008445BB"/>
    <w:rsid w:val="00845327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8F7102"/>
    <w:rsid w:val="00902924"/>
    <w:rsid w:val="009053D3"/>
    <w:rsid w:val="00913112"/>
    <w:rsid w:val="00913375"/>
    <w:rsid w:val="00925960"/>
    <w:rsid w:val="0095739A"/>
    <w:rsid w:val="00971555"/>
    <w:rsid w:val="0097366A"/>
    <w:rsid w:val="00983261"/>
    <w:rsid w:val="009A1FAA"/>
    <w:rsid w:val="009B6BC6"/>
    <w:rsid w:val="009C6EFB"/>
    <w:rsid w:val="009E24CC"/>
    <w:rsid w:val="00A13983"/>
    <w:rsid w:val="00A14458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F1EC6"/>
    <w:rsid w:val="00AF2953"/>
    <w:rsid w:val="00AF31D4"/>
    <w:rsid w:val="00AF335F"/>
    <w:rsid w:val="00B0158E"/>
    <w:rsid w:val="00B107F2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631B"/>
    <w:rsid w:val="00BA3605"/>
    <w:rsid w:val="00BB3F1D"/>
    <w:rsid w:val="00BB7F64"/>
    <w:rsid w:val="00BC44D0"/>
    <w:rsid w:val="00BE0511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72EFA"/>
    <w:rsid w:val="00C871D0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2B4B"/>
    <w:rsid w:val="00D0633F"/>
    <w:rsid w:val="00D22FBC"/>
    <w:rsid w:val="00D268FE"/>
    <w:rsid w:val="00D4490D"/>
    <w:rsid w:val="00D47BA2"/>
    <w:rsid w:val="00D65F67"/>
    <w:rsid w:val="00D66778"/>
    <w:rsid w:val="00D74F1F"/>
    <w:rsid w:val="00D774A3"/>
    <w:rsid w:val="00D813C6"/>
    <w:rsid w:val="00D81B94"/>
    <w:rsid w:val="00D91569"/>
    <w:rsid w:val="00D97217"/>
    <w:rsid w:val="00DB3B04"/>
    <w:rsid w:val="00DB4751"/>
    <w:rsid w:val="00DB51AC"/>
    <w:rsid w:val="00DC286A"/>
    <w:rsid w:val="00DD1173"/>
    <w:rsid w:val="00DE4080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8576B"/>
    <w:rsid w:val="00E91128"/>
    <w:rsid w:val="00ED0B74"/>
    <w:rsid w:val="00ED305E"/>
    <w:rsid w:val="00ED5A76"/>
    <w:rsid w:val="00EE5C12"/>
    <w:rsid w:val="00EF4BD5"/>
    <w:rsid w:val="00EF798C"/>
    <w:rsid w:val="00F14A0D"/>
    <w:rsid w:val="00F31810"/>
    <w:rsid w:val="00F31FB5"/>
    <w:rsid w:val="00F5038D"/>
    <w:rsid w:val="00F516A7"/>
    <w:rsid w:val="00F54188"/>
    <w:rsid w:val="00F613BD"/>
    <w:rsid w:val="00F65A35"/>
    <w:rsid w:val="00F75E94"/>
    <w:rsid w:val="00F8369F"/>
    <w:rsid w:val="00F91216"/>
    <w:rsid w:val="00FD143B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845327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845327"/>
    <w:rPr>
      <w:rFonts w:ascii="Auto 2" w:hAnsi="Auto 2"/>
      <w:color w:val="404040" w:themeColor="text1" w:themeTint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845327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845327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\AppData\Local\Temp\Docunize\Hochformat%20A4%20mit%20Logo%20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B7D815-3B71-481B-9E52-0337193C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 1.dotm</Template>
  <TotalTime>0</TotalTime>
  <Pages>4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Swiss MS Society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Grants Application form</dc:subject>
  <dc:creator>Swiss MS Society</dc:creator>
  <cp:lastModifiedBy>Kathryn Schneider</cp:lastModifiedBy>
  <cp:revision>40</cp:revision>
  <cp:lastPrinted>2008-07-29T18:58:00Z</cp:lastPrinted>
  <dcterms:created xsi:type="dcterms:W3CDTF">2018-09-03T07:57:00Z</dcterms:created>
  <dcterms:modified xsi:type="dcterms:W3CDTF">2019-08-12T14:17:00Z</dcterms:modified>
</cp:coreProperties>
</file>