
<file path=[Content_Types].xml><?xml version="1.0" encoding="utf-8"?>
<Types xmlns="http://schemas.openxmlformats.org/package/2006/content-types">
  <Default Extension="bin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bin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age20.bin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T Pressura Light" w:hAnsi="GT Pressura Light"/>
          <w:color w:val="FF0037"/>
          <w:sz w:val="35"/>
          <w:szCs w:val="35"/>
          <w:lang w:val="en-GB"/>
        </w:rPr>
        <w:id w:val="209379244"/>
        <w:text w:multiLine="1"/>
      </w:sdtPr>
      <w:sdtEndPr/>
      <w:sdtContent>
        <w:p w:rsidR="00C717F1" w:rsidRPr="007D5BEA" w:rsidRDefault="007D5BEA" w:rsidP="007D5BEA">
          <w:pPr>
            <w:spacing w:before="120" w:line="240" w:lineRule="auto"/>
            <w:rPr>
              <w:rFonts w:ascii="GT Pressura Light" w:hAnsi="GT Pressura Light"/>
              <w:color w:val="FF0037"/>
              <w:sz w:val="35"/>
              <w:szCs w:val="35"/>
              <w:lang w:val="en-GB"/>
            </w:rPr>
          </w:pPr>
          <w:r w:rsidRPr="007D5BEA">
            <w:rPr>
              <w:rFonts w:ascii="GT Pressura Light" w:hAnsi="GT Pressura Light"/>
              <w:color w:val="FF0037"/>
              <w:sz w:val="35"/>
              <w:szCs w:val="35"/>
              <w:lang w:val="en-GB"/>
            </w:rPr>
            <w:t>Research Grants</w:t>
          </w:r>
          <w:r>
            <w:rPr>
              <w:rFonts w:ascii="GT Pressura Light" w:hAnsi="GT Pressura Light"/>
              <w:color w:val="FF0037"/>
              <w:sz w:val="35"/>
              <w:szCs w:val="35"/>
              <w:lang w:val="en-GB"/>
            </w:rPr>
            <w:br/>
          </w:r>
          <w:r w:rsidRPr="007D5BEA">
            <w:rPr>
              <w:rFonts w:ascii="GT Pressura Light" w:hAnsi="GT Pressura Light"/>
              <w:color w:val="FF0037"/>
              <w:sz w:val="35"/>
              <w:szCs w:val="35"/>
              <w:lang w:val="en-GB"/>
            </w:rPr>
            <w:t>Sintesi del Progetto (per non esperti del settore</w:t>
          </w:r>
          <w:r w:rsidR="00EF5885">
            <w:rPr>
              <w:rFonts w:ascii="GT Pressura Light" w:hAnsi="GT Pressura Light"/>
              <w:color w:val="FF0037"/>
              <w:sz w:val="35"/>
              <w:szCs w:val="35"/>
              <w:lang w:val="en-GB"/>
            </w:rPr>
            <w:t>)</w:t>
          </w:r>
        </w:p>
      </w:sdtContent>
    </w:sdt>
    <w:p w:rsidR="00FE242F" w:rsidRPr="007D5BEA" w:rsidRDefault="00FE242F" w:rsidP="00722F84">
      <w:pPr>
        <w:rPr>
          <w:rFonts w:ascii="Trebuchet MS" w:hAnsi="Trebuchet MS"/>
          <w:lang w:val="en-GB"/>
        </w:rPr>
      </w:pPr>
    </w:p>
    <w:p w:rsidR="007D5BEA" w:rsidRPr="007D5BEA" w:rsidRDefault="007D5BEA" w:rsidP="002730E2">
      <w:pPr>
        <w:rPr>
          <w:rFonts w:ascii="Trebuchet MS" w:hAnsi="Trebuchet MS"/>
          <w:lang w:val="en-GB"/>
        </w:rPr>
      </w:pPr>
      <w:r w:rsidRPr="007D5BEA">
        <w:rPr>
          <w:rFonts w:ascii="Trebuchet MS" w:hAnsi="Trebuchet MS"/>
          <w:lang w:val="en-GB"/>
        </w:rPr>
        <w:t>Sintesi di progetto interessanti e comprensibili anche dai non esperti del settore sono strumenti fondamentali per informare il pubblico sui progetti di ricerca promossi e spi</w:t>
      </w:r>
      <w:r w:rsidRPr="007D5BEA">
        <w:rPr>
          <w:rFonts w:ascii="Trebuchet MS" w:hAnsi="Trebuchet MS"/>
          <w:lang w:val="en-GB"/>
        </w:rPr>
        <w:t>e</w:t>
      </w:r>
      <w:r w:rsidRPr="007D5BEA">
        <w:rPr>
          <w:rFonts w:ascii="Trebuchet MS" w:hAnsi="Trebuchet MS"/>
          <w:lang w:val="en-GB"/>
        </w:rPr>
        <w:t xml:space="preserve">gare l’importanza della ricerca sulla SM. </w:t>
      </w:r>
    </w:p>
    <w:p w:rsidR="007D5BEA" w:rsidRPr="007D5BEA" w:rsidRDefault="007D5BEA" w:rsidP="002730E2">
      <w:pPr>
        <w:rPr>
          <w:rFonts w:ascii="Trebuchet MS" w:hAnsi="Trebuchet MS"/>
          <w:lang w:val="en-GB"/>
        </w:rPr>
      </w:pPr>
      <w:r w:rsidRPr="007D5BEA">
        <w:rPr>
          <w:rFonts w:ascii="Trebuchet MS" w:hAnsi="Trebuchet MS"/>
          <w:lang w:val="en-GB"/>
        </w:rPr>
        <w:t xml:space="preserve">Le sintesi dei progetti saranno inserite sul sito </w:t>
      </w:r>
      <w:hyperlink r:id="rId8" w:history="1">
        <w:r w:rsidRPr="007D5BEA">
          <w:rPr>
            <w:rStyle w:val="Hyperlink"/>
            <w:rFonts w:ascii="Trebuchet MS" w:hAnsi="Trebuchet MS"/>
            <w:color w:val="auto"/>
            <w:u w:val="none"/>
            <w:lang w:val="en-GB"/>
          </w:rPr>
          <w:t>www.sclerosi-multipla.ch</w:t>
        </w:r>
      </w:hyperlink>
      <w:r w:rsidRPr="007D5BEA">
        <w:rPr>
          <w:rFonts w:ascii="Trebuchet MS" w:hAnsi="Trebuchet MS"/>
          <w:lang w:val="en-GB"/>
        </w:rPr>
        <w:t xml:space="preserve"> e, se necess</w:t>
      </w:r>
      <w:r w:rsidRPr="007D5BEA">
        <w:rPr>
          <w:rFonts w:ascii="Trebuchet MS" w:hAnsi="Trebuchet MS"/>
          <w:lang w:val="en-GB"/>
        </w:rPr>
        <w:t>a</w:t>
      </w:r>
      <w:r w:rsidRPr="007D5BEA">
        <w:rPr>
          <w:rFonts w:ascii="Trebuchet MS" w:hAnsi="Trebuchet MS"/>
          <w:lang w:val="en-GB"/>
        </w:rPr>
        <w:t xml:space="preserve">rio, pubblicate anche su altri mezzi di comunicazione della Società SM. </w:t>
      </w:r>
    </w:p>
    <w:p w:rsidR="007D5BEA" w:rsidRPr="007D5BEA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</w:rPr>
      </w:pPr>
      <w:r w:rsidRPr="007D5BEA">
        <w:rPr>
          <w:rFonts w:ascii="Trebuchet MS" w:hAnsi="Trebuchet MS"/>
        </w:rPr>
        <w:t xml:space="preserve">Utilizzare il presente modulo... </w:t>
      </w:r>
    </w:p>
    <w:p w:rsidR="007D5BEA" w:rsidRPr="007D5BEA" w:rsidRDefault="007D5BEA" w:rsidP="002730E2">
      <w:pPr>
        <w:pStyle w:val="Listenabsatz"/>
        <w:numPr>
          <w:ilvl w:val="1"/>
          <w:numId w:val="7"/>
        </w:numPr>
        <w:rPr>
          <w:rFonts w:ascii="Trebuchet MS" w:hAnsi="Trebuchet MS"/>
        </w:rPr>
      </w:pPr>
      <w:r w:rsidRPr="007D5BEA">
        <w:rPr>
          <w:rFonts w:ascii="Trebuchet MS" w:hAnsi="Trebuchet MS"/>
        </w:rPr>
        <w:t>per richiedere il sostegno del proprio progetto di ricerca</w:t>
      </w:r>
    </w:p>
    <w:p w:rsidR="007D5BEA" w:rsidRPr="007D5BEA" w:rsidRDefault="007D5BEA" w:rsidP="002730E2">
      <w:pPr>
        <w:pStyle w:val="Listenabsatz"/>
        <w:numPr>
          <w:ilvl w:val="1"/>
          <w:numId w:val="7"/>
        </w:numPr>
        <w:rPr>
          <w:rFonts w:ascii="Trebuchet MS" w:hAnsi="Trebuchet MS"/>
        </w:rPr>
      </w:pPr>
      <w:r w:rsidRPr="007D5BEA">
        <w:rPr>
          <w:rFonts w:ascii="Trebuchet MS" w:hAnsi="Trebuchet MS"/>
        </w:rPr>
        <w:t>al momento della stesura del rapporto intermedio o del rapporto finale sul progetto sostenuto</w:t>
      </w:r>
      <w:r w:rsidRPr="007D5BEA">
        <w:rPr>
          <w:rFonts w:ascii="Trebuchet MS" w:hAnsi="Trebuchet MS"/>
        </w:rPr>
        <w:br/>
      </w:r>
    </w:p>
    <w:p w:rsidR="007D5BEA" w:rsidRPr="007D5BEA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fr-CH"/>
        </w:rPr>
      </w:pPr>
      <w:r w:rsidRPr="007D5BEA">
        <w:rPr>
          <w:rFonts w:ascii="Trebuchet MS" w:hAnsi="Trebuchet MS"/>
          <w:lang w:val="fr-CH"/>
        </w:rPr>
        <w:t>Il modulo completo non deve contenere più di 400 parole.</w:t>
      </w:r>
      <w:r w:rsidRPr="007D5BEA">
        <w:rPr>
          <w:rFonts w:ascii="Trebuchet MS" w:hAnsi="Trebuchet MS"/>
          <w:lang w:val="fr-CH"/>
        </w:rPr>
        <w:br/>
      </w:r>
    </w:p>
    <w:p w:rsidR="007D5BEA" w:rsidRPr="007D5BEA" w:rsidRDefault="007D5BEA" w:rsidP="002730E2">
      <w:pPr>
        <w:pStyle w:val="Listenabsatz"/>
        <w:numPr>
          <w:ilvl w:val="0"/>
          <w:numId w:val="7"/>
        </w:numPr>
        <w:rPr>
          <w:rFonts w:ascii="Trebuchet MS" w:hAnsi="Trebuchet MS"/>
          <w:lang w:val="fr-CH"/>
        </w:rPr>
      </w:pPr>
      <w:r w:rsidRPr="007D5BEA">
        <w:rPr>
          <w:rFonts w:ascii="Trebuchet MS" w:hAnsi="Trebuchet MS"/>
          <w:lang w:val="fr-CH"/>
        </w:rPr>
        <w:t>Ins</w:t>
      </w:r>
      <w:r w:rsidR="00637F91">
        <w:rPr>
          <w:rFonts w:ascii="Trebuchet MS" w:hAnsi="Trebuchet MS"/>
          <w:lang w:val="fr-CH"/>
        </w:rPr>
        <w:t>erire i propri dati di contatto</w:t>
      </w:r>
      <w:r w:rsidRPr="007D5BEA">
        <w:rPr>
          <w:rFonts w:ascii="Trebuchet MS" w:hAnsi="Trebuchet MS"/>
          <w:lang w:val="fr-CH"/>
        </w:rPr>
        <w:t xml:space="preserve"> in modo tale che le persone interessate possano co</w:t>
      </w:r>
      <w:r w:rsidRPr="007D5BEA">
        <w:rPr>
          <w:rFonts w:ascii="Trebuchet MS" w:hAnsi="Trebuchet MS"/>
          <w:lang w:val="fr-CH"/>
        </w:rPr>
        <w:t>n</w:t>
      </w:r>
      <w:r w:rsidRPr="007D5BEA">
        <w:rPr>
          <w:rFonts w:ascii="Trebuchet MS" w:hAnsi="Trebuchet MS"/>
          <w:lang w:val="fr-CH"/>
        </w:rPr>
        <w:t xml:space="preserve">tattarvi direttamente. </w:t>
      </w:r>
    </w:p>
    <w:p w:rsidR="007D5BEA" w:rsidRPr="007D5BEA" w:rsidRDefault="007D5BEA" w:rsidP="002730E2">
      <w:pPr>
        <w:rPr>
          <w:rFonts w:ascii="Trebuchet MS" w:hAnsi="Trebuchet MS"/>
          <w:lang w:val="fr-CH"/>
        </w:rPr>
      </w:pPr>
    </w:p>
    <w:p w:rsidR="007D5BEA" w:rsidRPr="00BA7625" w:rsidRDefault="007D5BEA" w:rsidP="002730E2">
      <w:pPr>
        <w:jc w:val="right"/>
        <w:rPr>
          <w:rFonts w:ascii="Trebuchet MS" w:hAnsi="Trebuchet MS"/>
          <w:color w:val="D30037"/>
          <w:lang w:val="en-GB"/>
        </w:rPr>
      </w:pPr>
      <w:r w:rsidRPr="00BA7625">
        <w:rPr>
          <w:rFonts w:ascii="Trebuchet MS" w:hAnsi="Trebuchet MS"/>
          <w:color w:val="D30037"/>
        </w:rPr>
        <w:sym w:font="Wingdings" w:char="F0E0"/>
      </w:r>
      <w:r w:rsidRPr="00BA7625">
        <w:rPr>
          <w:rFonts w:ascii="Trebuchet MS" w:hAnsi="Trebuchet MS"/>
          <w:color w:val="D30037"/>
          <w:lang w:val="en-GB"/>
        </w:rPr>
        <w:t xml:space="preserve"> Modulo alla pagina seguente</w:t>
      </w:r>
    </w:p>
    <w:p w:rsidR="007D5BEA" w:rsidRDefault="007D5BEA" w:rsidP="002730E2">
      <w:pPr>
        <w:spacing w:before="120" w:line="240" w:lineRule="auto"/>
        <w:rPr>
          <w:lang w:val="en-GB"/>
        </w:rPr>
      </w:pPr>
      <w:r>
        <w:rPr>
          <w:lang w:val="en-GB"/>
        </w:rPr>
        <w:br w:type="page"/>
      </w:r>
    </w:p>
    <w:p w:rsidR="007D5BEA" w:rsidRPr="007D5BEA" w:rsidRDefault="007D5BEA" w:rsidP="007D5BEA">
      <w:pPr>
        <w:spacing w:before="120" w:line="240" w:lineRule="auto"/>
        <w:rPr>
          <w:rFonts w:ascii="GT Pressura Light" w:hAnsi="GT Pressura Light"/>
          <w:color w:val="FF0037"/>
          <w:sz w:val="35"/>
          <w:szCs w:val="35"/>
          <w:lang w:val="en-GB"/>
        </w:rPr>
      </w:pPr>
      <w:r w:rsidRPr="007D5BEA">
        <w:rPr>
          <w:rFonts w:ascii="GT Pressura Light" w:hAnsi="GT Pressura Light"/>
          <w:color w:val="FF0037"/>
          <w:sz w:val="35"/>
          <w:szCs w:val="35"/>
          <w:lang w:val="en-GB"/>
        </w:rPr>
        <w:lastRenderedPageBreak/>
        <w:t>Research Grants</w:t>
      </w:r>
      <w:r>
        <w:rPr>
          <w:rFonts w:ascii="GT Pressura Light" w:hAnsi="GT Pressura Light"/>
          <w:color w:val="FF0037"/>
          <w:sz w:val="35"/>
          <w:szCs w:val="35"/>
          <w:lang w:val="en-GB"/>
        </w:rPr>
        <w:br/>
      </w:r>
      <w:r w:rsidRPr="007D5BEA">
        <w:rPr>
          <w:rFonts w:ascii="GT Pressura Light" w:hAnsi="GT Pressura Light"/>
          <w:color w:val="FF0037"/>
          <w:sz w:val="35"/>
          <w:szCs w:val="35"/>
          <w:lang w:val="en-GB"/>
        </w:rPr>
        <w:t>Sintesi del Progetto (per non esperti del settore</w:t>
      </w:r>
      <w:r w:rsidR="00EF5885">
        <w:rPr>
          <w:rFonts w:ascii="GT Pressura Light" w:hAnsi="GT Pressura Light"/>
          <w:color w:val="FF0037"/>
          <w:sz w:val="35"/>
          <w:szCs w:val="35"/>
          <w:lang w:val="en-GB"/>
        </w:rPr>
        <w:t>)</w:t>
      </w:r>
    </w:p>
    <w:p w:rsidR="007D5BEA" w:rsidRPr="007D5BEA" w:rsidRDefault="007D5BEA" w:rsidP="002730E2">
      <w:pPr>
        <w:rPr>
          <w:lang w:val="en-GB"/>
        </w:rPr>
      </w:pPr>
    </w:p>
    <w:tbl>
      <w:tblPr>
        <w:tblStyle w:val="Tabellenraster"/>
        <w:tblW w:w="0" w:type="auto"/>
        <w:tblInd w:w="57" w:type="dxa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200"/>
      </w:tblGrid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rPr>
                <w:rFonts w:ascii="Trebuchet MS" w:hAnsi="Trebuchet MS"/>
                <w:b/>
              </w:rPr>
            </w:pPr>
            <w:r w:rsidRPr="00637F91">
              <w:rPr>
                <w:rFonts w:ascii="Trebuchet MS" w:hAnsi="Trebuchet MS"/>
                <w:b/>
              </w:rPr>
              <w:t>Titolo del progetto (italiano)</w:t>
            </w:r>
          </w:p>
          <w:p w:rsidR="007D5BEA" w:rsidRPr="00637F91" w:rsidRDefault="00F441EB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-1298216972"/>
                <w:placeholder>
                  <w:docPart w:val="34B07ABAB7FF4C938E0E280C6F5B385C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bookmarkStart w:id="0" w:name="_GoBack"/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  <w:bookmarkEnd w:id="0"/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rPr>
                <w:rFonts w:ascii="Trebuchet MS" w:hAnsi="Trebuchet MS"/>
                <w:b/>
                <w:lang w:val="fr-CH"/>
              </w:rPr>
            </w:pPr>
            <w:r w:rsidRPr="00637F91">
              <w:rPr>
                <w:rFonts w:ascii="Trebuchet MS" w:hAnsi="Trebuchet MS"/>
                <w:b/>
                <w:lang w:val="fr-CH"/>
              </w:rPr>
              <w:t>Persona responsabile</w:t>
            </w:r>
          </w:p>
          <w:p w:rsidR="007D5BEA" w:rsidRPr="00637F91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fr-CH"/>
              </w:rPr>
            </w:pPr>
            <w:r w:rsidRPr="00637F91">
              <w:rPr>
                <w:rFonts w:ascii="Trebuchet MS" w:hAnsi="Trebuchet MS"/>
                <w:color w:val="000000" w:themeColor="text1"/>
                <w:lang w:val="fr-CH"/>
              </w:rPr>
              <w:t>Nome</w:t>
            </w:r>
            <w:r w:rsidRPr="00637F91">
              <w:rPr>
                <w:rFonts w:ascii="Trebuchet MS" w:hAnsi="Trebuchet MS"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991477329"/>
                <w:placeholder>
                  <w:docPart w:val="493151228E9D4E3C81B582582A0A0A66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637F91">
                  <w:rPr>
                    <w:rStyle w:val="Platzhaltertext"/>
                    <w:rFonts w:ascii="Trebuchet MS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  <w:p w:rsidR="007D5BEA" w:rsidRPr="00637F91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color w:val="000000" w:themeColor="text1"/>
                <w:lang w:val="fr-CH"/>
              </w:rPr>
            </w:pPr>
            <w:r w:rsidRPr="00637F91">
              <w:rPr>
                <w:rFonts w:ascii="Trebuchet MS" w:hAnsi="Trebuchet MS"/>
                <w:color w:val="000000" w:themeColor="text1"/>
                <w:lang w:val="fr-CH"/>
              </w:rPr>
              <w:t>E-mail</w:t>
            </w:r>
            <w:r w:rsidRPr="00637F91">
              <w:rPr>
                <w:rFonts w:ascii="Trebuchet MS" w:hAnsi="Trebuchet MS"/>
                <w:color w:val="000000" w:themeColor="text1"/>
                <w:lang w:val="fr-CH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584659356"/>
                <w:placeholder>
                  <w:docPart w:val="84B0F65E94F442B29DA27DED63567B74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637F91">
                  <w:rPr>
                    <w:rStyle w:val="Platzhaltertext"/>
                    <w:rFonts w:ascii="Trebuchet MS" w:hAnsi="Trebuchet MS"/>
                    <w:color w:val="000000" w:themeColor="text1"/>
                    <w:lang w:val="fr-CH"/>
                  </w:rPr>
                  <w:t>……….</w:t>
                </w:r>
              </w:sdtContent>
            </w:sdt>
          </w:p>
          <w:p w:rsidR="007D5BEA" w:rsidRPr="00637F91" w:rsidRDefault="00637F91" w:rsidP="00637F91">
            <w:pPr>
              <w:tabs>
                <w:tab w:val="left" w:pos="2495"/>
              </w:tabs>
              <w:rPr>
                <w:rFonts w:ascii="Trebuchet MS" w:hAnsi="Trebuchet MS"/>
                <w:lang w:val="en-GB"/>
              </w:rPr>
            </w:pPr>
            <w:r w:rsidRPr="00637F91">
              <w:rPr>
                <w:rFonts w:ascii="Trebuchet MS" w:hAnsi="Trebuchet MS"/>
                <w:color w:val="000000" w:themeColor="text1"/>
                <w:lang w:val="en-GB"/>
              </w:rPr>
              <w:t>Istituto</w:t>
            </w:r>
            <w:r w:rsidR="007D5BEA" w:rsidRPr="00637F91">
              <w:rPr>
                <w:rFonts w:ascii="Trebuchet MS" w:hAnsi="Trebuchet MS"/>
                <w:color w:val="000000" w:themeColor="text1"/>
                <w:lang w:val="en-GB"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107785524"/>
                <w:placeholder>
                  <w:docPart w:val="462F1FE9CAD94D7E826ABB6F55E2DEE8"/>
                </w:placeholder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  <w:lang w:val="en-GB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637F91">
            <w:pPr>
              <w:tabs>
                <w:tab w:val="left" w:pos="2495"/>
              </w:tabs>
              <w:rPr>
                <w:rFonts w:ascii="Trebuchet MS" w:hAnsi="Trebuchet MS"/>
                <w:b/>
              </w:rPr>
            </w:pPr>
            <w:r w:rsidRPr="00637F91">
              <w:rPr>
                <w:rFonts w:ascii="Trebuchet MS" w:hAnsi="Trebuchet MS"/>
                <w:b/>
              </w:rPr>
              <w:t xml:space="preserve">Anno della richiesta </w:t>
            </w:r>
            <w:r w:rsidRPr="00637F91">
              <w:rPr>
                <w:rFonts w:ascii="Trebuchet MS" w:hAnsi="Trebuchet MS"/>
                <w:b/>
              </w:rPr>
              <w:tab/>
            </w:r>
            <w:sdt>
              <w:sdtPr>
                <w:rPr>
                  <w:rStyle w:val="Grants"/>
                  <w:rFonts w:ascii="Trebuchet MS" w:hAnsi="Trebuchet MS"/>
                </w:rPr>
                <w:id w:val="-1216658400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  <w:tr w:rsidR="00637F91" w:rsidRPr="00637F91" w:rsidTr="00637F91">
        <w:tc>
          <w:tcPr>
            <w:tcW w:w="8200" w:type="dxa"/>
          </w:tcPr>
          <w:p w:rsidR="00637F91" w:rsidRPr="00637F91" w:rsidRDefault="00F441EB" w:rsidP="00637F91">
            <w:pPr>
              <w:tabs>
                <w:tab w:val="left" w:pos="510"/>
              </w:tabs>
              <w:rPr>
                <w:rFonts w:ascii="Trebuchet MS" w:hAnsi="Trebuchet MS"/>
                <w:b/>
                <w:color w:val="000000" w:themeColor="text1"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-88279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1" w:rsidRPr="00637F91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637F91" w:rsidRPr="00637F91">
              <w:rPr>
                <w:rFonts w:ascii="Trebuchet MS" w:hAnsi="Trebuchet MS"/>
                <w:b/>
                <w:color w:val="000000" w:themeColor="text1"/>
              </w:rPr>
              <w:tab/>
              <w:t>Richiesta</w:t>
            </w:r>
          </w:p>
          <w:p w:rsidR="00637F91" w:rsidRPr="00637F91" w:rsidRDefault="00F441EB" w:rsidP="00637F91">
            <w:pPr>
              <w:tabs>
                <w:tab w:val="left" w:pos="510"/>
              </w:tabs>
              <w:rPr>
                <w:rFonts w:ascii="Trebuchet MS" w:hAnsi="Trebuchet MS"/>
                <w:b/>
              </w:rPr>
            </w:pPr>
            <w:sdt>
              <w:sdtPr>
                <w:rPr>
                  <w:rFonts w:ascii="Trebuchet MS" w:hAnsi="Trebuchet MS"/>
                  <w:color w:val="000000" w:themeColor="text1"/>
                </w:rPr>
                <w:id w:val="103754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1" w:rsidRPr="00637F91">
                  <w:rPr>
                    <w:rFonts w:ascii="MS Gothic" w:eastAsia="MS Gothic" w:hAnsi="MS Gothic" w:cs="MS Gothic" w:hint="eastAsia"/>
                    <w:color w:val="000000" w:themeColor="text1"/>
                  </w:rPr>
                  <w:t>☐</w:t>
                </w:r>
              </w:sdtContent>
            </w:sdt>
            <w:r w:rsidR="00637F91" w:rsidRPr="00637F91">
              <w:rPr>
                <w:rFonts w:ascii="Trebuchet MS" w:hAnsi="Trebuchet MS"/>
                <w:b/>
                <w:color w:val="000000" w:themeColor="text1"/>
              </w:rPr>
              <w:tab/>
              <w:t>Rapporto</w:t>
            </w:r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tabs>
                <w:tab w:val="left" w:pos="3771"/>
              </w:tabs>
              <w:rPr>
                <w:rFonts w:ascii="Trebuchet MS" w:hAnsi="Trebuchet MS"/>
                <w:b/>
              </w:rPr>
            </w:pPr>
            <w:r w:rsidRPr="00637F91">
              <w:rPr>
                <w:rFonts w:ascii="Trebuchet MS" w:hAnsi="Trebuchet MS"/>
                <w:b/>
              </w:rPr>
              <w:t>Sintesi (italiano)</w:t>
            </w:r>
          </w:p>
          <w:p w:rsidR="007D5BEA" w:rsidRPr="00637F91" w:rsidRDefault="00F441EB" w:rsidP="002730E2">
            <w:pPr>
              <w:tabs>
                <w:tab w:val="left" w:pos="3771"/>
              </w:tabs>
              <w:rPr>
                <w:rFonts w:ascii="Trebuchet MS" w:hAnsi="Trebuchet MS"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469255427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  <w:tr w:rsidR="007D5BEA" w:rsidRPr="00637F91" w:rsidTr="00637F91">
        <w:tc>
          <w:tcPr>
            <w:tcW w:w="8200" w:type="dxa"/>
          </w:tcPr>
          <w:p w:rsidR="007D5BEA" w:rsidRPr="00637F91" w:rsidRDefault="007D5BEA" w:rsidP="002730E2">
            <w:pPr>
              <w:rPr>
                <w:rFonts w:ascii="Trebuchet MS" w:hAnsi="Trebuchet MS"/>
                <w:b/>
              </w:rPr>
            </w:pPr>
            <w:r w:rsidRPr="00637F91">
              <w:rPr>
                <w:rFonts w:ascii="Trebuchet MS" w:hAnsi="Trebuchet MS"/>
                <w:b/>
              </w:rPr>
              <w:t>Pubblicazioni presentate sulla base del progetto</w:t>
            </w:r>
          </w:p>
          <w:p w:rsidR="007D5BEA" w:rsidRPr="00637F91" w:rsidRDefault="00F441EB" w:rsidP="002730E2">
            <w:pPr>
              <w:rPr>
                <w:rFonts w:ascii="Trebuchet MS" w:hAnsi="Trebuchet MS"/>
                <w:b/>
              </w:rPr>
            </w:pPr>
            <w:sdt>
              <w:sdtPr>
                <w:rPr>
                  <w:rStyle w:val="Grants"/>
                  <w:rFonts w:ascii="Trebuchet MS" w:hAnsi="Trebuchet MS"/>
                </w:rPr>
                <w:id w:val="1339889409"/>
                <w:showingPlcHdr/>
              </w:sdtPr>
              <w:sdtEndPr>
                <w:rPr>
                  <w:rStyle w:val="Absatz-Standardschriftart"/>
                  <w:color w:val="000000" w:themeColor="text1"/>
                </w:rPr>
              </w:sdtEndPr>
              <w:sdtContent>
                <w:r w:rsidR="007D5BEA" w:rsidRPr="00637F91">
                  <w:rPr>
                    <w:rStyle w:val="Platzhaltertext"/>
                    <w:rFonts w:ascii="Trebuchet MS" w:hAnsi="Trebuchet MS"/>
                    <w:color w:val="000000" w:themeColor="text1"/>
                  </w:rPr>
                  <w:t>……….</w:t>
                </w:r>
              </w:sdtContent>
            </w:sdt>
          </w:p>
        </w:tc>
      </w:tr>
    </w:tbl>
    <w:p w:rsidR="007D5BEA" w:rsidRPr="00BA7625" w:rsidRDefault="007D5BEA" w:rsidP="007D5BEA">
      <w:pPr>
        <w:rPr>
          <w:lang w:val="en-GB"/>
        </w:rPr>
      </w:pPr>
    </w:p>
    <w:p w:rsidR="007D5BEA" w:rsidRPr="00722F84" w:rsidRDefault="007D5BEA" w:rsidP="00722F84"/>
    <w:sectPr w:rsidR="007D5BEA" w:rsidRPr="00722F84" w:rsidSect="00B015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35" w:right="1134" w:bottom="1134" w:left="1933" w:header="567" w:footer="45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1EB" w:rsidRDefault="00F441EB">
      <w:r>
        <w:separator/>
      </w:r>
    </w:p>
  </w:endnote>
  <w:endnote w:type="continuationSeparator" w:id="0">
    <w:p w:rsidR="00F441EB" w:rsidRDefault="00F4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D5A" w:rsidRPr="00670816" w:rsidRDefault="00123934" w:rsidP="00670816">
    <w:pPr>
      <w:pStyle w:val="Fuzeile"/>
      <w:spacing w:before="240" w:after="0" w:line="240" w:lineRule="auto"/>
      <w:rPr>
        <w:sz w:val="20"/>
        <w:szCs w:val="18"/>
      </w:rPr>
    </w:pPr>
    <w:r w:rsidRPr="00E97F89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764F1B" wp14:editId="53C573B5">
              <wp:simplePos x="0" y="0"/>
              <wp:positionH relativeFrom="page">
                <wp:posOffset>1228090</wp:posOffset>
              </wp:positionH>
              <wp:positionV relativeFrom="page">
                <wp:posOffset>9976485</wp:posOffset>
              </wp:positionV>
              <wp:extent cx="4953000" cy="34798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347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433B6" w:rsidRPr="004904EA" w:rsidRDefault="00A35323" w:rsidP="00964490">
                          <w:pPr>
                            <w:pStyle w:val="SMSGFusszeile"/>
                            <w:rPr>
                              <w:lang w:val="it-CH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de-CH"/>
                            </w:rPr>
                            <w:drawing>
                              <wp:inline distT="0" distB="0" distL="0" distR="0" wp14:anchorId="2CFCBC94" wp14:editId="76DB3E2C">
                                <wp:extent cx="234000" cy="9960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ww_icon_CI_ro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4000" cy="9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904EA">
                            <w:rPr>
                              <w:sz w:val="16"/>
                              <w:szCs w:val="16"/>
                              <w:lang w:val="it-CH"/>
                            </w:rPr>
                            <w:t xml:space="preserve">sclerosi-multipla.ch 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96.7pt;margin-top:785.55pt;width:390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" stroked="f">
              <v:textbox inset="0,0,0,0">
                <w:txbxContent>
                  <w:p w:rsidR="00E433B6" w:rsidRPr="004904EA" w:rsidRDefault="00A35323" w:rsidP="00964490">
                    <w:pPr>
                      <w:pStyle w:val="SMSGFusszeile"/>
                      <w:rPr>
                        <w:lang w:val="it-CH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de-CH"/>
                      </w:rPr>
                      <w:drawing>
                        <wp:inline distT="0" distB="0" distL="0" distR="0">
                          <wp:extent cx="234000" cy="99600"/>
                          <wp:effectExtent l="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ww_icon_CI_ro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4000" cy="9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904EA">
                      <w:rPr>
                        <w:sz w:val="16"/>
                        <w:szCs w:val="16"/>
                        <w:lang w:val="it-CH"/>
                      </w:rPr>
                      <w:t xml:space="preserve">sclerosi-multipla.ch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37" w:rsidRPr="00FE242F" w:rsidRDefault="000A6937" w:rsidP="00E1285F">
    <w:pPr>
      <w:pStyle w:val="Fuzeile"/>
      <w:spacing w:before="240"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1EB" w:rsidRDefault="00F441EB">
      <w:r>
        <w:separator/>
      </w:r>
    </w:p>
  </w:footnote>
  <w:footnote w:type="continuationSeparator" w:id="0">
    <w:p w:rsidR="00F441EB" w:rsidRDefault="00F44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E8" w:rsidRDefault="00C66BE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C66BE8" w:rsidP="00670816">
    <w:pPr>
      <w:pStyle w:val="Kopfzeile"/>
      <w:spacing w:before="0" w:after="360" w:line="240" w:lineRule="auto"/>
      <w:rPr>
        <w:sz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60288" behindDoc="0" locked="0" layoutInCell="1" allowOverlap="1" wp14:anchorId="0F106BC8" wp14:editId="0403879D">
          <wp:simplePos x="0" y="0"/>
          <wp:positionH relativeFrom="page">
            <wp:posOffset>414068</wp:posOffset>
          </wp:positionH>
          <wp:positionV relativeFrom="page">
            <wp:posOffset>379026</wp:posOffset>
          </wp:positionV>
          <wp:extent cx="1416217" cy="260210"/>
          <wp:effectExtent l="0" t="0" r="0" b="6985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IT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217" cy="260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2F" w:rsidRPr="00FE242F" w:rsidRDefault="00FE242F" w:rsidP="00E1285F">
    <w:pPr>
      <w:pStyle w:val="Kopfzeile"/>
      <w:spacing w:after="24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18C"/>
    <w:multiLevelType w:val="multilevel"/>
    <w:tmpl w:val="1A2EBD92"/>
    <w:lvl w:ilvl="0">
      <w:start w:val="1"/>
      <w:numFmt w:val="none"/>
      <w:lvlRestart w:val="0"/>
      <w:pStyle w:val="TextTopNum0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TextTopNum1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extTopNum2"/>
      <w:lvlText w:val="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extTopNum3"/>
      <w:lvlText w:val="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pStyle w:val="Liste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pStyle w:val="Liste2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lowerLetter"/>
      <w:lvlText w:val="(%7)"/>
      <w:lvlJc w:val="left"/>
      <w:pPr>
        <w:tabs>
          <w:tab w:val="num" w:pos="1276"/>
        </w:tabs>
        <w:ind w:left="1276" w:hanging="426"/>
      </w:pPr>
    </w:lvl>
    <w:lvl w:ilvl="7">
      <w:start w:val="1"/>
      <w:numFmt w:val="lowerRoman"/>
      <w:lvlText w:val="(%8)"/>
      <w:lvlJc w:val="left"/>
      <w:pPr>
        <w:tabs>
          <w:tab w:val="num" w:pos="1276"/>
        </w:tabs>
        <w:ind w:left="1276" w:hanging="426"/>
      </w:pPr>
    </w:lvl>
    <w:lvl w:ilvl="8">
      <w:start w:val="27"/>
      <w:numFmt w:val="lowerLetter"/>
      <w:lvlText w:val="(%9)"/>
      <w:lvlJc w:val="left"/>
      <w:pPr>
        <w:tabs>
          <w:tab w:val="num" w:pos="1276"/>
        </w:tabs>
        <w:ind w:left="1276" w:hanging="426"/>
      </w:pPr>
    </w:lvl>
  </w:abstractNum>
  <w:abstractNum w:abstractNumId="1">
    <w:nsid w:val="293F0CDD"/>
    <w:multiLevelType w:val="multilevel"/>
    <w:tmpl w:val="79EA6EFA"/>
    <w:lvl w:ilvl="0">
      <w:start w:val="1"/>
      <w:numFmt w:val="bullet"/>
      <w:lvlRestart w:val="0"/>
      <w:pStyle w:val="Liste3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276"/>
        </w:tabs>
        <w:ind w:left="1276" w:hanging="426"/>
      </w:pPr>
      <w:rPr>
        <w:rFonts w:ascii="Symbol" w:hAnsi="Symbol" w:hint="default"/>
      </w:rPr>
    </w:lvl>
    <w:lvl w:ilvl="5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6">
      <w:start w:val="1"/>
      <w:numFmt w:val="bullet"/>
      <w:lvlRestart w:val="0"/>
      <w:pStyle w:val="Liste5"/>
      <w:lvlText w:val=""/>
      <w:lvlJc w:val="left"/>
      <w:pPr>
        <w:tabs>
          <w:tab w:val="num" w:pos="850"/>
        </w:tabs>
        <w:ind w:left="850" w:hanging="850"/>
      </w:pPr>
      <w:rPr>
        <w:rFonts w:ascii="Wingdings" w:hAnsi="Wingdings" w:hint="default"/>
      </w:rPr>
    </w:lvl>
    <w:lvl w:ilvl="7">
      <w:start w:val="1"/>
      <w:numFmt w:val="bullet"/>
      <w:lvlRestart w:val="0"/>
      <w:lvlText w:val=""/>
      <w:lvlJc w:val="left"/>
      <w:pPr>
        <w:tabs>
          <w:tab w:val="num" w:pos="1276"/>
        </w:tabs>
        <w:ind w:left="1276" w:hanging="426"/>
      </w:pPr>
      <w:rPr>
        <w:rFonts w:ascii="Wingdings" w:hAnsi="Wingdings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</w:abstractNum>
  <w:abstractNum w:abstractNumId="2">
    <w:nsid w:val="3A70207D"/>
    <w:multiLevelType w:val="multilevel"/>
    <w:tmpl w:val="D270B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527345C"/>
    <w:multiLevelType w:val="hybridMultilevel"/>
    <w:tmpl w:val="CCCE98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765A38"/>
    <w:multiLevelType w:val="multilevel"/>
    <w:tmpl w:val="90F6B786"/>
    <w:lvl w:ilvl="0">
      <w:start w:val="1"/>
      <w:numFmt w:val="none"/>
      <w:lvlRestart w:val="0"/>
      <w:pStyle w:val="berschrift1"/>
      <w:suff w:val="nothing"/>
      <w:lvlText w:val="%1"/>
      <w:lvlJc w:val="left"/>
      <w:pPr>
        <w:ind w:left="0" w:firstLine="0"/>
      </w:pPr>
    </w:lvl>
    <w:lvl w:ilvl="1">
      <w:start w:val="1"/>
      <w:numFmt w:val="upperLetter"/>
      <w:pStyle w:val="berschrift2"/>
      <w:lvlText w:val="%2"/>
      <w:lvlJc w:val="left"/>
      <w:pPr>
        <w:tabs>
          <w:tab w:val="num" w:pos="850"/>
        </w:tabs>
        <w:ind w:left="850" w:hanging="850"/>
      </w:pPr>
    </w:lvl>
    <w:lvl w:ilvl="2">
      <w:start w:val="1"/>
      <w:numFmt w:val="upperRoman"/>
      <w:pStyle w:val="berschrift3"/>
      <w:lvlText w:val="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berschrift4"/>
      <w:lvlText w:val="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berschrift5"/>
      <w:lvlText w:val="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pStyle w:val="berschrift6"/>
      <w:lvlText w:val="%4.%5.%6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pStyle w:val="berschrift7"/>
      <w:lvlText w:val="%4.%5.%6.%7"/>
      <w:lvlJc w:val="left"/>
      <w:pPr>
        <w:tabs>
          <w:tab w:val="num" w:pos="850"/>
        </w:tabs>
        <w:ind w:left="850" w:hanging="850"/>
      </w:pPr>
    </w:lvl>
    <w:lvl w:ilvl="7">
      <w:start w:val="1"/>
      <w:numFmt w:val="lowerLetter"/>
      <w:pStyle w:val="berschrift8"/>
      <w:lvlText w:val="%8)"/>
      <w:lvlJc w:val="left"/>
      <w:pPr>
        <w:tabs>
          <w:tab w:val="num" w:pos="850"/>
        </w:tabs>
        <w:ind w:left="850" w:hanging="850"/>
      </w:pPr>
    </w:lvl>
    <w:lvl w:ilvl="8">
      <w:start w:val="1"/>
      <w:numFmt w:val="lowerRoman"/>
      <w:pStyle w:val="berschrift9"/>
      <w:lvlText w:val="%9)"/>
      <w:lvlJc w:val="left"/>
      <w:pPr>
        <w:tabs>
          <w:tab w:val="num" w:pos="850"/>
        </w:tabs>
        <w:ind w:left="850" w:hanging="850"/>
      </w:pPr>
    </w:lvl>
  </w:abstractNum>
  <w:abstractNum w:abstractNumId="5">
    <w:nsid w:val="70925368"/>
    <w:multiLevelType w:val="multilevel"/>
    <w:tmpl w:val="8B1AD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7C547DF3"/>
    <w:multiLevelType w:val="multilevel"/>
    <w:tmpl w:val="1756B4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lowerLetter"/>
      <w:lvlText w:val="%5)"/>
      <w:lvlJc w:val="left"/>
      <w:pPr>
        <w:tabs>
          <w:tab w:val="num" w:pos="850"/>
        </w:tabs>
        <w:ind w:left="850" w:hanging="850"/>
      </w:pPr>
    </w:lvl>
    <w:lvl w:ilvl="5">
      <w:start w:val="1"/>
      <w:numFmt w:val="lowerRoman"/>
      <w:lvlText w:val="%6)"/>
      <w:lvlJc w:val="left"/>
      <w:pPr>
        <w:tabs>
          <w:tab w:val="num" w:pos="850"/>
        </w:tabs>
        <w:ind w:left="850" w:hanging="85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0"/>
  <w:drawingGridHorizontalSpacing w:val="16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alOn" w:val="00:00:00"/>
    <w:docVar w:name="FinalRecoveries" w:val="0"/>
    <w:docVar w:name="itCDokVarDept" w:val="IT-Verantwortlicher &amp; Projektleiter"/>
    <w:docVar w:name="itCDokVarFax" w:val=" "/>
    <w:docVar w:name="itCDokVarMail" w:val="rhaeussler@multiplesklerose.ch"/>
    <w:docVar w:name="itCDokVarMobile" w:val=" "/>
    <w:docVar w:name="itCDokVarName" w:val="Roger Häussler"/>
    <w:docVar w:name="itCDokVarPhone" w:val="+41 43 444 43 54"/>
    <w:docVar w:name="itCDokVarTitle" w:val=" "/>
    <w:docVar w:name="Location" w:val="Zürich"/>
    <w:docVar w:name="LogoStatus" w:val="4"/>
    <w:docVar w:name="SOLpath" w:val="projekte\20\Vo\Re\sbhD5brf.dot"/>
    <w:docVar w:name="Status" w:val="1"/>
  </w:docVars>
  <w:rsids>
    <w:rsidRoot w:val="007D5BEA"/>
    <w:rsid w:val="000270CD"/>
    <w:rsid w:val="00030E1C"/>
    <w:rsid w:val="000478CF"/>
    <w:rsid w:val="000620E4"/>
    <w:rsid w:val="000627E8"/>
    <w:rsid w:val="00074B70"/>
    <w:rsid w:val="000828D5"/>
    <w:rsid w:val="00085C3A"/>
    <w:rsid w:val="00092634"/>
    <w:rsid w:val="000A05B9"/>
    <w:rsid w:val="000A254E"/>
    <w:rsid w:val="000A6937"/>
    <w:rsid w:val="000B20C7"/>
    <w:rsid w:val="000C2774"/>
    <w:rsid w:val="000C5752"/>
    <w:rsid w:val="000C681A"/>
    <w:rsid w:val="000E70FC"/>
    <w:rsid w:val="000E7B40"/>
    <w:rsid w:val="000F5954"/>
    <w:rsid w:val="0011400E"/>
    <w:rsid w:val="00121E7C"/>
    <w:rsid w:val="00123934"/>
    <w:rsid w:val="0013434B"/>
    <w:rsid w:val="00161FF5"/>
    <w:rsid w:val="001A4DA7"/>
    <w:rsid w:val="001B0126"/>
    <w:rsid w:val="001B13BB"/>
    <w:rsid w:val="001C6313"/>
    <w:rsid w:val="001D3A81"/>
    <w:rsid w:val="001E7006"/>
    <w:rsid w:val="002005A9"/>
    <w:rsid w:val="002107E9"/>
    <w:rsid w:val="002321A5"/>
    <w:rsid w:val="00253914"/>
    <w:rsid w:val="00254294"/>
    <w:rsid w:val="002652D9"/>
    <w:rsid w:val="00266C43"/>
    <w:rsid w:val="002876EE"/>
    <w:rsid w:val="002A287F"/>
    <w:rsid w:val="002A6566"/>
    <w:rsid w:val="002D4324"/>
    <w:rsid w:val="002F5DE1"/>
    <w:rsid w:val="002F7D58"/>
    <w:rsid w:val="00332A69"/>
    <w:rsid w:val="003700FF"/>
    <w:rsid w:val="003E33A3"/>
    <w:rsid w:val="00400DB9"/>
    <w:rsid w:val="004264BB"/>
    <w:rsid w:val="004557AC"/>
    <w:rsid w:val="004557CE"/>
    <w:rsid w:val="004576BC"/>
    <w:rsid w:val="0047229F"/>
    <w:rsid w:val="004953F5"/>
    <w:rsid w:val="004B2CD5"/>
    <w:rsid w:val="004B7372"/>
    <w:rsid w:val="004C02DB"/>
    <w:rsid w:val="004D6FE2"/>
    <w:rsid w:val="004E0A0C"/>
    <w:rsid w:val="004E38EB"/>
    <w:rsid w:val="004E398C"/>
    <w:rsid w:val="004E4AFE"/>
    <w:rsid w:val="004F0195"/>
    <w:rsid w:val="004F341C"/>
    <w:rsid w:val="005001D6"/>
    <w:rsid w:val="00502EE8"/>
    <w:rsid w:val="005032B7"/>
    <w:rsid w:val="00507EAB"/>
    <w:rsid w:val="00510A3D"/>
    <w:rsid w:val="00514C23"/>
    <w:rsid w:val="00571C93"/>
    <w:rsid w:val="005D6A6B"/>
    <w:rsid w:val="005E62BC"/>
    <w:rsid w:val="005F1A7C"/>
    <w:rsid w:val="006156E2"/>
    <w:rsid w:val="006211C0"/>
    <w:rsid w:val="0062338B"/>
    <w:rsid w:val="00637F91"/>
    <w:rsid w:val="00642A91"/>
    <w:rsid w:val="00656EA4"/>
    <w:rsid w:val="00670816"/>
    <w:rsid w:val="006713A1"/>
    <w:rsid w:val="00673D0D"/>
    <w:rsid w:val="006A15D4"/>
    <w:rsid w:val="006D14D0"/>
    <w:rsid w:val="006D710D"/>
    <w:rsid w:val="006D7723"/>
    <w:rsid w:val="006D7DD7"/>
    <w:rsid w:val="006E5BB0"/>
    <w:rsid w:val="006E7EED"/>
    <w:rsid w:val="00717E07"/>
    <w:rsid w:val="0072205D"/>
    <w:rsid w:val="00722F84"/>
    <w:rsid w:val="007375AE"/>
    <w:rsid w:val="007411A2"/>
    <w:rsid w:val="00745D5A"/>
    <w:rsid w:val="0075139B"/>
    <w:rsid w:val="00751502"/>
    <w:rsid w:val="0075498D"/>
    <w:rsid w:val="00755E68"/>
    <w:rsid w:val="00761A32"/>
    <w:rsid w:val="00765F0B"/>
    <w:rsid w:val="00780AA2"/>
    <w:rsid w:val="007841A4"/>
    <w:rsid w:val="007A3EF7"/>
    <w:rsid w:val="007A7984"/>
    <w:rsid w:val="007B0292"/>
    <w:rsid w:val="007B1FC1"/>
    <w:rsid w:val="007B320F"/>
    <w:rsid w:val="007D5BEA"/>
    <w:rsid w:val="007E24DA"/>
    <w:rsid w:val="007F56A5"/>
    <w:rsid w:val="007F58F1"/>
    <w:rsid w:val="008116A3"/>
    <w:rsid w:val="00824F7A"/>
    <w:rsid w:val="008445BB"/>
    <w:rsid w:val="00846387"/>
    <w:rsid w:val="00857829"/>
    <w:rsid w:val="0087254C"/>
    <w:rsid w:val="0088419D"/>
    <w:rsid w:val="00885BCB"/>
    <w:rsid w:val="008916C5"/>
    <w:rsid w:val="0089592A"/>
    <w:rsid w:val="008A0479"/>
    <w:rsid w:val="008B0B7D"/>
    <w:rsid w:val="008B25E9"/>
    <w:rsid w:val="008C5C25"/>
    <w:rsid w:val="008C6ED6"/>
    <w:rsid w:val="008E7980"/>
    <w:rsid w:val="008E7EB3"/>
    <w:rsid w:val="008F3944"/>
    <w:rsid w:val="009053D3"/>
    <w:rsid w:val="00913375"/>
    <w:rsid w:val="0095739A"/>
    <w:rsid w:val="0097366A"/>
    <w:rsid w:val="00983261"/>
    <w:rsid w:val="009A1FAA"/>
    <w:rsid w:val="009E24CC"/>
    <w:rsid w:val="00A13983"/>
    <w:rsid w:val="00A23D6E"/>
    <w:rsid w:val="00A274D6"/>
    <w:rsid w:val="00A3232B"/>
    <w:rsid w:val="00A35323"/>
    <w:rsid w:val="00A35EEE"/>
    <w:rsid w:val="00A44D4F"/>
    <w:rsid w:val="00A53035"/>
    <w:rsid w:val="00A57100"/>
    <w:rsid w:val="00A57903"/>
    <w:rsid w:val="00A64DA6"/>
    <w:rsid w:val="00A80B27"/>
    <w:rsid w:val="00A90B6F"/>
    <w:rsid w:val="00AB5034"/>
    <w:rsid w:val="00AF2953"/>
    <w:rsid w:val="00AF31D4"/>
    <w:rsid w:val="00AF335F"/>
    <w:rsid w:val="00B0158E"/>
    <w:rsid w:val="00B107F2"/>
    <w:rsid w:val="00B25E6D"/>
    <w:rsid w:val="00B2657F"/>
    <w:rsid w:val="00B2707B"/>
    <w:rsid w:val="00B33B84"/>
    <w:rsid w:val="00B41FC0"/>
    <w:rsid w:val="00B45261"/>
    <w:rsid w:val="00B45430"/>
    <w:rsid w:val="00B66884"/>
    <w:rsid w:val="00B71781"/>
    <w:rsid w:val="00B80F1F"/>
    <w:rsid w:val="00B9631B"/>
    <w:rsid w:val="00BB3F1D"/>
    <w:rsid w:val="00BB7F64"/>
    <w:rsid w:val="00BC44D0"/>
    <w:rsid w:val="00BE4448"/>
    <w:rsid w:val="00BE6277"/>
    <w:rsid w:val="00BF049E"/>
    <w:rsid w:val="00BF3A63"/>
    <w:rsid w:val="00BF4F70"/>
    <w:rsid w:val="00C061BF"/>
    <w:rsid w:val="00C21706"/>
    <w:rsid w:val="00C22CCE"/>
    <w:rsid w:val="00C24E82"/>
    <w:rsid w:val="00C30A98"/>
    <w:rsid w:val="00C33596"/>
    <w:rsid w:val="00C55572"/>
    <w:rsid w:val="00C668B8"/>
    <w:rsid w:val="00C66BE8"/>
    <w:rsid w:val="00C95F3C"/>
    <w:rsid w:val="00C96860"/>
    <w:rsid w:val="00CA1E90"/>
    <w:rsid w:val="00CA65D4"/>
    <w:rsid w:val="00CC6D30"/>
    <w:rsid w:val="00CD07FE"/>
    <w:rsid w:val="00CD0DEC"/>
    <w:rsid w:val="00CF2DD5"/>
    <w:rsid w:val="00CF7F92"/>
    <w:rsid w:val="00D0633F"/>
    <w:rsid w:val="00D268FE"/>
    <w:rsid w:val="00D4490D"/>
    <w:rsid w:val="00D65F67"/>
    <w:rsid w:val="00D66778"/>
    <w:rsid w:val="00D74F1F"/>
    <w:rsid w:val="00D774A3"/>
    <w:rsid w:val="00D813C6"/>
    <w:rsid w:val="00D81B94"/>
    <w:rsid w:val="00D97217"/>
    <w:rsid w:val="00DB3B04"/>
    <w:rsid w:val="00DB4751"/>
    <w:rsid w:val="00DC286A"/>
    <w:rsid w:val="00DD1173"/>
    <w:rsid w:val="00DF14D7"/>
    <w:rsid w:val="00DF31B6"/>
    <w:rsid w:val="00E003C7"/>
    <w:rsid w:val="00E011B5"/>
    <w:rsid w:val="00E0493A"/>
    <w:rsid w:val="00E10256"/>
    <w:rsid w:val="00E10F8D"/>
    <w:rsid w:val="00E1285F"/>
    <w:rsid w:val="00E25E49"/>
    <w:rsid w:val="00E302CB"/>
    <w:rsid w:val="00E36100"/>
    <w:rsid w:val="00E442EB"/>
    <w:rsid w:val="00E46EFC"/>
    <w:rsid w:val="00E53DAC"/>
    <w:rsid w:val="00E56FF5"/>
    <w:rsid w:val="00E60F1D"/>
    <w:rsid w:val="00E63EAD"/>
    <w:rsid w:val="00E728CD"/>
    <w:rsid w:val="00E73E31"/>
    <w:rsid w:val="00E75873"/>
    <w:rsid w:val="00E76827"/>
    <w:rsid w:val="00E8219E"/>
    <w:rsid w:val="00E91128"/>
    <w:rsid w:val="00ED0B74"/>
    <w:rsid w:val="00ED305E"/>
    <w:rsid w:val="00ED5A76"/>
    <w:rsid w:val="00EE5C12"/>
    <w:rsid w:val="00EF4BD5"/>
    <w:rsid w:val="00EF5885"/>
    <w:rsid w:val="00EF798C"/>
    <w:rsid w:val="00F14A0D"/>
    <w:rsid w:val="00F24A83"/>
    <w:rsid w:val="00F31810"/>
    <w:rsid w:val="00F31FB5"/>
    <w:rsid w:val="00F441EB"/>
    <w:rsid w:val="00F516A7"/>
    <w:rsid w:val="00F54188"/>
    <w:rsid w:val="00F613BD"/>
    <w:rsid w:val="00F65A35"/>
    <w:rsid w:val="00F72FE0"/>
    <w:rsid w:val="00F8369F"/>
    <w:rsid w:val="00F91216"/>
    <w:rsid w:val="00FE242F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D14D0"/>
    <w:pPr>
      <w:spacing w:before="60" w:after="120" w:line="264" w:lineRule="auto"/>
    </w:pPr>
    <w:rPr>
      <w:rFonts w:ascii="Auto 2" w:hAnsi="Auto 2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rsid w:val="00BE6277"/>
    <w:pPr>
      <w:keepNext/>
      <w:keepLines/>
      <w:numPr>
        <w:numId w:val="1"/>
      </w:numPr>
      <w:tabs>
        <w:tab w:val="center" w:pos="3969"/>
      </w:tabs>
      <w:spacing w:after="140"/>
      <w:outlineLvl w:val="0"/>
    </w:pPr>
    <w:rPr>
      <w:b/>
      <w:bCs/>
      <w:kern w:val="32"/>
      <w:sz w:val="24"/>
      <w:szCs w:val="32"/>
    </w:rPr>
  </w:style>
  <w:style w:type="paragraph" w:styleId="berschrift2">
    <w:name w:val="heading 2"/>
    <w:basedOn w:val="berschrift1"/>
    <w:next w:val="Standardeinzug"/>
    <w:qFormat/>
    <w:rsid w:val="00BE6277"/>
    <w:pPr>
      <w:numPr>
        <w:ilvl w:val="1"/>
      </w:numPr>
      <w:tabs>
        <w:tab w:val="clear" w:pos="3969"/>
      </w:tabs>
      <w:spacing w:before="420" w:after="60"/>
      <w:outlineLvl w:val="1"/>
    </w:pPr>
    <w:rPr>
      <w:bCs w:val="0"/>
      <w:iCs/>
      <w:sz w:val="22"/>
      <w:szCs w:val="28"/>
    </w:rPr>
  </w:style>
  <w:style w:type="paragraph" w:styleId="berschrift3">
    <w:name w:val="heading 3"/>
    <w:basedOn w:val="berschrift1"/>
    <w:next w:val="Standardeinzug"/>
    <w:qFormat/>
    <w:rsid w:val="00BE6277"/>
    <w:pPr>
      <w:numPr>
        <w:ilvl w:val="2"/>
      </w:numPr>
      <w:tabs>
        <w:tab w:val="clear" w:pos="3969"/>
      </w:tabs>
      <w:spacing w:before="420" w:after="60"/>
      <w:outlineLvl w:val="2"/>
    </w:pPr>
    <w:rPr>
      <w:bCs w:val="0"/>
      <w:sz w:val="22"/>
      <w:szCs w:val="26"/>
    </w:rPr>
  </w:style>
  <w:style w:type="paragraph" w:styleId="berschrift4">
    <w:name w:val="heading 4"/>
    <w:basedOn w:val="berschrift1"/>
    <w:next w:val="Standardeinzug"/>
    <w:qFormat/>
    <w:rsid w:val="00BE6277"/>
    <w:pPr>
      <w:numPr>
        <w:ilvl w:val="3"/>
      </w:numPr>
      <w:tabs>
        <w:tab w:val="clear" w:pos="3969"/>
      </w:tabs>
      <w:spacing w:before="280" w:after="60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1"/>
    <w:next w:val="Standardeinzug"/>
    <w:qFormat/>
    <w:rsid w:val="00BE6277"/>
    <w:pPr>
      <w:numPr>
        <w:ilvl w:val="4"/>
      </w:numPr>
      <w:tabs>
        <w:tab w:val="clear" w:pos="3969"/>
      </w:tabs>
      <w:spacing w:before="280" w:after="60"/>
      <w:outlineLvl w:val="4"/>
    </w:pPr>
    <w:rPr>
      <w:bCs w:val="0"/>
      <w:iCs/>
      <w:sz w:val="22"/>
      <w:szCs w:val="26"/>
    </w:rPr>
  </w:style>
  <w:style w:type="paragraph" w:styleId="berschrift6">
    <w:name w:val="heading 6"/>
    <w:basedOn w:val="berschrift1"/>
    <w:next w:val="Standardeinzug"/>
    <w:qFormat/>
    <w:rsid w:val="00BE6277"/>
    <w:pPr>
      <w:numPr>
        <w:ilvl w:val="5"/>
      </w:numPr>
      <w:tabs>
        <w:tab w:val="clear" w:pos="3969"/>
      </w:tabs>
      <w:spacing w:before="280" w:after="60"/>
      <w:outlineLvl w:val="5"/>
    </w:pPr>
    <w:rPr>
      <w:bCs w:val="0"/>
      <w:sz w:val="22"/>
      <w:szCs w:val="22"/>
    </w:rPr>
  </w:style>
  <w:style w:type="paragraph" w:styleId="berschrift7">
    <w:name w:val="heading 7"/>
    <w:basedOn w:val="berschrift1"/>
    <w:next w:val="Standardeinzug"/>
    <w:qFormat/>
    <w:rsid w:val="00BE6277"/>
    <w:pPr>
      <w:numPr>
        <w:ilvl w:val="6"/>
      </w:numPr>
      <w:tabs>
        <w:tab w:val="clear" w:pos="3969"/>
      </w:tabs>
      <w:spacing w:before="280" w:after="60"/>
      <w:outlineLvl w:val="6"/>
    </w:pPr>
    <w:rPr>
      <w:sz w:val="22"/>
    </w:rPr>
  </w:style>
  <w:style w:type="paragraph" w:styleId="berschrift8">
    <w:name w:val="heading 8"/>
    <w:basedOn w:val="berschrift1"/>
    <w:next w:val="Standardeinzug"/>
    <w:qFormat/>
    <w:rsid w:val="00BE6277"/>
    <w:pPr>
      <w:numPr>
        <w:ilvl w:val="7"/>
      </w:numPr>
      <w:tabs>
        <w:tab w:val="clear" w:pos="3969"/>
      </w:tabs>
      <w:spacing w:before="280" w:after="60"/>
      <w:outlineLvl w:val="7"/>
    </w:pPr>
    <w:rPr>
      <w:iCs/>
      <w:sz w:val="22"/>
    </w:rPr>
  </w:style>
  <w:style w:type="paragraph" w:styleId="berschrift9">
    <w:name w:val="heading 9"/>
    <w:basedOn w:val="berschrift1"/>
    <w:next w:val="Standardeinzug"/>
    <w:qFormat/>
    <w:rsid w:val="00BE6277"/>
    <w:pPr>
      <w:numPr>
        <w:ilvl w:val="8"/>
      </w:numPr>
      <w:tabs>
        <w:tab w:val="clear" w:pos="3969"/>
      </w:tabs>
      <w:spacing w:before="28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opNum0">
    <w:name w:val="Text Top Num 0"/>
    <w:basedOn w:val="Standard"/>
    <w:next w:val="Standardeinzug"/>
    <w:rsid w:val="00BE6277"/>
    <w:pPr>
      <w:numPr>
        <w:numId w:val="6"/>
      </w:numPr>
    </w:pPr>
  </w:style>
  <w:style w:type="paragraph" w:customStyle="1" w:styleId="TextTopNum1">
    <w:name w:val="Text Top Num 1"/>
    <w:basedOn w:val="Standard"/>
    <w:rsid w:val="00BE6277"/>
    <w:pPr>
      <w:numPr>
        <w:ilvl w:val="1"/>
        <w:numId w:val="6"/>
      </w:numPr>
    </w:pPr>
  </w:style>
  <w:style w:type="paragraph" w:customStyle="1" w:styleId="TextTopNum2">
    <w:name w:val="Text Top Num 2"/>
    <w:basedOn w:val="Standard"/>
    <w:rsid w:val="00BE6277"/>
    <w:pPr>
      <w:numPr>
        <w:ilvl w:val="2"/>
        <w:numId w:val="6"/>
      </w:numPr>
    </w:pPr>
  </w:style>
  <w:style w:type="paragraph" w:customStyle="1" w:styleId="TextTopNum3">
    <w:name w:val="Text Top Num 3"/>
    <w:basedOn w:val="Standard"/>
    <w:rsid w:val="00BE6277"/>
    <w:pPr>
      <w:numPr>
        <w:ilvl w:val="3"/>
        <w:numId w:val="6"/>
      </w:numPr>
    </w:pPr>
  </w:style>
  <w:style w:type="paragraph" w:customStyle="1" w:styleId="Subject">
    <w:name w:val="Subject"/>
    <w:basedOn w:val="Standard"/>
    <w:next w:val="Standard"/>
    <w:rsid w:val="00BE6277"/>
    <w:pPr>
      <w:framePr w:hSpace="142" w:wrap="notBeside" w:vAnchor="page" w:hAnchor="page" w:x="1419" w:y="1986"/>
      <w:tabs>
        <w:tab w:val="left" w:pos="1134"/>
      </w:tabs>
      <w:spacing w:before="0" w:after="0"/>
    </w:pPr>
    <w:rPr>
      <w:b/>
      <w:noProof/>
    </w:rPr>
  </w:style>
  <w:style w:type="paragraph" w:customStyle="1" w:styleId="Motion">
    <w:name w:val="Motion"/>
    <w:basedOn w:val="Standard"/>
    <w:next w:val="Standard"/>
    <w:rsid w:val="00BE6277"/>
    <w:pPr>
      <w:spacing w:after="60"/>
      <w:ind w:left="850"/>
      <w:jc w:val="center"/>
    </w:pPr>
    <w:rPr>
      <w:b/>
    </w:rPr>
  </w:style>
  <w:style w:type="paragraph" w:customStyle="1" w:styleId="Evidence">
    <w:name w:val="Evidence"/>
    <w:basedOn w:val="Standard"/>
    <w:rsid w:val="00BE6277"/>
    <w:pPr>
      <w:spacing w:after="60"/>
    </w:pPr>
  </w:style>
  <w:style w:type="paragraph" w:customStyle="1" w:styleId="DateStamp">
    <w:name w:val="Date Stamp"/>
    <w:basedOn w:val="Standard"/>
    <w:rsid w:val="00BE6277"/>
    <w:pPr>
      <w:framePr w:hSpace="142" w:vSpace="142" w:wrap="notBeside" w:vAnchor="page" w:hAnchor="page" w:x="1135" w:y="2553"/>
      <w:spacing w:after="20"/>
    </w:pPr>
  </w:style>
  <w:style w:type="paragraph" w:customStyle="1" w:styleId="Address">
    <w:name w:val="Address"/>
    <w:basedOn w:val="Standard"/>
    <w:rsid w:val="00BE6277"/>
    <w:pPr>
      <w:framePr w:hSpace="142" w:vSpace="142" w:wrap="notBeside" w:vAnchor="page" w:hAnchor="page" w:x="1135" w:y="2553"/>
      <w:spacing w:before="0" w:after="0"/>
    </w:pPr>
    <w:rPr>
      <w:noProof/>
    </w:rPr>
  </w:style>
  <w:style w:type="paragraph" w:styleId="Kommentartext">
    <w:name w:val="annotation text"/>
    <w:basedOn w:val="Standard"/>
    <w:semiHidden/>
    <w:rsid w:val="00BE6277"/>
    <w:pPr>
      <w:spacing w:line="240" w:lineRule="auto"/>
      <w:ind w:left="850" w:right="567"/>
    </w:pPr>
    <w:rPr>
      <w:i/>
      <w:szCs w:val="20"/>
    </w:rPr>
  </w:style>
  <w:style w:type="paragraph" w:styleId="Umschlagadresse">
    <w:name w:val="envelope address"/>
    <w:basedOn w:val="Standard"/>
    <w:rsid w:val="00BE6277"/>
    <w:pPr>
      <w:framePr w:w="4535" w:h="3118" w:hRule="exact" w:hSpace="142" w:vSpace="142" w:wrap="around" w:vAnchor="page" w:hAnchor="page" w:x="6804" w:y="4536" w:anchorLock="1"/>
      <w:spacing w:before="0" w:after="0" w:line="240" w:lineRule="auto"/>
      <w:ind w:left="142"/>
    </w:pPr>
    <w:rPr>
      <w:noProof/>
      <w:sz w:val="24"/>
    </w:rPr>
  </w:style>
  <w:style w:type="paragraph" w:styleId="Funotentext">
    <w:name w:val="footnote text"/>
    <w:basedOn w:val="Standard"/>
    <w:semiHidden/>
    <w:rsid w:val="00BE6277"/>
    <w:pPr>
      <w:spacing w:before="40" w:after="20" w:line="240" w:lineRule="auto"/>
      <w:ind w:hanging="425"/>
    </w:pPr>
    <w:rPr>
      <w:sz w:val="16"/>
      <w:szCs w:val="20"/>
    </w:rPr>
  </w:style>
  <w:style w:type="paragraph" w:styleId="Standardeinzug">
    <w:name w:val="Normal Indent"/>
    <w:basedOn w:val="Standard"/>
    <w:rsid w:val="00BE6277"/>
    <w:pPr>
      <w:ind w:left="850"/>
    </w:pPr>
  </w:style>
  <w:style w:type="paragraph" w:styleId="Liste">
    <w:name w:val="List"/>
    <w:basedOn w:val="Standard"/>
    <w:rsid w:val="00BE6277"/>
    <w:pPr>
      <w:numPr>
        <w:ilvl w:val="4"/>
        <w:numId w:val="6"/>
      </w:numPr>
      <w:spacing w:after="60"/>
    </w:pPr>
  </w:style>
  <w:style w:type="paragraph" w:styleId="Liste2">
    <w:name w:val="List 2"/>
    <w:basedOn w:val="Standard"/>
    <w:rsid w:val="00BE6277"/>
    <w:pPr>
      <w:numPr>
        <w:ilvl w:val="5"/>
        <w:numId w:val="6"/>
      </w:numPr>
      <w:spacing w:after="60"/>
    </w:pPr>
  </w:style>
  <w:style w:type="paragraph" w:styleId="Liste3">
    <w:name w:val="List 3"/>
    <w:basedOn w:val="Standard"/>
    <w:rsid w:val="00BE6277"/>
    <w:pPr>
      <w:numPr>
        <w:numId w:val="4"/>
      </w:numPr>
      <w:spacing w:after="60"/>
    </w:pPr>
  </w:style>
  <w:style w:type="paragraph" w:styleId="Liste4">
    <w:name w:val="List 4"/>
    <w:basedOn w:val="Standard"/>
    <w:rsid w:val="00BE6277"/>
    <w:pPr>
      <w:numPr>
        <w:ilvl w:val="3"/>
        <w:numId w:val="4"/>
      </w:numPr>
      <w:spacing w:after="60"/>
    </w:pPr>
  </w:style>
  <w:style w:type="paragraph" w:styleId="Liste5">
    <w:name w:val="List 5"/>
    <w:basedOn w:val="Standard"/>
    <w:rsid w:val="00BE6277"/>
    <w:pPr>
      <w:numPr>
        <w:ilvl w:val="6"/>
        <w:numId w:val="4"/>
      </w:numPr>
      <w:spacing w:after="60"/>
    </w:pPr>
  </w:style>
  <w:style w:type="paragraph" w:styleId="Listenfortsetzung">
    <w:name w:val="List Continue"/>
    <w:basedOn w:val="Standard"/>
    <w:rsid w:val="00BE6277"/>
    <w:pPr>
      <w:spacing w:after="60"/>
      <w:ind w:left="850"/>
    </w:pPr>
  </w:style>
  <w:style w:type="paragraph" w:styleId="Listenfortsetzung2">
    <w:name w:val="List Continue 2"/>
    <w:basedOn w:val="Standard"/>
    <w:rsid w:val="00BE6277"/>
    <w:pPr>
      <w:spacing w:after="60"/>
      <w:ind w:left="1276"/>
    </w:pPr>
  </w:style>
  <w:style w:type="paragraph" w:styleId="Verzeichnis1">
    <w:name w:val="toc 1"/>
    <w:basedOn w:val="Standard"/>
    <w:next w:val="Standardeinzug"/>
    <w:semiHidden/>
    <w:rsid w:val="00BE6277"/>
    <w:pPr>
      <w:tabs>
        <w:tab w:val="right" w:leader="dot" w:pos="7937"/>
      </w:tabs>
      <w:suppressAutoHyphens/>
      <w:spacing w:before="140" w:after="40" w:line="240" w:lineRule="auto"/>
    </w:pPr>
  </w:style>
  <w:style w:type="paragraph" w:styleId="Verzeichnis2">
    <w:name w:val="toc 2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595"/>
    </w:pPr>
  </w:style>
  <w:style w:type="paragraph" w:styleId="Verzeichnis3">
    <w:name w:val="toc 3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40" w:line="240" w:lineRule="auto"/>
      <w:ind w:left="850" w:hanging="312"/>
    </w:pPr>
  </w:style>
  <w:style w:type="paragraph" w:styleId="Verzeichnis4">
    <w:name w:val="toc 4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850" w:hanging="312"/>
    </w:pPr>
  </w:style>
  <w:style w:type="paragraph" w:styleId="Verzeichnis5">
    <w:name w:val="toc 5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6">
    <w:name w:val="toc 6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531" w:hanging="624"/>
    </w:pPr>
  </w:style>
  <w:style w:type="paragraph" w:styleId="Verzeichnis7">
    <w:name w:val="toc 7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20" w:line="240" w:lineRule="auto"/>
      <w:ind w:left="1814" w:hanging="907"/>
    </w:pPr>
  </w:style>
  <w:style w:type="paragraph" w:styleId="Verzeichnis8">
    <w:name w:val="toc 8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Verzeichnis9">
    <w:name w:val="toc 9"/>
    <w:basedOn w:val="Standard"/>
    <w:next w:val="Verzeichnis1"/>
    <w:semiHidden/>
    <w:rsid w:val="00BE6277"/>
    <w:pPr>
      <w:tabs>
        <w:tab w:val="right" w:leader="dot" w:pos="7937"/>
      </w:tabs>
      <w:suppressAutoHyphens/>
      <w:spacing w:before="140" w:after="0" w:line="240" w:lineRule="auto"/>
      <w:ind w:left="1814" w:hanging="283"/>
    </w:pPr>
  </w:style>
  <w:style w:type="paragraph" w:styleId="Kopfzeile">
    <w:name w:val="header"/>
    <w:basedOn w:val="Standard"/>
    <w:rsid w:val="00BE62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BE6277"/>
    <w:pPr>
      <w:tabs>
        <w:tab w:val="center" w:pos="4536"/>
        <w:tab w:val="right" w:pos="9072"/>
      </w:tabs>
      <w:spacing w:before="840"/>
    </w:pPr>
    <w:rPr>
      <w:sz w:val="17"/>
    </w:rPr>
  </w:style>
  <w:style w:type="paragraph" w:customStyle="1" w:styleId="Contact">
    <w:name w:val="Contact"/>
    <w:basedOn w:val="Standard"/>
    <w:autoRedefine/>
    <w:rsid w:val="00BE6277"/>
    <w:pPr>
      <w:framePr w:hSpace="142" w:wrap="notBeside" w:vAnchor="page" w:hAnchor="page" w:x="1419" w:y="1986"/>
      <w:spacing w:before="940" w:after="0"/>
    </w:pPr>
    <w:rPr>
      <w:noProof/>
      <w:sz w:val="17"/>
    </w:rPr>
  </w:style>
  <w:style w:type="paragraph" w:customStyle="1" w:styleId="Anrede1">
    <w:name w:val="Anrede1"/>
    <w:basedOn w:val="Standard"/>
    <w:next w:val="Standard"/>
    <w:rsid w:val="00BE6277"/>
    <w:pPr>
      <w:tabs>
        <w:tab w:val="left" w:pos="3402"/>
      </w:tabs>
      <w:spacing w:before="400" w:after="640"/>
      <w:ind w:right="-1701"/>
    </w:pPr>
    <w:rPr>
      <w:noProof/>
    </w:rPr>
  </w:style>
  <w:style w:type="paragraph" w:styleId="Sprechblasentext">
    <w:name w:val="Balloon Text"/>
    <w:basedOn w:val="Standard"/>
    <w:semiHidden/>
    <w:rsid w:val="00BE627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BE6277"/>
    <w:rPr>
      <w:rFonts w:cs="Arial"/>
      <w:sz w:val="17"/>
      <w:szCs w:val="22"/>
      <w:lang w:val="de-CH" w:eastAsia="de-DE" w:bidi="ar-SA"/>
    </w:rPr>
  </w:style>
  <w:style w:type="paragraph" w:customStyle="1" w:styleId="Headline">
    <w:name w:val="Headline"/>
    <w:basedOn w:val="Standard"/>
    <w:next w:val="Standard"/>
    <w:rsid w:val="00BE6277"/>
    <w:pPr>
      <w:tabs>
        <w:tab w:val="right" w:pos="900"/>
        <w:tab w:val="left" w:pos="1080"/>
        <w:tab w:val="left" w:pos="6551"/>
      </w:tabs>
      <w:spacing w:before="0" w:after="0" w:line="280" w:lineRule="exact"/>
    </w:pPr>
    <w:rPr>
      <w:rFonts w:cs="Times New Roman"/>
      <w:szCs w:val="21"/>
      <w:lang w:eastAsia="de-CH"/>
    </w:rPr>
  </w:style>
  <w:style w:type="paragraph" w:customStyle="1" w:styleId="Enclosure">
    <w:name w:val="Enclosure"/>
    <w:basedOn w:val="Anrede1"/>
    <w:next w:val="Standard"/>
    <w:rsid w:val="00BE6277"/>
    <w:pPr>
      <w:tabs>
        <w:tab w:val="left" w:pos="1418"/>
      </w:tabs>
      <w:spacing w:after="120"/>
      <w:ind w:left="1418" w:hanging="1418"/>
    </w:pPr>
  </w:style>
  <w:style w:type="character" w:customStyle="1" w:styleId="DocunizePlaceholder">
    <w:name w:val="Docunize Placeholder"/>
    <w:basedOn w:val="Absatz-Standardschriftart"/>
    <w:rsid w:val="00C66BE8"/>
    <w:rPr>
      <w:color w:val="C71585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C66BE8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6D14D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</w:rPr>
  </w:style>
  <w:style w:type="character" w:customStyle="1" w:styleId="TitelZchn">
    <w:name w:val="Titel Zchn"/>
    <w:basedOn w:val="Absatz-Standardschriftart"/>
    <w:link w:val="Titel"/>
    <w:rsid w:val="006D14D0"/>
    <w:rPr>
      <w:rFonts w:ascii="GT Pressura Regular" w:eastAsiaTheme="majorEastAsia" w:hAnsi="GT Pressura Regular" w:cstheme="majorBidi"/>
      <w:color w:val="FF0000"/>
      <w:spacing w:val="5"/>
      <w:kern w:val="28"/>
      <w:sz w:val="66"/>
      <w:szCs w:val="52"/>
      <w:lang w:eastAsia="de-DE"/>
    </w:rPr>
  </w:style>
  <w:style w:type="character" w:customStyle="1" w:styleId="FooterChar">
    <w:name w:val="Footer Char"/>
    <w:rPr>
      <w:rFonts w:cs="Arial"/>
      <w:sz w:val="17"/>
      <w:szCs w:val="22"/>
      <w:lang w:val="de-CH" w:eastAsia="de-DE" w:bidi="ar-SA"/>
    </w:rPr>
  </w:style>
  <w:style w:type="table" w:styleId="Tabellenraster">
    <w:name w:val="Table Gri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color w:val="0000FF" w:themeColor="hyperlink"/>
      <w:u w:val="single"/>
    </w:rPr>
  </w:style>
  <w:style w:type="paragraph" w:customStyle="1" w:styleId="SMSGFusszeile">
    <w:name w:val="SMSG_Fusszeile"/>
    <w:qFormat/>
    <w:pPr>
      <w:autoSpaceDE w:val="0"/>
      <w:autoSpaceDN w:val="0"/>
      <w:adjustRightInd w:val="0"/>
      <w:spacing w:before="60" w:line="200" w:lineRule="exact"/>
    </w:pPr>
    <w:rPr>
      <w:rFonts w:ascii="GT Pressura Regular" w:hAnsi="GT Pressura Regular" w:cs="Calibri"/>
      <w:color w:val="C00000"/>
      <w:lang w:val="fr-CH"/>
    </w:rPr>
  </w:style>
  <w:style w:type="paragraph" w:styleId="Listenabsatz">
    <w:name w:val="List Paragraph"/>
    <w:basedOn w:val="Standard"/>
    <w:uiPriority w:val="34"/>
    <w:qFormat/>
    <w:rsid w:val="007D5BEA"/>
    <w:pPr>
      <w:ind w:left="720"/>
      <w:contextualSpacing/>
    </w:pPr>
    <w:rPr>
      <w:rFonts w:ascii="Times New Roman" w:hAnsi="Times New Roman"/>
      <w:lang w:val="en-GB"/>
    </w:rPr>
  </w:style>
  <w:style w:type="character" w:customStyle="1" w:styleId="Grants">
    <w:name w:val="Grants"/>
    <w:basedOn w:val="Absatz-Standardschriftart"/>
    <w:uiPriority w:val="1"/>
    <w:rsid w:val="007D5BEA"/>
    <w:rPr>
      <w:rFonts w:ascii="Auto 2" w:hAnsi="Auto 2"/>
      <w:color w:val="404040" w:themeColor="text1" w:themeTint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lerosi-multipla.c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bin"/><Relationship Id="rId1" Type="http://schemas.openxmlformats.org/officeDocument/2006/relationships/image" Target="media/image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c\AppData\Local\Temp\Docunize\foglio%20A4%20con%20logo%20vertical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B07ABAB7FF4C938E0E280C6F5B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769F6-D9B6-45BF-9D79-1A887E3C66A8}"/>
      </w:docPartPr>
      <w:docPartBody>
        <w:p w:rsidR="0098629A" w:rsidRDefault="000A18A6" w:rsidP="000A18A6">
          <w:pPr>
            <w:pStyle w:val="34B07ABAB7FF4C938E0E280C6F5B385C"/>
          </w:pPr>
          <w:r w:rsidRPr="00BA7625">
            <w:rPr>
              <w:rStyle w:val="Platzhaltertext"/>
              <w:rFonts w:ascii="Trebuchet MS" w:hAnsi="Trebuchet MS"/>
              <w:color w:val="000000" w:themeColor="text1"/>
            </w:rPr>
            <w:t>……….</w:t>
          </w:r>
        </w:p>
      </w:docPartBody>
    </w:docPart>
    <w:docPart>
      <w:docPartPr>
        <w:name w:val="493151228E9D4E3C81B582582A0A0A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57538-2F8C-4A09-9408-C35A8F49ECAD}"/>
      </w:docPartPr>
      <w:docPartBody>
        <w:p w:rsidR="0098629A" w:rsidRDefault="000A18A6" w:rsidP="000A18A6">
          <w:pPr>
            <w:pStyle w:val="493151228E9D4E3C81B582582A0A0A66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  <w:docPart>
      <w:docPartPr>
        <w:name w:val="84B0F65E94F442B29DA27DED63567B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4FFD40-7627-41DF-A6BD-5CF2D0D29DC8}"/>
      </w:docPartPr>
      <w:docPartBody>
        <w:p w:rsidR="0098629A" w:rsidRDefault="000A18A6" w:rsidP="000A18A6">
          <w:pPr>
            <w:pStyle w:val="84B0F65E94F442B29DA27DED63567B74"/>
          </w:pPr>
          <w:r w:rsidRPr="00BA7625">
            <w:rPr>
              <w:rStyle w:val="Platzhaltertext"/>
              <w:rFonts w:ascii="Trebuchet MS" w:hAnsi="Trebuchet MS"/>
              <w:color w:val="000000" w:themeColor="text1"/>
              <w:lang w:val="fr-CH"/>
            </w:rPr>
            <w:t>……….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uto 2">
    <w:altName w:val="Trebuchet MS"/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T Pressura Regular">
    <w:panose1 w:val="02000506020000020004"/>
    <w:charset w:val="00"/>
    <w:family w:val="modern"/>
    <w:notTrueType/>
    <w:pitch w:val="variable"/>
    <w:sig w:usb0="A00000AF" w:usb1="50002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T Pressura Light">
    <w:altName w:val="Arial"/>
    <w:panose1 w:val="02000506030000020004"/>
    <w:charset w:val="00"/>
    <w:family w:val="modern"/>
    <w:notTrueType/>
    <w:pitch w:val="variable"/>
    <w:sig w:usb0="A00000AF" w:usb1="5000206A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8A6"/>
    <w:rsid w:val="000A18A6"/>
    <w:rsid w:val="00263911"/>
    <w:rsid w:val="0098629A"/>
    <w:rsid w:val="00C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18A6"/>
    <w:rPr>
      <w:color w:val="808080"/>
    </w:rPr>
  </w:style>
  <w:style w:type="paragraph" w:customStyle="1" w:styleId="34B07ABAB7FF4C938E0E280C6F5B385C">
    <w:name w:val="34B07ABAB7FF4C938E0E280C6F5B385C"/>
    <w:rsid w:val="000A18A6"/>
  </w:style>
  <w:style w:type="paragraph" w:customStyle="1" w:styleId="493151228E9D4E3C81B582582A0A0A66">
    <w:name w:val="493151228E9D4E3C81B582582A0A0A66"/>
    <w:rsid w:val="000A18A6"/>
  </w:style>
  <w:style w:type="paragraph" w:customStyle="1" w:styleId="84B0F65E94F442B29DA27DED63567B74">
    <w:name w:val="84B0F65E94F442B29DA27DED63567B74"/>
    <w:rsid w:val="000A18A6"/>
  </w:style>
  <w:style w:type="paragraph" w:customStyle="1" w:styleId="462F1FE9CAD94D7E826ABB6F55E2DEE8">
    <w:name w:val="462F1FE9CAD94D7E826ABB6F55E2DEE8"/>
    <w:rsid w:val="000A18A6"/>
  </w:style>
  <w:style w:type="paragraph" w:customStyle="1" w:styleId="91C670323BA143D38C83F11034604E7F">
    <w:name w:val="91C670323BA143D38C83F11034604E7F"/>
    <w:rsid w:val="000A18A6"/>
  </w:style>
  <w:style w:type="paragraph" w:customStyle="1" w:styleId="74106DDD38484A5E8EE787531BBBDF7A">
    <w:name w:val="74106DDD38484A5E8EE787531BBBDF7A"/>
    <w:rsid w:val="000A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foglio A4 con logo verticale.dotm</Template>
  <TotalTime>0</TotalTime>
  <Pages>2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Schweizerische Multiple Sklerose Gesellschaft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Grants Lay Summary</dc:title>
  <dc:subject>progetto di ricerca, sintesi</dc:subject>
  <dc:creator>Kathryn Schneider</dc:creator>
  <cp:lastModifiedBy>Kathryn Schneider</cp:lastModifiedBy>
  <cp:revision>10</cp:revision>
  <cp:lastPrinted>2019-07-01T08:01:00Z</cp:lastPrinted>
  <dcterms:created xsi:type="dcterms:W3CDTF">2018-02-26T14:14:00Z</dcterms:created>
  <dcterms:modified xsi:type="dcterms:W3CDTF">2019-07-17T06:59:00Z</dcterms:modified>
</cp:coreProperties>
</file>