
<file path=[Content_Types].xml><?xml version="1.0" encoding="utf-8"?>
<Types xmlns="http://schemas.openxmlformats.org/package/2006/content-types">
  <Default Extension="bin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bin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20.bin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F" w:rsidRPr="006E202C" w:rsidRDefault="00AF54A1" w:rsidP="00FC71C5">
      <w:pPr>
        <w:spacing w:before="120" w:line="360" w:lineRule="exact"/>
        <w:rPr>
          <w:rFonts w:ascii="GT Pressura Light" w:hAnsi="GT Pressura Light"/>
          <w:color w:val="D30037"/>
          <w:sz w:val="35"/>
          <w:szCs w:val="35"/>
        </w:rPr>
      </w:pPr>
      <w:r w:rsidRPr="006E202C">
        <w:rPr>
          <w:rFonts w:ascii="GT Pressura Light" w:hAnsi="GT Pressura Light"/>
          <w:color w:val="D30037"/>
          <w:sz w:val="35"/>
          <w:szCs w:val="35"/>
        </w:rPr>
        <w:t>Research Grants</w:t>
      </w:r>
    </w:p>
    <w:p w:rsidR="00AF54A1" w:rsidRPr="006E202C" w:rsidRDefault="00AF54A1" w:rsidP="00FC71C5">
      <w:pPr>
        <w:spacing w:before="120" w:line="360" w:lineRule="exact"/>
        <w:rPr>
          <w:rFonts w:ascii="GT Pressura Light" w:hAnsi="GT Pressura Light"/>
          <w:color w:val="D30037"/>
          <w:sz w:val="35"/>
          <w:szCs w:val="35"/>
        </w:rPr>
      </w:pPr>
      <w:r w:rsidRPr="006E202C">
        <w:rPr>
          <w:rFonts w:ascii="GT Pressura Light" w:hAnsi="GT Pressura Light"/>
          <w:color w:val="D30037"/>
          <w:sz w:val="35"/>
          <w:szCs w:val="35"/>
        </w:rPr>
        <w:t>Projektzusammenfassung (laiengerecht)</w:t>
      </w:r>
    </w:p>
    <w:p w:rsidR="00FE242F" w:rsidRPr="006E202C" w:rsidRDefault="00FE242F" w:rsidP="00722F84">
      <w:pPr>
        <w:rPr>
          <w:rFonts w:ascii="Trebuchet MS" w:hAnsi="Trebuchet MS"/>
        </w:rPr>
      </w:pPr>
    </w:p>
    <w:p w:rsidR="00AF54A1" w:rsidRPr="00AF54A1" w:rsidRDefault="00AF54A1" w:rsidP="006B6748">
      <w:pPr>
        <w:rPr>
          <w:rFonts w:ascii="Trebuchet MS" w:hAnsi="Trebuchet MS"/>
        </w:rPr>
      </w:pPr>
      <w:r w:rsidRPr="00AF54A1">
        <w:rPr>
          <w:rFonts w:ascii="Trebuchet MS" w:hAnsi="Trebuchet MS"/>
        </w:rPr>
        <w:t xml:space="preserve">Attraktive, laiengerechte Projektzusammenfassungen sind ein wichtiger Baustein, um der Öffentlichkeit Informationen über die geförderten Forschungsprojekte zu vermitteln und die Wichtigkeit der MS-Forschung zu verdeutlichen. </w:t>
      </w:r>
    </w:p>
    <w:p w:rsidR="00AF54A1" w:rsidRPr="00AF54A1" w:rsidRDefault="00AF54A1" w:rsidP="006B6748">
      <w:pPr>
        <w:rPr>
          <w:rFonts w:ascii="Trebuchet MS" w:hAnsi="Trebuchet MS"/>
        </w:rPr>
      </w:pPr>
      <w:r w:rsidRPr="00AF54A1">
        <w:rPr>
          <w:rFonts w:ascii="Trebuchet MS" w:hAnsi="Trebuchet MS"/>
        </w:rPr>
        <w:t xml:space="preserve">Die Projektzusammenfassungen werden auf </w:t>
      </w:r>
      <w:hyperlink r:id="rId8" w:history="1">
        <w:r w:rsidRPr="00AF54A1">
          <w:rPr>
            <w:rFonts w:ascii="Trebuchet MS" w:hAnsi="Trebuchet MS"/>
          </w:rPr>
          <w:t>www.multiplesklerose.ch</w:t>
        </w:r>
      </w:hyperlink>
      <w:r w:rsidRPr="00AF54A1">
        <w:rPr>
          <w:rFonts w:ascii="Trebuchet MS" w:hAnsi="Trebuchet MS"/>
        </w:rPr>
        <w:t xml:space="preserve"> aufgeschaltet und nach Bedarf in weiteren Medien der MS-Gesellschaft publiziert. </w:t>
      </w:r>
    </w:p>
    <w:p w:rsidR="00AF54A1" w:rsidRPr="00AF54A1" w:rsidRDefault="00AF54A1" w:rsidP="006B6748">
      <w:pPr>
        <w:pStyle w:val="Listenabsatz"/>
        <w:numPr>
          <w:ilvl w:val="0"/>
          <w:numId w:val="7"/>
        </w:numPr>
        <w:rPr>
          <w:rFonts w:ascii="Trebuchet MS" w:hAnsi="Trebuchet MS"/>
          <w:lang w:val="de-CH"/>
        </w:rPr>
      </w:pPr>
      <w:r w:rsidRPr="00AF54A1">
        <w:rPr>
          <w:rFonts w:ascii="Trebuchet MS" w:hAnsi="Trebuchet MS"/>
          <w:lang w:val="de-CH"/>
        </w:rPr>
        <w:t xml:space="preserve">Dieses Formular sollte verwendet werden, </w:t>
      </w:r>
    </w:p>
    <w:p w:rsidR="00AF54A1" w:rsidRPr="00AF54A1" w:rsidRDefault="00AF54A1" w:rsidP="006B6748">
      <w:pPr>
        <w:pStyle w:val="Listenabsatz"/>
        <w:numPr>
          <w:ilvl w:val="1"/>
          <w:numId w:val="7"/>
        </w:numPr>
        <w:rPr>
          <w:rFonts w:ascii="Trebuchet MS" w:hAnsi="Trebuchet MS"/>
          <w:lang w:val="de-CH"/>
        </w:rPr>
      </w:pPr>
      <w:r w:rsidRPr="00AF54A1">
        <w:rPr>
          <w:rFonts w:ascii="Trebuchet MS" w:hAnsi="Trebuchet MS"/>
          <w:lang w:val="de-CH"/>
        </w:rPr>
        <w:t>Wenn Sie einen Antrag zur Unterstützung Ihres Forschungsprojekts stellen</w:t>
      </w:r>
    </w:p>
    <w:p w:rsidR="00AF54A1" w:rsidRPr="00AF54A1" w:rsidRDefault="00AF54A1" w:rsidP="006B6748">
      <w:pPr>
        <w:pStyle w:val="Listenabsatz"/>
        <w:numPr>
          <w:ilvl w:val="1"/>
          <w:numId w:val="7"/>
        </w:numPr>
        <w:rPr>
          <w:rFonts w:ascii="Trebuchet MS" w:hAnsi="Trebuchet MS"/>
          <w:lang w:val="de-CH"/>
        </w:rPr>
      </w:pPr>
      <w:r w:rsidRPr="00AF54A1">
        <w:rPr>
          <w:rFonts w:ascii="Trebuchet MS" w:hAnsi="Trebuchet MS"/>
          <w:lang w:val="de-CH"/>
        </w:rPr>
        <w:t>Wenn Sie für Ihr unterstütztes Projekt den Zwischenbericht oder Schlussb</w:t>
      </w:r>
      <w:r w:rsidRPr="00AF54A1">
        <w:rPr>
          <w:rFonts w:ascii="Trebuchet MS" w:hAnsi="Trebuchet MS"/>
          <w:lang w:val="de-CH"/>
        </w:rPr>
        <w:t>e</w:t>
      </w:r>
      <w:r w:rsidRPr="00AF54A1">
        <w:rPr>
          <w:rFonts w:ascii="Trebuchet MS" w:hAnsi="Trebuchet MS"/>
          <w:lang w:val="de-CH"/>
        </w:rPr>
        <w:t>richt schreiben</w:t>
      </w:r>
      <w:r w:rsidRPr="00AF54A1">
        <w:rPr>
          <w:rFonts w:ascii="Trebuchet MS" w:hAnsi="Trebuchet MS"/>
          <w:lang w:val="de-CH"/>
        </w:rPr>
        <w:br/>
      </w:r>
    </w:p>
    <w:p w:rsidR="00AF54A1" w:rsidRPr="00AF54A1" w:rsidRDefault="00AF54A1" w:rsidP="006B6748">
      <w:pPr>
        <w:pStyle w:val="Listenabsatz"/>
        <w:numPr>
          <w:ilvl w:val="0"/>
          <w:numId w:val="7"/>
        </w:numPr>
        <w:rPr>
          <w:rFonts w:ascii="Trebuchet MS" w:hAnsi="Trebuchet MS"/>
          <w:lang w:val="de-CH"/>
        </w:rPr>
      </w:pPr>
      <w:r w:rsidRPr="00AF54A1">
        <w:rPr>
          <w:rFonts w:ascii="Trebuchet MS" w:hAnsi="Trebuchet MS"/>
          <w:lang w:val="de-CH"/>
        </w:rPr>
        <w:t>Das ausgefüllte Formular sollte nicht mehr als 400 Wörter umfassen.</w:t>
      </w:r>
      <w:r w:rsidRPr="00AF54A1">
        <w:rPr>
          <w:rFonts w:ascii="Trebuchet MS" w:hAnsi="Trebuchet MS"/>
          <w:lang w:val="de-CH"/>
        </w:rPr>
        <w:br/>
      </w:r>
    </w:p>
    <w:p w:rsidR="00AF54A1" w:rsidRPr="00AF54A1" w:rsidRDefault="00AF54A1" w:rsidP="006B6748">
      <w:pPr>
        <w:pStyle w:val="Listenabsatz"/>
        <w:numPr>
          <w:ilvl w:val="0"/>
          <w:numId w:val="7"/>
        </w:numPr>
        <w:rPr>
          <w:rFonts w:ascii="Trebuchet MS" w:hAnsi="Trebuchet MS"/>
          <w:lang w:val="de-CH"/>
        </w:rPr>
      </w:pPr>
      <w:r w:rsidRPr="00AF54A1">
        <w:rPr>
          <w:rFonts w:ascii="Trebuchet MS" w:hAnsi="Trebuchet MS"/>
          <w:lang w:val="de-CH"/>
        </w:rPr>
        <w:t>Ihre Kontaktdaten sollten Sie angeben, damit interessierte Personen Sie direkt ko</w:t>
      </w:r>
      <w:r w:rsidRPr="00AF54A1">
        <w:rPr>
          <w:rFonts w:ascii="Trebuchet MS" w:hAnsi="Trebuchet MS"/>
          <w:lang w:val="de-CH"/>
        </w:rPr>
        <w:t>n</w:t>
      </w:r>
      <w:r w:rsidRPr="00AF54A1">
        <w:rPr>
          <w:rFonts w:ascii="Trebuchet MS" w:hAnsi="Trebuchet MS"/>
          <w:lang w:val="de-CH"/>
        </w:rPr>
        <w:t xml:space="preserve">taktieren können. </w:t>
      </w:r>
    </w:p>
    <w:p w:rsidR="00AF54A1" w:rsidRPr="00AF54A1" w:rsidRDefault="00AF54A1" w:rsidP="006B6748">
      <w:pPr>
        <w:rPr>
          <w:rFonts w:ascii="Trebuchet MS" w:hAnsi="Trebuchet MS"/>
        </w:rPr>
      </w:pPr>
    </w:p>
    <w:p w:rsidR="00AF54A1" w:rsidRPr="00AF54A1" w:rsidRDefault="00AF54A1" w:rsidP="006B6748">
      <w:pPr>
        <w:jc w:val="right"/>
        <w:rPr>
          <w:rFonts w:ascii="Trebuchet MS" w:hAnsi="Trebuchet MS"/>
          <w:color w:val="D30037"/>
        </w:rPr>
      </w:pPr>
      <w:r w:rsidRPr="00AF54A1">
        <w:rPr>
          <w:rFonts w:ascii="Trebuchet MS" w:hAnsi="Trebuchet MS"/>
          <w:color w:val="D30037"/>
        </w:rPr>
        <w:sym w:font="Wingdings" w:char="F0E0"/>
      </w:r>
      <w:r w:rsidRPr="00AF54A1">
        <w:rPr>
          <w:rFonts w:ascii="Trebuchet MS" w:hAnsi="Trebuchet MS"/>
          <w:color w:val="D30037"/>
        </w:rPr>
        <w:t xml:space="preserve"> Formular auf folgender Seite</w:t>
      </w:r>
    </w:p>
    <w:p w:rsidR="00AF54A1" w:rsidRPr="00F67792" w:rsidRDefault="00AF54A1" w:rsidP="006B6748">
      <w:pPr>
        <w:rPr>
          <w:rFonts w:ascii="Trebuchet MS" w:hAnsi="Trebuchet MS"/>
        </w:rPr>
      </w:pPr>
      <w:r w:rsidRPr="00F67792">
        <w:rPr>
          <w:rFonts w:ascii="Trebuchet MS" w:hAnsi="Trebuchet MS"/>
        </w:rPr>
        <w:br w:type="page"/>
      </w:r>
    </w:p>
    <w:p w:rsidR="00AF54A1" w:rsidRPr="006E202C" w:rsidRDefault="00AF54A1" w:rsidP="006B6748">
      <w:pPr>
        <w:spacing w:before="120" w:line="240" w:lineRule="auto"/>
        <w:rPr>
          <w:rFonts w:ascii="GT Pressura Light" w:hAnsi="GT Pressura Light"/>
          <w:color w:val="D30037"/>
          <w:sz w:val="35"/>
          <w:szCs w:val="35"/>
        </w:rPr>
      </w:pPr>
      <w:r w:rsidRPr="006E202C">
        <w:rPr>
          <w:rFonts w:ascii="GT Pressura Light" w:hAnsi="GT Pressura Light"/>
          <w:color w:val="D30037"/>
          <w:sz w:val="35"/>
          <w:szCs w:val="35"/>
        </w:rPr>
        <w:lastRenderedPageBreak/>
        <w:t xml:space="preserve">Research Grants </w:t>
      </w:r>
      <w:r w:rsidRPr="006E202C">
        <w:rPr>
          <w:rFonts w:ascii="GT Pressura Light" w:hAnsi="GT Pressura Light"/>
          <w:color w:val="D30037"/>
          <w:sz w:val="35"/>
          <w:szCs w:val="35"/>
        </w:rPr>
        <w:br/>
        <w:t>Projektzusammenfassung (laiengerecht)</w:t>
      </w:r>
    </w:p>
    <w:p w:rsidR="00AF54A1" w:rsidRPr="00F67792" w:rsidRDefault="00AF54A1" w:rsidP="006B6748">
      <w:pPr>
        <w:rPr>
          <w:rFonts w:ascii="Trebuchet MS" w:hAnsi="Trebuchet MS"/>
        </w:rPr>
      </w:pPr>
    </w:p>
    <w:tbl>
      <w:tblPr>
        <w:tblStyle w:val="Tabellenraster"/>
        <w:tblW w:w="0" w:type="auto"/>
        <w:tblInd w:w="5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252"/>
      </w:tblGrid>
      <w:tr w:rsidR="00AF54A1" w:rsidRPr="00F67792" w:rsidTr="008D61CE">
        <w:tc>
          <w:tcPr>
            <w:tcW w:w="8252" w:type="dxa"/>
          </w:tcPr>
          <w:p w:rsidR="00AF54A1" w:rsidRPr="00F67792" w:rsidRDefault="00AF54A1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F67792">
              <w:rPr>
                <w:rFonts w:ascii="Trebuchet MS" w:hAnsi="Trebuchet MS"/>
                <w:b/>
                <w:color w:val="000000" w:themeColor="text1"/>
              </w:rPr>
              <w:t>Projekttitel (deutsch)</w:t>
            </w:r>
          </w:p>
          <w:p w:rsidR="00AF54A1" w:rsidRPr="00F67792" w:rsidRDefault="00094503" w:rsidP="006B6748">
            <w:pPr>
              <w:rPr>
                <w:rFonts w:ascii="Trebuchet MS" w:hAnsi="Trebuchet MS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1167476430"/>
                <w:placeholder>
                  <w:docPart w:val="E4D21BCD8CFF415090F60616AAD6C36C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F54A1"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</w:tc>
      </w:tr>
      <w:tr w:rsidR="00AF54A1" w:rsidRPr="008D61CE" w:rsidTr="008D61CE">
        <w:tc>
          <w:tcPr>
            <w:tcW w:w="8252" w:type="dxa"/>
          </w:tcPr>
          <w:p w:rsidR="00AF54A1" w:rsidRPr="00F67792" w:rsidRDefault="00AF54A1" w:rsidP="008D61CE">
            <w:pPr>
              <w:tabs>
                <w:tab w:val="left" w:pos="2830"/>
                <w:tab w:val="left" w:pos="3823"/>
              </w:tabs>
              <w:rPr>
                <w:rFonts w:ascii="Trebuchet MS" w:hAnsi="Trebuchet MS"/>
                <w:b/>
                <w:color w:val="000000" w:themeColor="text1"/>
              </w:rPr>
            </w:pPr>
            <w:r w:rsidRPr="00F67792">
              <w:rPr>
                <w:rFonts w:ascii="Trebuchet MS" w:hAnsi="Trebuchet MS"/>
                <w:b/>
                <w:color w:val="000000" w:themeColor="text1"/>
              </w:rPr>
              <w:t>Verantwortliche Person</w:t>
            </w:r>
          </w:p>
          <w:p w:rsidR="00AF54A1" w:rsidRPr="00F67792" w:rsidRDefault="00AF54A1" w:rsidP="008D61CE">
            <w:pPr>
              <w:tabs>
                <w:tab w:val="left" w:pos="2830"/>
                <w:tab w:val="left" w:pos="3823"/>
              </w:tabs>
              <w:rPr>
                <w:rFonts w:ascii="Trebuchet MS" w:hAnsi="Trebuchet MS"/>
                <w:color w:val="000000" w:themeColor="text1"/>
              </w:rPr>
            </w:pPr>
            <w:r w:rsidRPr="00F67792">
              <w:rPr>
                <w:rFonts w:ascii="Trebuchet MS" w:hAnsi="Trebuchet MS"/>
                <w:color w:val="000000" w:themeColor="text1"/>
              </w:rPr>
              <w:t>Name</w:t>
            </w:r>
            <w:r w:rsidRPr="00F67792">
              <w:rPr>
                <w:rFonts w:ascii="Trebuchet MS" w:hAnsi="Trebuchet MS"/>
                <w:color w:val="000000" w:themeColor="text1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421448644"/>
                <w:placeholder>
                  <w:docPart w:val="E98CC7404A06471685EBEB31FDD0EA0D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  <w:p w:rsidR="00AF54A1" w:rsidRPr="00261BA2" w:rsidRDefault="00AF54A1" w:rsidP="008D61CE">
            <w:pPr>
              <w:tabs>
                <w:tab w:val="left" w:pos="2830"/>
                <w:tab w:val="left" w:pos="3823"/>
              </w:tabs>
              <w:rPr>
                <w:rFonts w:ascii="Trebuchet MS" w:hAnsi="Trebuchet MS"/>
                <w:color w:val="000000" w:themeColor="text1"/>
              </w:rPr>
            </w:pPr>
            <w:r w:rsidRPr="00261BA2">
              <w:rPr>
                <w:rFonts w:ascii="Trebuchet MS" w:hAnsi="Trebuchet MS"/>
                <w:color w:val="000000" w:themeColor="text1"/>
              </w:rPr>
              <w:t>E-Mail</w:t>
            </w:r>
            <w:r w:rsidRPr="00261BA2">
              <w:rPr>
                <w:rFonts w:ascii="Trebuchet MS" w:hAnsi="Trebuchet MS"/>
                <w:color w:val="000000" w:themeColor="text1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471470207"/>
                <w:placeholder>
                  <w:docPart w:val="6296784E3241458793BD4EB10E061DE7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  <w:p w:rsidR="00AF54A1" w:rsidRPr="00F67792" w:rsidRDefault="00AF54A1" w:rsidP="008D61CE">
            <w:pPr>
              <w:tabs>
                <w:tab w:val="left" w:pos="2830"/>
                <w:tab w:val="left" w:pos="3261"/>
                <w:tab w:val="left" w:pos="3823"/>
              </w:tabs>
              <w:rPr>
                <w:rFonts w:ascii="Trebuchet MS" w:hAnsi="Trebuchet MS"/>
                <w:color w:val="000000" w:themeColor="text1"/>
              </w:rPr>
            </w:pPr>
            <w:r w:rsidRPr="008D61CE">
              <w:rPr>
                <w:rFonts w:ascii="Trebuchet MS" w:hAnsi="Trebuchet MS"/>
                <w:color w:val="000000" w:themeColor="text1"/>
                <w:lang w:val="en-GB"/>
              </w:rPr>
              <w:t>Institution</w:t>
            </w:r>
            <w:r w:rsidRPr="008D61CE">
              <w:rPr>
                <w:rFonts w:ascii="Trebuchet MS" w:hAnsi="Trebuchet MS"/>
                <w:color w:val="000000" w:themeColor="text1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877400759"/>
                <w:placeholder>
                  <w:docPart w:val="126E72B7F15F44CCAAE26184B4C90BAE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</w:tc>
      </w:tr>
      <w:tr w:rsidR="00AF54A1" w:rsidRPr="00F67792" w:rsidTr="008D61CE">
        <w:tc>
          <w:tcPr>
            <w:tcW w:w="8252" w:type="dxa"/>
          </w:tcPr>
          <w:p w:rsidR="00AF54A1" w:rsidRPr="00F67792" w:rsidRDefault="00AF54A1" w:rsidP="008D61CE">
            <w:pPr>
              <w:tabs>
                <w:tab w:val="left" w:pos="2830"/>
              </w:tabs>
              <w:rPr>
                <w:rFonts w:ascii="Trebuchet MS" w:hAnsi="Trebuchet MS"/>
                <w:b/>
                <w:color w:val="000000" w:themeColor="text1"/>
              </w:rPr>
            </w:pPr>
            <w:r w:rsidRPr="00F67792">
              <w:rPr>
                <w:rFonts w:ascii="Trebuchet MS" w:hAnsi="Trebuchet MS"/>
                <w:b/>
                <w:color w:val="000000" w:themeColor="text1"/>
              </w:rPr>
              <w:t>Jahr der Antragstellung</w:t>
            </w:r>
            <w:r w:rsidRPr="00F67792">
              <w:rPr>
                <w:rFonts w:ascii="Trebuchet MS" w:hAnsi="Trebuchet MS"/>
                <w:b/>
                <w:color w:val="000000" w:themeColor="text1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197968413"/>
                <w:placeholder>
                  <w:docPart w:val="7685760EB040483BAA7A7B323A4C0A81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</w:tc>
      </w:tr>
      <w:tr w:rsidR="00304F28" w:rsidRPr="00F67792" w:rsidTr="00BF5B77">
        <w:tc>
          <w:tcPr>
            <w:tcW w:w="8252" w:type="dxa"/>
          </w:tcPr>
          <w:p w:rsidR="00304F28" w:rsidRDefault="00094503" w:rsidP="00304F28">
            <w:pPr>
              <w:tabs>
                <w:tab w:val="left" w:pos="562"/>
              </w:tabs>
              <w:rPr>
                <w:rFonts w:ascii="Trebuchet MS" w:hAnsi="Trebuchet MS"/>
                <w:b/>
                <w:color w:val="000000" w:themeColor="text1"/>
              </w:rPr>
            </w:pPr>
            <w:sdt>
              <w:sdtPr>
                <w:rPr>
                  <w:rFonts w:ascii="Trebuchet MS" w:hAnsi="Trebuchet MS"/>
                  <w:color w:val="000000" w:themeColor="text1"/>
                </w:rPr>
                <w:id w:val="-88279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F28" w:rsidRPr="00304F28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304F28">
              <w:rPr>
                <w:rFonts w:ascii="Trebuchet MS" w:hAnsi="Trebuchet MS"/>
                <w:b/>
                <w:color w:val="000000" w:themeColor="text1"/>
              </w:rPr>
              <w:tab/>
              <w:t>Antrag</w:t>
            </w:r>
          </w:p>
          <w:p w:rsidR="00304F28" w:rsidRPr="00F67792" w:rsidRDefault="00094503" w:rsidP="00304F28">
            <w:pPr>
              <w:tabs>
                <w:tab w:val="left" w:pos="562"/>
              </w:tabs>
              <w:rPr>
                <w:rFonts w:ascii="Trebuchet MS" w:hAnsi="Trebuchet MS"/>
                <w:b/>
                <w:color w:val="000000" w:themeColor="text1"/>
              </w:rPr>
            </w:pPr>
            <w:sdt>
              <w:sdtPr>
                <w:rPr>
                  <w:rFonts w:ascii="Trebuchet MS" w:hAnsi="Trebuchet MS"/>
                  <w:color w:val="000000" w:themeColor="text1"/>
                </w:rPr>
                <w:id w:val="103754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F2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04F28">
              <w:rPr>
                <w:rFonts w:ascii="Trebuchet MS" w:hAnsi="Trebuchet MS"/>
                <w:b/>
                <w:color w:val="000000" w:themeColor="text1"/>
              </w:rPr>
              <w:tab/>
              <w:t>Report</w:t>
            </w:r>
          </w:p>
        </w:tc>
      </w:tr>
      <w:tr w:rsidR="00AF54A1" w:rsidRPr="00F67792" w:rsidTr="008D61CE">
        <w:tc>
          <w:tcPr>
            <w:tcW w:w="8252" w:type="dxa"/>
          </w:tcPr>
          <w:p w:rsidR="00AF54A1" w:rsidRPr="00F67792" w:rsidRDefault="00AF54A1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F67792">
              <w:rPr>
                <w:rFonts w:ascii="Trebuchet MS" w:hAnsi="Trebuchet MS"/>
                <w:b/>
                <w:color w:val="000000" w:themeColor="text1"/>
              </w:rPr>
              <w:t>Zusammenfassung (deutsch)</w:t>
            </w:r>
          </w:p>
          <w:p w:rsidR="00AF54A1" w:rsidRPr="00F67792" w:rsidRDefault="00094503" w:rsidP="006B6748">
            <w:pPr>
              <w:rPr>
                <w:rFonts w:ascii="Trebuchet MS" w:hAnsi="Trebuchet MS"/>
                <w:color w:val="000000" w:themeColor="text1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843040415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bookmarkStart w:id="0" w:name="_GoBack"/>
                <w:r w:rsidR="00AF54A1"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  <w:bookmarkEnd w:id="0"/>
              </w:sdtContent>
            </w:sdt>
          </w:p>
        </w:tc>
      </w:tr>
      <w:tr w:rsidR="00AF54A1" w:rsidRPr="00F67792" w:rsidTr="008D61CE">
        <w:tc>
          <w:tcPr>
            <w:tcW w:w="8252" w:type="dxa"/>
          </w:tcPr>
          <w:p w:rsidR="00AF54A1" w:rsidRPr="00F67792" w:rsidRDefault="00AF54A1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F67792">
              <w:rPr>
                <w:rFonts w:ascii="Trebuchet MS" w:hAnsi="Trebuchet MS"/>
                <w:b/>
                <w:color w:val="000000" w:themeColor="text1"/>
              </w:rPr>
              <w:t>Publikationen, die aufgrund Ihres Projekts veröffentlicht wurden</w:t>
            </w:r>
          </w:p>
          <w:p w:rsidR="00AF54A1" w:rsidRPr="00F67792" w:rsidRDefault="00094503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935565246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F54A1"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</w:tc>
      </w:tr>
    </w:tbl>
    <w:p w:rsidR="00AF54A1" w:rsidRPr="00722F84" w:rsidRDefault="00AF54A1" w:rsidP="00AF54A1"/>
    <w:p w:rsidR="00AF54A1" w:rsidRPr="00722F84" w:rsidRDefault="00AF54A1" w:rsidP="00722F84"/>
    <w:sectPr w:rsidR="00AF54A1" w:rsidRPr="00722F84" w:rsidSect="00B01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134" w:left="1933" w:header="567" w:footer="45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03" w:rsidRDefault="00094503">
      <w:r>
        <w:separator/>
      </w:r>
    </w:p>
  </w:endnote>
  <w:endnote w:type="continuationSeparator" w:id="0">
    <w:p w:rsidR="00094503" w:rsidRDefault="0009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Pressura-Light">
    <w:altName w:val="Calibri"/>
    <w:panose1 w:val="02000506030000020004"/>
    <w:charset w:val="00"/>
    <w:family w:val="auto"/>
    <w:notTrueType/>
    <w:pitch w:val="default"/>
    <w:sig w:usb0="00000003" w:usb1="00000000" w:usb2="00000000" w:usb3="00000000" w:csb0="00000001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E8" w:rsidRDefault="00C66B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5A" w:rsidRPr="00670816" w:rsidRDefault="00123934" w:rsidP="00670816">
    <w:pPr>
      <w:pStyle w:val="Fuzeile"/>
      <w:spacing w:before="240" w:after="0" w:line="240" w:lineRule="auto"/>
      <w:rPr>
        <w:sz w:val="20"/>
        <w:szCs w:val="18"/>
      </w:rPr>
    </w:pPr>
    <w:r w:rsidRPr="00E97F8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993AF" wp14:editId="66C393D0">
              <wp:simplePos x="0" y="0"/>
              <wp:positionH relativeFrom="page">
                <wp:posOffset>1227455</wp:posOffset>
              </wp:positionH>
              <wp:positionV relativeFrom="page">
                <wp:posOffset>9972675</wp:posOffset>
              </wp:positionV>
              <wp:extent cx="495300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F89" w:rsidRPr="00B34D7A" w:rsidRDefault="0095591D" w:rsidP="00035B37">
                          <w:pPr>
                            <w:pStyle w:val="SMSGFusszeile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CH"/>
                            </w:rPr>
                            <w:drawing>
                              <wp:inline distT="0" distB="0" distL="0" distR="0" wp14:anchorId="67FA1905" wp14:editId="009EBC85">
                                <wp:extent cx="234000" cy="9960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ww_icon_CI_r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" cy="9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34D7A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multiplesklerose.ch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6.65pt;margin-top:785.25pt;width:39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" stroked="f">
              <v:textbox style="mso-fit-shape-to-text:t" inset="0,0,0,0">
                <w:txbxContent>
                  <w:p w:rsidR="00E97F89" w:rsidRPr="00B34D7A" w:rsidRDefault="000F07FB" w:rsidP="00035B37">
                    <w:pPr>
                      <w:pStyle w:val="SMSGFusszeile"/>
                      <w:rPr>
                        <w:lang w:val="en-US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CH"/>
                      </w:rPr>
                      <w:drawing>
                        <wp:inline distT="0" distB="0" distL="0" distR="0">
                          <wp:extent cx="234000" cy="9960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ww_icon_CI_ro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" cy="9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34D7A">
                      <w:rPr>
                        <w:sz w:val="16"/>
                        <w:szCs w:val="16"/>
                        <w:lang w:val="en-US"/>
                      </w:rPr>
                      <w:t xml:space="preserve">multiplesklerose.ch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37" w:rsidRPr="00FE242F" w:rsidRDefault="000A6937" w:rsidP="00E1285F">
    <w:pPr>
      <w:pStyle w:val="Fuzeile"/>
      <w:spacing w:before="240" w:after="6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03" w:rsidRDefault="00094503">
      <w:r>
        <w:separator/>
      </w:r>
    </w:p>
  </w:footnote>
  <w:footnote w:type="continuationSeparator" w:id="0">
    <w:p w:rsidR="00094503" w:rsidRDefault="0009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E8" w:rsidRDefault="00C66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2F" w:rsidRPr="00FE242F" w:rsidRDefault="00C66BE8" w:rsidP="00670816">
    <w:pPr>
      <w:pStyle w:val="Kopfzeile"/>
      <w:spacing w:before="0" w:after="360" w:line="240" w:lineRule="auto"/>
      <w:rPr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2B880600" wp14:editId="1C5AF5EF">
          <wp:simplePos x="0" y="0"/>
          <wp:positionH relativeFrom="page">
            <wp:posOffset>353684</wp:posOffset>
          </wp:positionH>
          <wp:positionV relativeFrom="page">
            <wp:posOffset>353683</wp:posOffset>
          </wp:positionV>
          <wp:extent cx="1689045" cy="310339"/>
          <wp:effectExtent l="0" t="0" r="698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045" cy="310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2F" w:rsidRPr="00FE242F" w:rsidRDefault="00FE242F" w:rsidP="00E1285F">
    <w:pPr>
      <w:pStyle w:val="Kopfzeile"/>
      <w:spacing w:after="24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>
    <w:nsid w:val="293F0CDD"/>
    <w:multiLevelType w:val="multilevel"/>
    <w:tmpl w:val="79EA6EFA"/>
    <w:lvl w:ilvl="0">
      <w:start w:val="1"/>
      <w:numFmt w:val="bullet"/>
      <w:lvlRestart w:val="0"/>
      <w:pStyle w:val="Liste3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6">
      <w:start w:val="1"/>
      <w:numFmt w:val="bullet"/>
      <w:lvlRestart w:val="0"/>
      <w:pStyle w:val="Liste5"/>
      <w:lvlText w:val="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1276"/>
        </w:tabs>
        <w:ind w:left="1276" w:hanging="426"/>
      </w:pPr>
      <w:rPr>
        <w:rFonts w:ascii="Wingdings" w:hAnsi="Wingdings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</w:abstractNum>
  <w:abstractNum w:abstractNumId="2">
    <w:nsid w:val="3A70207D"/>
    <w:multiLevelType w:val="multilevel"/>
    <w:tmpl w:val="D270B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527345C"/>
    <w:multiLevelType w:val="hybridMultilevel"/>
    <w:tmpl w:val="CCCE98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765A38"/>
    <w:multiLevelType w:val="multilevel"/>
    <w:tmpl w:val="90F6B786"/>
    <w:lvl w:ilvl="0">
      <w:start w:val="1"/>
      <w:numFmt w:val="none"/>
      <w:lvlRestart w:val="0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5">
    <w:nsid w:val="70925368"/>
    <w:multiLevelType w:val="multilevel"/>
    <w:tmpl w:val="8B1A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C547DF3"/>
    <w:multiLevelType w:val="multilevel"/>
    <w:tmpl w:val="1756B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0"/>
  <w:drawingGridHorizontalSpacing w:val="16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nalOn" w:val="00:00:00"/>
    <w:docVar w:name="FinalRecoveries" w:val="0"/>
    <w:docVar w:name="itCDokVarDept" w:val="IT-Verantwortlicher &amp; Projektleiter"/>
    <w:docVar w:name="itCDokVarFax" w:val=" "/>
    <w:docVar w:name="itCDokVarMail" w:val="rhaeussler@multiplesklerose.ch"/>
    <w:docVar w:name="itCDokVarMobile" w:val=" "/>
    <w:docVar w:name="itCDokVarName" w:val="Roger Häussler"/>
    <w:docVar w:name="itCDokVarPhone" w:val="+41 43 444 43 54"/>
    <w:docVar w:name="itCDokVarTitle" w:val=" "/>
    <w:docVar w:name="Location" w:val="Zürich"/>
    <w:docVar w:name="LogoStatus" w:val="4"/>
    <w:docVar w:name="SOLpath" w:val="projekte\20\Vo\Re\sbhD5brf.dot"/>
    <w:docVar w:name="Status" w:val="1"/>
  </w:docVars>
  <w:rsids>
    <w:rsidRoot w:val="00AF54A1"/>
    <w:rsid w:val="000270CD"/>
    <w:rsid w:val="00030E1C"/>
    <w:rsid w:val="000478CF"/>
    <w:rsid w:val="000620E4"/>
    <w:rsid w:val="000627E8"/>
    <w:rsid w:val="00074B70"/>
    <w:rsid w:val="000828D5"/>
    <w:rsid w:val="00085C3A"/>
    <w:rsid w:val="00092634"/>
    <w:rsid w:val="00094503"/>
    <w:rsid w:val="000A05B9"/>
    <w:rsid w:val="000A254E"/>
    <w:rsid w:val="000A6937"/>
    <w:rsid w:val="000B20C7"/>
    <w:rsid w:val="000C2774"/>
    <w:rsid w:val="000C5752"/>
    <w:rsid w:val="000C681A"/>
    <w:rsid w:val="000E70FC"/>
    <w:rsid w:val="000E7B40"/>
    <w:rsid w:val="000F5954"/>
    <w:rsid w:val="0011400E"/>
    <w:rsid w:val="00121E7C"/>
    <w:rsid w:val="00123934"/>
    <w:rsid w:val="0013434B"/>
    <w:rsid w:val="00161FF5"/>
    <w:rsid w:val="001A4DA7"/>
    <w:rsid w:val="001B0126"/>
    <w:rsid w:val="001B13BB"/>
    <w:rsid w:val="001C6313"/>
    <w:rsid w:val="001D3A81"/>
    <w:rsid w:val="001E7006"/>
    <w:rsid w:val="002005A9"/>
    <w:rsid w:val="002107E9"/>
    <w:rsid w:val="002321A5"/>
    <w:rsid w:val="00253914"/>
    <w:rsid w:val="00254294"/>
    <w:rsid w:val="00261BA2"/>
    <w:rsid w:val="002652D9"/>
    <w:rsid w:val="00266C43"/>
    <w:rsid w:val="002876EE"/>
    <w:rsid w:val="002A287F"/>
    <w:rsid w:val="002A6566"/>
    <w:rsid w:val="002D4324"/>
    <w:rsid w:val="002F7D58"/>
    <w:rsid w:val="00304F28"/>
    <w:rsid w:val="00332A69"/>
    <w:rsid w:val="00351244"/>
    <w:rsid w:val="003700FF"/>
    <w:rsid w:val="003E33A3"/>
    <w:rsid w:val="00400DB9"/>
    <w:rsid w:val="004215A1"/>
    <w:rsid w:val="004264BB"/>
    <w:rsid w:val="004557AC"/>
    <w:rsid w:val="004557CE"/>
    <w:rsid w:val="004576BC"/>
    <w:rsid w:val="0047229F"/>
    <w:rsid w:val="0047469C"/>
    <w:rsid w:val="004953F5"/>
    <w:rsid w:val="004B2CD5"/>
    <w:rsid w:val="004B7372"/>
    <w:rsid w:val="004C02DB"/>
    <w:rsid w:val="004D6FE2"/>
    <w:rsid w:val="004E0A0C"/>
    <w:rsid w:val="004E38EB"/>
    <w:rsid w:val="004E398C"/>
    <w:rsid w:val="004E4AFE"/>
    <w:rsid w:val="004F0195"/>
    <w:rsid w:val="005001D6"/>
    <w:rsid w:val="00502EE8"/>
    <w:rsid w:val="005032B7"/>
    <w:rsid w:val="00507EAB"/>
    <w:rsid w:val="00510A3D"/>
    <w:rsid w:val="00514C23"/>
    <w:rsid w:val="00571C93"/>
    <w:rsid w:val="005D427E"/>
    <w:rsid w:val="005D6A6B"/>
    <w:rsid w:val="005E62BC"/>
    <w:rsid w:val="005F1A7C"/>
    <w:rsid w:val="006156E2"/>
    <w:rsid w:val="006211C0"/>
    <w:rsid w:val="0062338B"/>
    <w:rsid w:val="00642A91"/>
    <w:rsid w:val="00656EA4"/>
    <w:rsid w:val="00670816"/>
    <w:rsid w:val="006713A1"/>
    <w:rsid w:val="00673D0D"/>
    <w:rsid w:val="006A15D4"/>
    <w:rsid w:val="006D14D0"/>
    <w:rsid w:val="006D710D"/>
    <w:rsid w:val="006D7723"/>
    <w:rsid w:val="006D7DD7"/>
    <w:rsid w:val="006E202C"/>
    <w:rsid w:val="006E7EED"/>
    <w:rsid w:val="00717E07"/>
    <w:rsid w:val="0072205D"/>
    <w:rsid w:val="00722F84"/>
    <w:rsid w:val="007375AE"/>
    <w:rsid w:val="007411A2"/>
    <w:rsid w:val="00745D5A"/>
    <w:rsid w:val="0075139B"/>
    <w:rsid w:val="00751502"/>
    <w:rsid w:val="0075498D"/>
    <w:rsid w:val="00755E68"/>
    <w:rsid w:val="00761A32"/>
    <w:rsid w:val="00765F0B"/>
    <w:rsid w:val="00780AA2"/>
    <w:rsid w:val="007841A4"/>
    <w:rsid w:val="007A3EF7"/>
    <w:rsid w:val="007A7984"/>
    <w:rsid w:val="007B0292"/>
    <w:rsid w:val="007B1FC1"/>
    <w:rsid w:val="007B320F"/>
    <w:rsid w:val="007E24DA"/>
    <w:rsid w:val="007F56A5"/>
    <w:rsid w:val="007F58F1"/>
    <w:rsid w:val="008116A3"/>
    <w:rsid w:val="00824F7A"/>
    <w:rsid w:val="008445BB"/>
    <w:rsid w:val="00846387"/>
    <w:rsid w:val="00857829"/>
    <w:rsid w:val="0087254C"/>
    <w:rsid w:val="0088419D"/>
    <w:rsid w:val="00885BCB"/>
    <w:rsid w:val="008916C5"/>
    <w:rsid w:val="0089592A"/>
    <w:rsid w:val="008A0479"/>
    <w:rsid w:val="008B0B7D"/>
    <w:rsid w:val="008B25E9"/>
    <w:rsid w:val="008C5C25"/>
    <w:rsid w:val="008C6ED6"/>
    <w:rsid w:val="008D61CE"/>
    <w:rsid w:val="008E7980"/>
    <w:rsid w:val="008E7EB3"/>
    <w:rsid w:val="008F3944"/>
    <w:rsid w:val="009053D3"/>
    <w:rsid w:val="00913375"/>
    <w:rsid w:val="0095591D"/>
    <w:rsid w:val="0095739A"/>
    <w:rsid w:val="0097366A"/>
    <w:rsid w:val="00983261"/>
    <w:rsid w:val="009A1FAA"/>
    <w:rsid w:val="009E24CC"/>
    <w:rsid w:val="00A13983"/>
    <w:rsid w:val="00A23D6E"/>
    <w:rsid w:val="00A274D6"/>
    <w:rsid w:val="00A3232B"/>
    <w:rsid w:val="00A35EEE"/>
    <w:rsid w:val="00A44D4F"/>
    <w:rsid w:val="00A53035"/>
    <w:rsid w:val="00A57100"/>
    <w:rsid w:val="00A57903"/>
    <w:rsid w:val="00A64DA6"/>
    <w:rsid w:val="00A65405"/>
    <w:rsid w:val="00A80B27"/>
    <w:rsid w:val="00A90B6F"/>
    <w:rsid w:val="00AB5034"/>
    <w:rsid w:val="00AF2953"/>
    <w:rsid w:val="00AF31D4"/>
    <w:rsid w:val="00AF335F"/>
    <w:rsid w:val="00AF54A1"/>
    <w:rsid w:val="00B0158E"/>
    <w:rsid w:val="00B107F2"/>
    <w:rsid w:val="00B2657F"/>
    <w:rsid w:val="00B2707B"/>
    <w:rsid w:val="00B33B84"/>
    <w:rsid w:val="00B41FC0"/>
    <w:rsid w:val="00B45261"/>
    <w:rsid w:val="00B45430"/>
    <w:rsid w:val="00B66884"/>
    <w:rsid w:val="00B71781"/>
    <w:rsid w:val="00B80F1F"/>
    <w:rsid w:val="00B93196"/>
    <w:rsid w:val="00B9631B"/>
    <w:rsid w:val="00BB3F1D"/>
    <w:rsid w:val="00BB7F64"/>
    <w:rsid w:val="00BC44D0"/>
    <w:rsid w:val="00BE4448"/>
    <w:rsid w:val="00BE6277"/>
    <w:rsid w:val="00BF049E"/>
    <w:rsid w:val="00BF3A63"/>
    <w:rsid w:val="00BF4F70"/>
    <w:rsid w:val="00C061BF"/>
    <w:rsid w:val="00C21706"/>
    <w:rsid w:val="00C22CCE"/>
    <w:rsid w:val="00C24E82"/>
    <w:rsid w:val="00C30A98"/>
    <w:rsid w:val="00C33596"/>
    <w:rsid w:val="00C55572"/>
    <w:rsid w:val="00C668B8"/>
    <w:rsid w:val="00C66BE8"/>
    <w:rsid w:val="00C95F3C"/>
    <w:rsid w:val="00C96860"/>
    <w:rsid w:val="00CA1E90"/>
    <w:rsid w:val="00CA65D4"/>
    <w:rsid w:val="00CC6D30"/>
    <w:rsid w:val="00CD07FE"/>
    <w:rsid w:val="00CD0DEC"/>
    <w:rsid w:val="00CF2DD5"/>
    <w:rsid w:val="00CF7F92"/>
    <w:rsid w:val="00D0633F"/>
    <w:rsid w:val="00D268FE"/>
    <w:rsid w:val="00D4490D"/>
    <w:rsid w:val="00D65F67"/>
    <w:rsid w:val="00D66778"/>
    <w:rsid w:val="00D74F1F"/>
    <w:rsid w:val="00D774A3"/>
    <w:rsid w:val="00D813C6"/>
    <w:rsid w:val="00D81B94"/>
    <w:rsid w:val="00D97217"/>
    <w:rsid w:val="00DB3B04"/>
    <w:rsid w:val="00DB4751"/>
    <w:rsid w:val="00DC286A"/>
    <w:rsid w:val="00DD1173"/>
    <w:rsid w:val="00DF14D7"/>
    <w:rsid w:val="00DF31B6"/>
    <w:rsid w:val="00E003C7"/>
    <w:rsid w:val="00E011B5"/>
    <w:rsid w:val="00E0493A"/>
    <w:rsid w:val="00E10256"/>
    <w:rsid w:val="00E10F8D"/>
    <w:rsid w:val="00E1285F"/>
    <w:rsid w:val="00E25E49"/>
    <w:rsid w:val="00E302CB"/>
    <w:rsid w:val="00E36100"/>
    <w:rsid w:val="00E442EB"/>
    <w:rsid w:val="00E46EFC"/>
    <w:rsid w:val="00E53DAC"/>
    <w:rsid w:val="00E56FF5"/>
    <w:rsid w:val="00E60F1D"/>
    <w:rsid w:val="00E63EAD"/>
    <w:rsid w:val="00E728CD"/>
    <w:rsid w:val="00E73E31"/>
    <w:rsid w:val="00E75873"/>
    <w:rsid w:val="00E76827"/>
    <w:rsid w:val="00E8219E"/>
    <w:rsid w:val="00E91128"/>
    <w:rsid w:val="00ED0B74"/>
    <w:rsid w:val="00ED305E"/>
    <w:rsid w:val="00ED5A76"/>
    <w:rsid w:val="00EE5C12"/>
    <w:rsid w:val="00EF4BD5"/>
    <w:rsid w:val="00EF798C"/>
    <w:rsid w:val="00F14A0D"/>
    <w:rsid w:val="00F31810"/>
    <w:rsid w:val="00F31FB5"/>
    <w:rsid w:val="00F516A7"/>
    <w:rsid w:val="00F54188"/>
    <w:rsid w:val="00F613BD"/>
    <w:rsid w:val="00F65A35"/>
    <w:rsid w:val="00F8369F"/>
    <w:rsid w:val="00F91216"/>
    <w:rsid w:val="00FE242F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14D0"/>
    <w:pPr>
      <w:spacing w:before="60" w:after="120" w:line="264" w:lineRule="auto"/>
    </w:pPr>
    <w:rPr>
      <w:rFonts w:ascii="Auto 2" w:hAnsi="Auto 2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E6277"/>
    <w:pPr>
      <w:keepNext/>
      <w:keepLines/>
      <w:numPr>
        <w:numId w:val="1"/>
      </w:numPr>
      <w:tabs>
        <w:tab w:val="center" w:pos="3969"/>
      </w:tabs>
      <w:spacing w:after="14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einzug"/>
    <w:qFormat/>
    <w:rsid w:val="00BE6277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qFormat/>
    <w:rsid w:val="00BE6277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qFormat/>
    <w:rsid w:val="00BE6277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rsid w:val="00BE6277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rsid w:val="00BE6277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rsid w:val="00BE6277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rsid w:val="00BE6277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rsid w:val="00BE6277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opNum0">
    <w:name w:val="Text Top Num 0"/>
    <w:basedOn w:val="Standard"/>
    <w:next w:val="Standardeinzug"/>
    <w:rsid w:val="00BE6277"/>
    <w:pPr>
      <w:numPr>
        <w:numId w:val="6"/>
      </w:numPr>
    </w:pPr>
  </w:style>
  <w:style w:type="paragraph" w:customStyle="1" w:styleId="TextTopNum1">
    <w:name w:val="Text Top Num 1"/>
    <w:basedOn w:val="Standard"/>
    <w:rsid w:val="00BE6277"/>
    <w:pPr>
      <w:numPr>
        <w:ilvl w:val="1"/>
        <w:numId w:val="6"/>
      </w:numPr>
    </w:pPr>
  </w:style>
  <w:style w:type="paragraph" w:customStyle="1" w:styleId="TextTopNum2">
    <w:name w:val="Text Top Num 2"/>
    <w:basedOn w:val="Standard"/>
    <w:rsid w:val="00BE6277"/>
    <w:pPr>
      <w:numPr>
        <w:ilvl w:val="2"/>
        <w:numId w:val="6"/>
      </w:numPr>
    </w:pPr>
  </w:style>
  <w:style w:type="paragraph" w:customStyle="1" w:styleId="TextTopNum3">
    <w:name w:val="Text Top Num 3"/>
    <w:basedOn w:val="Standard"/>
    <w:rsid w:val="00BE6277"/>
    <w:pPr>
      <w:numPr>
        <w:ilvl w:val="3"/>
        <w:numId w:val="6"/>
      </w:numPr>
    </w:pPr>
  </w:style>
  <w:style w:type="paragraph" w:customStyle="1" w:styleId="Subject">
    <w:name w:val="Subject"/>
    <w:basedOn w:val="Standard"/>
    <w:next w:val="Standard"/>
    <w:rsid w:val="00BE6277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rsid w:val="00BE6277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rsid w:val="00BE6277"/>
    <w:pPr>
      <w:spacing w:after="60"/>
    </w:pPr>
  </w:style>
  <w:style w:type="paragraph" w:customStyle="1" w:styleId="DateStamp">
    <w:name w:val="Date Stamp"/>
    <w:basedOn w:val="Standard"/>
    <w:rsid w:val="00BE6277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rsid w:val="00BE6277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semiHidden/>
    <w:rsid w:val="00BE6277"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rsid w:val="00BE6277"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rsid w:val="00BE6277"/>
    <w:pPr>
      <w:spacing w:before="40" w:after="20" w:line="240" w:lineRule="auto"/>
      <w:ind w:hanging="425"/>
    </w:pPr>
    <w:rPr>
      <w:sz w:val="16"/>
      <w:szCs w:val="20"/>
    </w:rPr>
  </w:style>
  <w:style w:type="paragraph" w:styleId="Standardeinzug">
    <w:name w:val="Normal Indent"/>
    <w:basedOn w:val="Standard"/>
    <w:rsid w:val="00BE6277"/>
    <w:pPr>
      <w:ind w:left="850"/>
    </w:pPr>
  </w:style>
  <w:style w:type="paragraph" w:styleId="Liste">
    <w:name w:val="List"/>
    <w:basedOn w:val="Standard"/>
    <w:rsid w:val="00BE6277"/>
    <w:pPr>
      <w:numPr>
        <w:ilvl w:val="4"/>
        <w:numId w:val="6"/>
      </w:numPr>
      <w:spacing w:after="60"/>
    </w:pPr>
  </w:style>
  <w:style w:type="paragraph" w:styleId="Liste2">
    <w:name w:val="List 2"/>
    <w:basedOn w:val="Standard"/>
    <w:rsid w:val="00BE6277"/>
    <w:pPr>
      <w:numPr>
        <w:ilvl w:val="5"/>
        <w:numId w:val="6"/>
      </w:numPr>
      <w:spacing w:after="60"/>
    </w:pPr>
  </w:style>
  <w:style w:type="paragraph" w:styleId="Liste3">
    <w:name w:val="List 3"/>
    <w:basedOn w:val="Standard"/>
    <w:rsid w:val="00BE6277"/>
    <w:pPr>
      <w:numPr>
        <w:numId w:val="4"/>
      </w:numPr>
      <w:spacing w:after="60"/>
    </w:pPr>
  </w:style>
  <w:style w:type="paragraph" w:styleId="Liste4">
    <w:name w:val="List 4"/>
    <w:basedOn w:val="Standard"/>
    <w:rsid w:val="00BE6277"/>
    <w:pPr>
      <w:numPr>
        <w:ilvl w:val="3"/>
        <w:numId w:val="4"/>
      </w:numPr>
      <w:spacing w:after="60"/>
    </w:pPr>
  </w:style>
  <w:style w:type="paragraph" w:styleId="Liste5">
    <w:name w:val="List 5"/>
    <w:basedOn w:val="Standard"/>
    <w:rsid w:val="00BE6277"/>
    <w:pPr>
      <w:numPr>
        <w:ilvl w:val="6"/>
        <w:numId w:val="4"/>
      </w:numPr>
      <w:spacing w:after="60"/>
    </w:pPr>
  </w:style>
  <w:style w:type="paragraph" w:styleId="Listenfortsetzung">
    <w:name w:val="List Continue"/>
    <w:basedOn w:val="Standard"/>
    <w:rsid w:val="00BE6277"/>
    <w:pPr>
      <w:spacing w:after="60"/>
      <w:ind w:left="850"/>
    </w:pPr>
  </w:style>
  <w:style w:type="paragraph" w:styleId="Listenfortsetzung2">
    <w:name w:val="List Continue 2"/>
    <w:basedOn w:val="Standard"/>
    <w:rsid w:val="00BE6277"/>
    <w:pPr>
      <w:spacing w:after="60"/>
      <w:ind w:left="1276"/>
    </w:pPr>
  </w:style>
  <w:style w:type="paragraph" w:styleId="Verzeichnis1">
    <w:name w:val="toc 1"/>
    <w:basedOn w:val="Standard"/>
    <w:next w:val="Standardeinzug"/>
    <w:semiHidden/>
    <w:rsid w:val="00BE6277"/>
    <w:pPr>
      <w:tabs>
        <w:tab w:val="right" w:leader="dot" w:pos="7937"/>
      </w:tabs>
      <w:suppressAutoHyphens/>
      <w:spacing w:before="140" w:after="40" w:line="240" w:lineRule="auto"/>
    </w:pPr>
  </w:style>
  <w:style w:type="paragraph" w:styleId="Verzeichnis2">
    <w:name w:val="toc 2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595"/>
    </w:pPr>
  </w:style>
  <w:style w:type="paragraph" w:styleId="Verzeichnis3">
    <w:name w:val="toc 3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312"/>
    </w:pPr>
  </w:style>
  <w:style w:type="paragraph" w:styleId="Verzeichnis4">
    <w:name w:val="toc 4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rsid w:val="00BE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E6277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rsid w:val="00BE6277"/>
    <w:pPr>
      <w:framePr w:hSpace="142" w:wrap="notBeside" w:vAnchor="page" w:hAnchor="page" w:x="1419" w:y="1986"/>
      <w:spacing w:before="94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rsid w:val="00BE6277"/>
    <w:pPr>
      <w:tabs>
        <w:tab w:val="left" w:pos="340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sid w:val="00BE627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E6277"/>
    <w:rPr>
      <w:rFonts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rsid w:val="00BE6277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rsid w:val="00BE6277"/>
    <w:pPr>
      <w:tabs>
        <w:tab w:val="left" w:pos="1418"/>
      </w:tabs>
      <w:spacing w:after="120"/>
      <w:ind w:left="1418" w:hanging="1418"/>
    </w:pPr>
  </w:style>
  <w:style w:type="character" w:customStyle="1" w:styleId="DocunizePlaceholder">
    <w:name w:val="Docunize Placeholder"/>
    <w:basedOn w:val="Absatz-Standardschriftart"/>
    <w:rsid w:val="00C66BE8"/>
    <w:rPr>
      <w:color w:val="C71585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6BE8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6D14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</w:rPr>
  </w:style>
  <w:style w:type="character" w:customStyle="1" w:styleId="TitelZchn">
    <w:name w:val="Titel Zchn"/>
    <w:basedOn w:val="Absatz-Standardschriftart"/>
    <w:link w:val="Titel"/>
    <w:rsid w:val="006D14D0"/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  <w:lang w:eastAsia="de-DE"/>
    </w:rPr>
  </w:style>
  <w:style w:type="character" w:customStyle="1" w:styleId="FooterChar">
    <w:name w:val="Footer Char"/>
    <w:rPr>
      <w:rFonts w:cs="Arial"/>
      <w:sz w:val="17"/>
      <w:szCs w:val="22"/>
      <w:lang w:val="de-CH" w:eastAsia="de-DE" w:bidi="ar-SA"/>
    </w:rPr>
  </w:style>
  <w:style w:type="table" w:styleId="Tabellenraster">
    <w:name w:val="Table 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 w:themeColor="hyperlink"/>
      <w:u w:val="single"/>
    </w:rPr>
  </w:style>
  <w:style w:type="paragraph" w:customStyle="1" w:styleId="SMSGFusszeile">
    <w:name w:val="SMSG_Fusszeile"/>
    <w:qFormat/>
    <w:pPr>
      <w:autoSpaceDE w:val="0"/>
      <w:autoSpaceDN w:val="0"/>
      <w:adjustRightInd w:val="0"/>
      <w:spacing w:before="60" w:line="200" w:lineRule="exact"/>
    </w:pPr>
    <w:rPr>
      <w:rFonts w:ascii="GT Pressura Regular" w:hAnsi="GT Pressura Regular" w:cs="GTPressura-Light"/>
      <w:color w:val="BA0C2F"/>
      <w:lang w:eastAsia="de-DE"/>
    </w:rPr>
  </w:style>
  <w:style w:type="paragraph" w:styleId="Listenabsatz">
    <w:name w:val="List Paragraph"/>
    <w:basedOn w:val="Standard"/>
    <w:uiPriority w:val="34"/>
    <w:qFormat/>
    <w:rsid w:val="00AF54A1"/>
    <w:pPr>
      <w:ind w:left="720"/>
      <w:contextualSpacing/>
    </w:pPr>
    <w:rPr>
      <w:rFonts w:ascii="Times New Roman" w:hAnsi="Times New Roman"/>
      <w:lang w:val="en-GB"/>
    </w:rPr>
  </w:style>
  <w:style w:type="character" w:customStyle="1" w:styleId="Grants">
    <w:name w:val="Grants"/>
    <w:basedOn w:val="Absatz-Standardschriftart"/>
    <w:uiPriority w:val="1"/>
    <w:rsid w:val="00AF54A1"/>
    <w:rPr>
      <w:rFonts w:ascii="Auto 2" w:hAnsi="Auto 2"/>
      <w:color w:val="404040" w:themeColor="text1" w:themeTint="B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14D0"/>
    <w:pPr>
      <w:spacing w:before="60" w:after="120" w:line="264" w:lineRule="auto"/>
    </w:pPr>
    <w:rPr>
      <w:rFonts w:ascii="Auto 2" w:hAnsi="Auto 2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E6277"/>
    <w:pPr>
      <w:keepNext/>
      <w:keepLines/>
      <w:numPr>
        <w:numId w:val="1"/>
      </w:numPr>
      <w:tabs>
        <w:tab w:val="center" w:pos="3969"/>
      </w:tabs>
      <w:spacing w:after="14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einzug"/>
    <w:qFormat/>
    <w:rsid w:val="00BE6277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qFormat/>
    <w:rsid w:val="00BE6277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qFormat/>
    <w:rsid w:val="00BE6277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rsid w:val="00BE6277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rsid w:val="00BE6277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rsid w:val="00BE6277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rsid w:val="00BE6277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rsid w:val="00BE6277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opNum0">
    <w:name w:val="Text Top Num 0"/>
    <w:basedOn w:val="Standard"/>
    <w:next w:val="Standardeinzug"/>
    <w:rsid w:val="00BE6277"/>
    <w:pPr>
      <w:numPr>
        <w:numId w:val="6"/>
      </w:numPr>
    </w:pPr>
  </w:style>
  <w:style w:type="paragraph" w:customStyle="1" w:styleId="TextTopNum1">
    <w:name w:val="Text Top Num 1"/>
    <w:basedOn w:val="Standard"/>
    <w:rsid w:val="00BE6277"/>
    <w:pPr>
      <w:numPr>
        <w:ilvl w:val="1"/>
        <w:numId w:val="6"/>
      </w:numPr>
    </w:pPr>
  </w:style>
  <w:style w:type="paragraph" w:customStyle="1" w:styleId="TextTopNum2">
    <w:name w:val="Text Top Num 2"/>
    <w:basedOn w:val="Standard"/>
    <w:rsid w:val="00BE6277"/>
    <w:pPr>
      <w:numPr>
        <w:ilvl w:val="2"/>
        <w:numId w:val="6"/>
      </w:numPr>
    </w:pPr>
  </w:style>
  <w:style w:type="paragraph" w:customStyle="1" w:styleId="TextTopNum3">
    <w:name w:val="Text Top Num 3"/>
    <w:basedOn w:val="Standard"/>
    <w:rsid w:val="00BE6277"/>
    <w:pPr>
      <w:numPr>
        <w:ilvl w:val="3"/>
        <w:numId w:val="6"/>
      </w:numPr>
    </w:pPr>
  </w:style>
  <w:style w:type="paragraph" w:customStyle="1" w:styleId="Subject">
    <w:name w:val="Subject"/>
    <w:basedOn w:val="Standard"/>
    <w:next w:val="Standard"/>
    <w:rsid w:val="00BE6277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rsid w:val="00BE6277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rsid w:val="00BE6277"/>
    <w:pPr>
      <w:spacing w:after="60"/>
    </w:pPr>
  </w:style>
  <w:style w:type="paragraph" w:customStyle="1" w:styleId="DateStamp">
    <w:name w:val="Date Stamp"/>
    <w:basedOn w:val="Standard"/>
    <w:rsid w:val="00BE6277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rsid w:val="00BE6277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semiHidden/>
    <w:rsid w:val="00BE6277"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rsid w:val="00BE6277"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rsid w:val="00BE6277"/>
    <w:pPr>
      <w:spacing w:before="40" w:after="20" w:line="240" w:lineRule="auto"/>
      <w:ind w:hanging="425"/>
    </w:pPr>
    <w:rPr>
      <w:sz w:val="16"/>
      <w:szCs w:val="20"/>
    </w:rPr>
  </w:style>
  <w:style w:type="paragraph" w:styleId="Standardeinzug">
    <w:name w:val="Normal Indent"/>
    <w:basedOn w:val="Standard"/>
    <w:rsid w:val="00BE6277"/>
    <w:pPr>
      <w:ind w:left="850"/>
    </w:pPr>
  </w:style>
  <w:style w:type="paragraph" w:styleId="Liste">
    <w:name w:val="List"/>
    <w:basedOn w:val="Standard"/>
    <w:rsid w:val="00BE6277"/>
    <w:pPr>
      <w:numPr>
        <w:ilvl w:val="4"/>
        <w:numId w:val="6"/>
      </w:numPr>
      <w:spacing w:after="60"/>
    </w:pPr>
  </w:style>
  <w:style w:type="paragraph" w:styleId="Liste2">
    <w:name w:val="List 2"/>
    <w:basedOn w:val="Standard"/>
    <w:rsid w:val="00BE6277"/>
    <w:pPr>
      <w:numPr>
        <w:ilvl w:val="5"/>
        <w:numId w:val="6"/>
      </w:numPr>
      <w:spacing w:after="60"/>
    </w:pPr>
  </w:style>
  <w:style w:type="paragraph" w:styleId="Liste3">
    <w:name w:val="List 3"/>
    <w:basedOn w:val="Standard"/>
    <w:rsid w:val="00BE6277"/>
    <w:pPr>
      <w:numPr>
        <w:numId w:val="4"/>
      </w:numPr>
      <w:spacing w:after="60"/>
    </w:pPr>
  </w:style>
  <w:style w:type="paragraph" w:styleId="Liste4">
    <w:name w:val="List 4"/>
    <w:basedOn w:val="Standard"/>
    <w:rsid w:val="00BE6277"/>
    <w:pPr>
      <w:numPr>
        <w:ilvl w:val="3"/>
        <w:numId w:val="4"/>
      </w:numPr>
      <w:spacing w:after="60"/>
    </w:pPr>
  </w:style>
  <w:style w:type="paragraph" w:styleId="Liste5">
    <w:name w:val="List 5"/>
    <w:basedOn w:val="Standard"/>
    <w:rsid w:val="00BE6277"/>
    <w:pPr>
      <w:numPr>
        <w:ilvl w:val="6"/>
        <w:numId w:val="4"/>
      </w:numPr>
      <w:spacing w:after="60"/>
    </w:pPr>
  </w:style>
  <w:style w:type="paragraph" w:styleId="Listenfortsetzung">
    <w:name w:val="List Continue"/>
    <w:basedOn w:val="Standard"/>
    <w:rsid w:val="00BE6277"/>
    <w:pPr>
      <w:spacing w:after="60"/>
      <w:ind w:left="850"/>
    </w:pPr>
  </w:style>
  <w:style w:type="paragraph" w:styleId="Listenfortsetzung2">
    <w:name w:val="List Continue 2"/>
    <w:basedOn w:val="Standard"/>
    <w:rsid w:val="00BE6277"/>
    <w:pPr>
      <w:spacing w:after="60"/>
      <w:ind w:left="1276"/>
    </w:pPr>
  </w:style>
  <w:style w:type="paragraph" w:styleId="Verzeichnis1">
    <w:name w:val="toc 1"/>
    <w:basedOn w:val="Standard"/>
    <w:next w:val="Standardeinzug"/>
    <w:semiHidden/>
    <w:rsid w:val="00BE6277"/>
    <w:pPr>
      <w:tabs>
        <w:tab w:val="right" w:leader="dot" w:pos="7937"/>
      </w:tabs>
      <w:suppressAutoHyphens/>
      <w:spacing w:before="140" w:after="40" w:line="240" w:lineRule="auto"/>
    </w:pPr>
  </w:style>
  <w:style w:type="paragraph" w:styleId="Verzeichnis2">
    <w:name w:val="toc 2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595"/>
    </w:pPr>
  </w:style>
  <w:style w:type="paragraph" w:styleId="Verzeichnis3">
    <w:name w:val="toc 3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312"/>
    </w:pPr>
  </w:style>
  <w:style w:type="paragraph" w:styleId="Verzeichnis4">
    <w:name w:val="toc 4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rsid w:val="00BE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E6277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rsid w:val="00BE6277"/>
    <w:pPr>
      <w:framePr w:hSpace="142" w:wrap="notBeside" w:vAnchor="page" w:hAnchor="page" w:x="1419" w:y="1986"/>
      <w:spacing w:before="94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rsid w:val="00BE6277"/>
    <w:pPr>
      <w:tabs>
        <w:tab w:val="left" w:pos="340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sid w:val="00BE627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E6277"/>
    <w:rPr>
      <w:rFonts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rsid w:val="00BE6277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rsid w:val="00BE6277"/>
    <w:pPr>
      <w:tabs>
        <w:tab w:val="left" w:pos="1418"/>
      </w:tabs>
      <w:spacing w:after="120"/>
      <w:ind w:left="1418" w:hanging="1418"/>
    </w:pPr>
  </w:style>
  <w:style w:type="character" w:customStyle="1" w:styleId="DocunizePlaceholder">
    <w:name w:val="Docunize Placeholder"/>
    <w:basedOn w:val="Absatz-Standardschriftart"/>
    <w:rsid w:val="00C66BE8"/>
    <w:rPr>
      <w:color w:val="C71585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6BE8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6D14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</w:rPr>
  </w:style>
  <w:style w:type="character" w:customStyle="1" w:styleId="TitelZchn">
    <w:name w:val="Titel Zchn"/>
    <w:basedOn w:val="Absatz-Standardschriftart"/>
    <w:link w:val="Titel"/>
    <w:rsid w:val="006D14D0"/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  <w:lang w:eastAsia="de-DE"/>
    </w:rPr>
  </w:style>
  <w:style w:type="character" w:customStyle="1" w:styleId="FooterChar">
    <w:name w:val="Footer Char"/>
    <w:rPr>
      <w:rFonts w:cs="Arial"/>
      <w:sz w:val="17"/>
      <w:szCs w:val="22"/>
      <w:lang w:val="de-CH" w:eastAsia="de-DE" w:bidi="ar-SA"/>
    </w:rPr>
  </w:style>
  <w:style w:type="table" w:styleId="Tabellenraster">
    <w:name w:val="Table 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 w:themeColor="hyperlink"/>
      <w:u w:val="single"/>
    </w:rPr>
  </w:style>
  <w:style w:type="paragraph" w:customStyle="1" w:styleId="SMSGFusszeile">
    <w:name w:val="SMSG_Fusszeile"/>
    <w:qFormat/>
    <w:pPr>
      <w:autoSpaceDE w:val="0"/>
      <w:autoSpaceDN w:val="0"/>
      <w:adjustRightInd w:val="0"/>
      <w:spacing w:before="60" w:line="200" w:lineRule="exact"/>
    </w:pPr>
    <w:rPr>
      <w:rFonts w:ascii="GT Pressura Regular" w:hAnsi="GT Pressura Regular" w:cs="GTPressura-Light"/>
      <w:color w:val="BA0C2F"/>
      <w:lang w:eastAsia="de-DE"/>
    </w:rPr>
  </w:style>
  <w:style w:type="paragraph" w:styleId="Listenabsatz">
    <w:name w:val="List Paragraph"/>
    <w:basedOn w:val="Standard"/>
    <w:uiPriority w:val="34"/>
    <w:qFormat/>
    <w:rsid w:val="00AF54A1"/>
    <w:pPr>
      <w:ind w:left="720"/>
      <w:contextualSpacing/>
    </w:pPr>
    <w:rPr>
      <w:rFonts w:ascii="Times New Roman" w:hAnsi="Times New Roman"/>
      <w:lang w:val="en-GB"/>
    </w:rPr>
  </w:style>
  <w:style w:type="character" w:customStyle="1" w:styleId="Grants">
    <w:name w:val="Grants"/>
    <w:basedOn w:val="Absatz-Standardschriftart"/>
    <w:uiPriority w:val="1"/>
    <w:rsid w:val="00AF54A1"/>
    <w:rPr>
      <w:rFonts w:ascii="Auto 2" w:hAnsi="Auto 2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plesklerose.c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bin"/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\AppData\Local\Temp\Docunize\Hochformat%20A4%20mit%20Lo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D21BCD8CFF415090F60616AAD6C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99162-FEBE-4C7B-A90D-5DC4C1E54709}"/>
      </w:docPartPr>
      <w:docPartBody>
        <w:p w:rsidR="00234A35" w:rsidRDefault="00234A35" w:rsidP="00234A35">
          <w:pPr>
            <w:pStyle w:val="E4D21BCD8CFF415090F60616AAD6C36C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E98CC7404A06471685EBEB31FDD0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8C5D1-934D-4A67-A210-AC3F85D028C0}"/>
      </w:docPartPr>
      <w:docPartBody>
        <w:p w:rsidR="00234A35" w:rsidRDefault="00234A35" w:rsidP="00234A35">
          <w:pPr>
            <w:pStyle w:val="E98CC7404A06471685EBEB31FDD0EA0D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6296784E3241458793BD4EB10E061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2423E-974B-489E-863B-DF5D982FA7EA}"/>
      </w:docPartPr>
      <w:docPartBody>
        <w:p w:rsidR="00234A35" w:rsidRDefault="00234A35" w:rsidP="00234A35">
          <w:pPr>
            <w:pStyle w:val="6296784E3241458793BD4EB10E061DE7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126E72B7F15F44CCAAE26184B4C90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A5B5B-3291-487C-85D4-283459DA2590}"/>
      </w:docPartPr>
      <w:docPartBody>
        <w:p w:rsidR="00234A35" w:rsidRDefault="00234A35" w:rsidP="00234A35">
          <w:pPr>
            <w:pStyle w:val="126E72B7F15F44CCAAE26184B4C90BAE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7685760EB040483BAA7A7B323A4C0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26981-324F-4C89-8847-A8B530B03BCF}"/>
      </w:docPartPr>
      <w:docPartBody>
        <w:p w:rsidR="00234A35" w:rsidRDefault="00234A35" w:rsidP="00234A35">
          <w:pPr>
            <w:pStyle w:val="7685760EB040483BAA7A7B323A4C0A81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Pressura-Light">
    <w:altName w:val="Calibri"/>
    <w:panose1 w:val="02000506030000020004"/>
    <w:charset w:val="00"/>
    <w:family w:val="auto"/>
    <w:notTrueType/>
    <w:pitch w:val="default"/>
    <w:sig w:usb0="00000003" w:usb1="00000000" w:usb2="00000000" w:usb3="00000000" w:csb0="00000001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AA"/>
    <w:rsid w:val="000D6568"/>
    <w:rsid w:val="00234A35"/>
    <w:rsid w:val="00427597"/>
    <w:rsid w:val="008B085D"/>
    <w:rsid w:val="00943F4F"/>
    <w:rsid w:val="00A83FF4"/>
    <w:rsid w:val="00F3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4D21BCD8CFF415090F60616AAD6C36C">
    <w:name w:val="E4D21BCD8CFF415090F60616AAD6C36C"/>
    <w:rsid w:val="00F32DAA"/>
  </w:style>
  <w:style w:type="paragraph" w:customStyle="1" w:styleId="E98CC7404A06471685EBEB31FDD0EA0D">
    <w:name w:val="E98CC7404A06471685EBEB31FDD0EA0D"/>
    <w:rsid w:val="00F32DAA"/>
  </w:style>
  <w:style w:type="paragraph" w:customStyle="1" w:styleId="6296784E3241458793BD4EB10E061DE7">
    <w:name w:val="6296784E3241458793BD4EB10E061DE7"/>
    <w:rsid w:val="00F32DAA"/>
  </w:style>
  <w:style w:type="paragraph" w:customStyle="1" w:styleId="126E72B7F15F44CCAAE26184B4C90BAE">
    <w:name w:val="126E72B7F15F44CCAAE26184B4C90BAE"/>
    <w:rsid w:val="00F32DAA"/>
  </w:style>
  <w:style w:type="paragraph" w:customStyle="1" w:styleId="7685760EB040483BAA7A7B323A4C0A81">
    <w:name w:val="7685760EB040483BAA7A7B323A4C0A81"/>
    <w:rsid w:val="00F32DAA"/>
  </w:style>
  <w:style w:type="paragraph" w:customStyle="1" w:styleId="0B3A1D3AAEA24CC4BA582642895A3652">
    <w:name w:val="0B3A1D3AAEA24CC4BA582642895A3652"/>
    <w:rsid w:val="00F32DAA"/>
  </w:style>
  <w:style w:type="character" w:styleId="Platzhaltertext">
    <w:name w:val="Placeholder Text"/>
    <w:basedOn w:val="Absatz-Standardschriftart"/>
    <w:uiPriority w:val="99"/>
    <w:semiHidden/>
    <w:rsid w:val="00234A35"/>
    <w:rPr>
      <w:color w:val="808080"/>
    </w:rPr>
  </w:style>
  <w:style w:type="paragraph" w:customStyle="1" w:styleId="E4D21BCD8CFF415090F60616AAD6C36C1">
    <w:name w:val="E4D21BCD8CFF415090F60616AAD6C36C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98CC7404A06471685EBEB31FDD0EA0D1">
    <w:name w:val="E98CC7404A06471685EBEB31FDD0EA0D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6296784E3241458793BD4EB10E061DE71">
    <w:name w:val="6296784E3241458793BD4EB10E061DE7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126E72B7F15F44CCAAE26184B4C90BAE1">
    <w:name w:val="126E72B7F15F44CCAAE26184B4C90BAE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7685760EB040483BAA7A7B323A4C0A811">
    <w:name w:val="7685760EB040483BAA7A7B323A4C0A81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0B3A1D3AAEA24CC4BA582642895A36521">
    <w:name w:val="0B3A1D3AAEA24CC4BA582642895A3652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CBC97F1EB4047489BFB4861B1563FD5">
    <w:name w:val="ECBC97F1EB4047489BFB4861B1563FD5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4D21BCD8CFF415090F60616AAD6C36C2">
    <w:name w:val="E4D21BCD8CFF415090F60616AAD6C36C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98CC7404A06471685EBEB31FDD0EA0D2">
    <w:name w:val="E98CC7404A06471685EBEB31FDD0EA0D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6296784E3241458793BD4EB10E061DE72">
    <w:name w:val="6296784E3241458793BD4EB10E061DE7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126E72B7F15F44CCAAE26184B4C90BAE2">
    <w:name w:val="126E72B7F15F44CCAAE26184B4C90BAE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7685760EB040483BAA7A7B323A4C0A812">
    <w:name w:val="7685760EB040483BAA7A7B323A4C0A81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0B3A1D3AAEA24CC4BA582642895A36522">
    <w:name w:val="0B3A1D3AAEA24CC4BA582642895A3652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CBC97F1EB4047489BFB4861B1563FD51">
    <w:name w:val="ECBC97F1EB4047489BFB4861B1563FD51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CB361452FA1F4C19A1E2854D570DD451">
    <w:name w:val="CB361452FA1F4C19A1E2854D570DD451"/>
    <w:rsid w:val="00943F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4D21BCD8CFF415090F60616AAD6C36C">
    <w:name w:val="E4D21BCD8CFF415090F60616AAD6C36C"/>
    <w:rsid w:val="00F32DAA"/>
  </w:style>
  <w:style w:type="paragraph" w:customStyle="1" w:styleId="E98CC7404A06471685EBEB31FDD0EA0D">
    <w:name w:val="E98CC7404A06471685EBEB31FDD0EA0D"/>
    <w:rsid w:val="00F32DAA"/>
  </w:style>
  <w:style w:type="paragraph" w:customStyle="1" w:styleId="6296784E3241458793BD4EB10E061DE7">
    <w:name w:val="6296784E3241458793BD4EB10E061DE7"/>
    <w:rsid w:val="00F32DAA"/>
  </w:style>
  <w:style w:type="paragraph" w:customStyle="1" w:styleId="126E72B7F15F44CCAAE26184B4C90BAE">
    <w:name w:val="126E72B7F15F44CCAAE26184B4C90BAE"/>
    <w:rsid w:val="00F32DAA"/>
  </w:style>
  <w:style w:type="paragraph" w:customStyle="1" w:styleId="7685760EB040483BAA7A7B323A4C0A81">
    <w:name w:val="7685760EB040483BAA7A7B323A4C0A81"/>
    <w:rsid w:val="00F32DAA"/>
  </w:style>
  <w:style w:type="paragraph" w:customStyle="1" w:styleId="0B3A1D3AAEA24CC4BA582642895A3652">
    <w:name w:val="0B3A1D3AAEA24CC4BA582642895A3652"/>
    <w:rsid w:val="00F32DAA"/>
  </w:style>
  <w:style w:type="character" w:styleId="Platzhaltertext">
    <w:name w:val="Placeholder Text"/>
    <w:basedOn w:val="Absatz-Standardschriftart"/>
    <w:uiPriority w:val="99"/>
    <w:semiHidden/>
    <w:rsid w:val="00234A35"/>
    <w:rPr>
      <w:color w:val="808080"/>
    </w:rPr>
  </w:style>
  <w:style w:type="paragraph" w:customStyle="1" w:styleId="E4D21BCD8CFF415090F60616AAD6C36C1">
    <w:name w:val="E4D21BCD8CFF415090F60616AAD6C36C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98CC7404A06471685EBEB31FDD0EA0D1">
    <w:name w:val="E98CC7404A06471685EBEB31FDD0EA0D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6296784E3241458793BD4EB10E061DE71">
    <w:name w:val="6296784E3241458793BD4EB10E061DE7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126E72B7F15F44CCAAE26184B4C90BAE1">
    <w:name w:val="126E72B7F15F44CCAAE26184B4C90BAE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7685760EB040483BAA7A7B323A4C0A811">
    <w:name w:val="7685760EB040483BAA7A7B323A4C0A81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0B3A1D3AAEA24CC4BA582642895A36521">
    <w:name w:val="0B3A1D3AAEA24CC4BA582642895A3652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CBC97F1EB4047489BFB4861B1563FD5">
    <w:name w:val="ECBC97F1EB4047489BFB4861B1563FD5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4D21BCD8CFF415090F60616AAD6C36C2">
    <w:name w:val="E4D21BCD8CFF415090F60616AAD6C36C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98CC7404A06471685EBEB31FDD0EA0D2">
    <w:name w:val="E98CC7404A06471685EBEB31FDD0EA0D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6296784E3241458793BD4EB10E061DE72">
    <w:name w:val="6296784E3241458793BD4EB10E061DE7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126E72B7F15F44CCAAE26184B4C90BAE2">
    <w:name w:val="126E72B7F15F44CCAAE26184B4C90BAE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7685760EB040483BAA7A7B323A4C0A812">
    <w:name w:val="7685760EB040483BAA7A7B323A4C0A81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0B3A1D3AAEA24CC4BA582642895A36522">
    <w:name w:val="0B3A1D3AAEA24CC4BA582642895A3652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CBC97F1EB4047489BFB4861B1563FD51">
    <w:name w:val="ECBC97F1EB4047489BFB4861B1563FD51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CB361452FA1F4C19A1E2854D570DD451">
    <w:name w:val="CB361452FA1F4C19A1E2854D570DD451"/>
    <w:rsid w:val="00943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Hochformat A4 mit Logo.dotm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Schweizerische Multiple Sklerose Gesellschaft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Grants Lay Summary</dc:title>
  <dc:subject>Laienzusammenfassung Forschungsprojekt</dc:subject>
  <dc:creator>Kathryn Schneider</dc:creator>
  <cp:lastModifiedBy>Kathryn Schneider</cp:lastModifiedBy>
  <cp:revision>12</cp:revision>
  <cp:lastPrinted>2019-07-01T08:03:00Z</cp:lastPrinted>
  <dcterms:created xsi:type="dcterms:W3CDTF">2018-02-26T10:26:00Z</dcterms:created>
  <dcterms:modified xsi:type="dcterms:W3CDTF">2019-07-17T06:58:00Z</dcterms:modified>
</cp:coreProperties>
</file>