
<file path=[Content_Types].xml><?xml version="1.0" encoding="utf-8"?>
<Types xmlns="http://schemas.openxmlformats.org/package/2006/content-types">
  <Default Extension="bin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bin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GT Pressura Light" w:hAnsi="GT Pressura Light"/>
          <w:color w:val="D30037"/>
          <w:sz w:val="35"/>
          <w:szCs w:val="35"/>
          <w:lang w:val="it-IT"/>
        </w:rPr>
        <w:id w:val="209379244"/>
        <w:text w:multiLine="1"/>
      </w:sdtPr>
      <w:sdtEndPr/>
      <w:sdtContent>
        <w:p w:rsidR="00C717F1" w:rsidRPr="00DF06CF" w:rsidRDefault="00F709D8" w:rsidP="007D5BEA">
          <w:pPr>
            <w:spacing w:before="120" w:line="240" w:lineRule="auto"/>
            <w:rPr>
              <w:rFonts w:ascii="GT Pressura Light" w:hAnsi="GT Pressura Light"/>
              <w:color w:val="D30037"/>
              <w:sz w:val="35"/>
              <w:szCs w:val="35"/>
              <w:lang w:val="it-IT"/>
            </w:rPr>
          </w:pPr>
          <w:r w:rsidRPr="00DF06CF">
            <w:rPr>
              <w:rFonts w:ascii="GT Pressura Light" w:hAnsi="GT Pressura Light"/>
              <w:color w:val="D30037"/>
              <w:sz w:val="35"/>
              <w:szCs w:val="35"/>
              <w:lang w:val="it-IT"/>
            </w:rPr>
            <w:t>Swiss MS Society Research Grants</w:t>
          </w:r>
          <w:r w:rsidRPr="00DF06CF">
            <w:rPr>
              <w:rFonts w:ascii="GT Pressura Light" w:hAnsi="GT Pressura Light"/>
              <w:color w:val="D30037"/>
              <w:sz w:val="35"/>
              <w:szCs w:val="35"/>
              <w:lang w:val="it-IT"/>
            </w:rPr>
            <w:br/>
            <w:t>Informazioni di base sul rapporto intermedio</w:t>
          </w:r>
        </w:p>
      </w:sdtContent>
    </w:sdt>
    <w:p w:rsidR="00FE242F" w:rsidRPr="00DF06CF" w:rsidRDefault="00FE242F" w:rsidP="00722F84">
      <w:pPr>
        <w:rPr>
          <w:rFonts w:ascii="Trebuchet MS" w:hAnsi="Trebuchet MS"/>
          <w:lang w:val="it-IT"/>
        </w:rPr>
      </w:pPr>
    </w:p>
    <w:p w:rsidR="007D5BEA" w:rsidRPr="00DF06CF" w:rsidRDefault="005C1765" w:rsidP="002730E2">
      <w:pPr>
        <w:rPr>
          <w:rFonts w:ascii="Trebuchet MS" w:hAnsi="Trebuchet MS"/>
          <w:lang w:val="it-IT"/>
        </w:rPr>
      </w:pPr>
      <w:r w:rsidRPr="00DF06CF">
        <w:rPr>
          <w:rFonts w:ascii="Trebuchet MS" w:hAnsi="Trebuchet MS"/>
          <w:lang w:val="it-IT"/>
        </w:rPr>
        <w:t>Le s</w:t>
      </w:r>
      <w:r w:rsidR="007D5BEA" w:rsidRPr="00DF06CF">
        <w:rPr>
          <w:rFonts w:ascii="Trebuchet MS" w:hAnsi="Trebuchet MS"/>
          <w:lang w:val="it-IT"/>
        </w:rPr>
        <w:t>intesi di progett</w:t>
      </w:r>
      <w:r w:rsidRPr="00DF06CF">
        <w:rPr>
          <w:rFonts w:ascii="Trebuchet MS" w:hAnsi="Trebuchet MS"/>
          <w:lang w:val="it-IT"/>
        </w:rPr>
        <w:t>i</w:t>
      </w:r>
      <w:r w:rsidR="007D5BEA" w:rsidRPr="00DF06CF">
        <w:rPr>
          <w:rFonts w:ascii="Trebuchet MS" w:hAnsi="Trebuchet MS"/>
          <w:lang w:val="it-IT"/>
        </w:rPr>
        <w:t xml:space="preserve"> interessanti e comprensibili anche dai non esperti del settore sono strumenti fondamentali per informare il pubblico sui progetti di ricerca promossi e spiegare l’importanza della ricerca sulla SM. </w:t>
      </w:r>
    </w:p>
    <w:p w:rsidR="005C1765" w:rsidRPr="00DF06CF" w:rsidRDefault="005C1765" w:rsidP="005C1765">
      <w:pPr>
        <w:rPr>
          <w:rFonts w:ascii="Trebuchet MS" w:hAnsi="Trebuchet MS"/>
          <w:lang w:val="it-IT"/>
        </w:rPr>
      </w:pPr>
      <w:r w:rsidRPr="00DF06CF">
        <w:rPr>
          <w:rFonts w:ascii="Trebuchet MS" w:hAnsi="Trebuchet MS"/>
          <w:lang w:val="it-IT"/>
        </w:rPr>
        <w:t>Le sintesi dei progetti vengono presentate, tra l’altro, al Comitato della Società svizzera SM, pubblicate sul sito www.sclerosi-multipla.ch e su altri media della Società SM, come richiesto.</w:t>
      </w:r>
    </w:p>
    <w:p w:rsidR="00E1199A" w:rsidRPr="00DF06CF" w:rsidRDefault="00E1199A" w:rsidP="00E1199A">
      <w:pPr>
        <w:rPr>
          <w:rFonts w:ascii="Trebuchet MS" w:hAnsi="Trebuchet MS"/>
          <w:lang w:val="it-IT"/>
        </w:rPr>
      </w:pPr>
    </w:p>
    <w:p w:rsidR="007D5BEA" w:rsidRPr="00DF06CF" w:rsidRDefault="007D5BEA" w:rsidP="002730E2">
      <w:pPr>
        <w:pStyle w:val="Listenabsatz"/>
        <w:numPr>
          <w:ilvl w:val="0"/>
          <w:numId w:val="7"/>
        </w:numPr>
        <w:rPr>
          <w:rFonts w:ascii="Trebuchet MS" w:hAnsi="Trebuchet MS"/>
          <w:lang w:val="it-IT"/>
        </w:rPr>
      </w:pPr>
      <w:r w:rsidRPr="00DF06CF">
        <w:rPr>
          <w:rFonts w:ascii="Trebuchet MS" w:hAnsi="Trebuchet MS"/>
          <w:lang w:val="it-IT"/>
        </w:rPr>
        <w:t xml:space="preserve">Il modulo completo non deve contenere più di </w:t>
      </w:r>
      <w:r w:rsidR="00E1199A" w:rsidRPr="00DF06CF">
        <w:rPr>
          <w:rFonts w:ascii="Trebuchet MS" w:hAnsi="Trebuchet MS"/>
          <w:lang w:val="it-IT"/>
        </w:rPr>
        <w:t xml:space="preserve">due pagine </w:t>
      </w:r>
      <w:r w:rsidR="005C1765" w:rsidRPr="00DF06CF">
        <w:rPr>
          <w:rFonts w:ascii="Trebuchet MS" w:hAnsi="Trebuchet MS"/>
          <w:lang w:val="it-IT"/>
        </w:rPr>
        <w:t xml:space="preserve">in formato </w:t>
      </w:r>
      <w:r w:rsidR="00E1199A" w:rsidRPr="00DF06CF">
        <w:rPr>
          <w:rFonts w:ascii="Trebuchet MS" w:hAnsi="Trebuchet MS"/>
          <w:lang w:val="it-IT"/>
        </w:rPr>
        <w:t>DIN A4</w:t>
      </w:r>
      <w:r w:rsidRPr="00DF06CF">
        <w:rPr>
          <w:rFonts w:ascii="Trebuchet MS" w:hAnsi="Trebuchet MS"/>
          <w:lang w:val="it-IT"/>
        </w:rPr>
        <w:t>.</w:t>
      </w:r>
      <w:r w:rsidRPr="00DF06CF">
        <w:rPr>
          <w:rFonts w:ascii="Trebuchet MS" w:hAnsi="Trebuchet MS"/>
          <w:lang w:val="it-IT"/>
        </w:rPr>
        <w:br/>
      </w:r>
    </w:p>
    <w:p w:rsidR="007D5BEA" w:rsidRPr="00DF06CF" w:rsidRDefault="007D5BEA" w:rsidP="002730E2">
      <w:pPr>
        <w:pStyle w:val="Listenabsatz"/>
        <w:numPr>
          <w:ilvl w:val="0"/>
          <w:numId w:val="7"/>
        </w:numPr>
        <w:rPr>
          <w:rFonts w:ascii="Trebuchet MS" w:hAnsi="Trebuchet MS"/>
          <w:lang w:val="it-IT"/>
        </w:rPr>
      </w:pPr>
      <w:r w:rsidRPr="00DF06CF">
        <w:rPr>
          <w:rFonts w:ascii="Trebuchet MS" w:hAnsi="Trebuchet MS"/>
          <w:lang w:val="it-IT"/>
        </w:rPr>
        <w:t>Ins</w:t>
      </w:r>
      <w:r w:rsidR="00637F91" w:rsidRPr="00DF06CF">
        <w:rPr>
          <w:rFonts w:ascii="Trebuchet MS" w:hAnsi="Trebuchet MS"/>
          <w:lang w:val="it-IT"/>
        </w:rPr>
        <w:t>erire i propri dati di contatto</w:t>
      </w:r>
      <w:r w:rsidRPr="00DF06CF">
        <w:rPr>
          <w:rFonts w:ascii="Trebuchet MS" w:hAnsi="Trebuchet MS"/>
          <w:lang w:val="it-IT"/>
        </w:rPr>
        <w:t xml:space="preserve"> in modo tale che le persone interessate possano contattarvi direttamente. </w:t>
      </w:r>
    </w:p>
    <w:p w:rsidR="00E1199A" w:rsidRPr="00DF06CF" w:rsidRDefault="00E1199A" w:rsidP="00E1199A">
      <w:pPr>
        <w:pStyle w:val="Listenabsatz"/>
        <w:ind w:left="360"/>
        <w:rPr>
          <w:rFonts w:ascii="Trebuchet MS" w:hAnsi="Trebuchet MS"/>
          <w:lang w:val="it-IT"/>
        </w:rPr>
      </w:pPr>
    </w:p>
    <w:p w:rsidR="00E1199A" w:rsidRPr="00DF06CF" w:rsidRDefault="00E1199A" w:rsidP="002730E2">
      <w:pPr>
        <w:pStyle w:val="Listenabsatz"/>
        <w:numPr>
          <w:ilvl w:val="0"/>
          <w:numId w:val="7"/>
        </w:numPr>
        <w:rPr>
          <w:rFonts w:ascii="Trebuchet MS" w:hAnsi="Trebuchet MS"/>
          <w:lang w:val="it-IT"/>
        </w:rPr>
      </w:pPr>
      <w:r w:rsidRPr="00DF06CF">
        <w:rPr>
          <w:rFonts w:ascii="Trebuchet MS" w:hAnsi="Trebuchet MS"/>
          <w:lang w:val="it-IT"/>
        </w:rPr>
        <w:t>Si prega di inviare il documento in formato Word (non PDF).</w:t>
      </w:r>
    </w:p>
    <w:p w:rsidR="007D5BEA" w:rsidRPr="00DF06CF" w:rsidRDefault="007D5BEA" w:rsidP="002730E2">
      <w:pPr>
        <w:rPr>
          <w:rFonts w:ascii="Trebuchet MS" w:hAnsi="Trebuchet MS"/>
          <w:lang w:val="it-IT"/>
        </w:rPr>
      </w:pPr>
    </w:p>
    <w:p w:rsidR="007D5BEA" w:rsidRPr="00DF06CF" w:rsidRDefault="007D5BEA" w:rsidP="002730E2">
      <w:pPr>
        <w:jc w:val="right"/>
        <w:rPr>
          <w:rFonts w:ascii="Trebuchet MS" w:hAnsi="Trebuchet MS"/>
          <w:color w:val="D30037"/>
          <w:lang w:val="it-IT"/>
        </w:rPr>
      </w:pPr>
      <w:r w:rsidRPr="00DF06CF">
        <w:rPr>
          <w:rFonts w:ascii="Trebuchet MS" w:hAnsi="Trebuchet MS"/>
          <w:color w:val="D30037"/>
        </w:rPr>
        <w:sym w:font="Wingdings" w:char="F0E0"/>
      </w:r>
      <w:r w:rsidRPr="00DF06CF">
        <w:rPr>
          <w:rFonts w:ascii="Trebuchet MS" w:hAnsi="Trebuchet MS"/>
          <w:color w:val="D30037"/>
          <w:lang w:val="it-IT"/>
        </w:rPr>
        <w:t xml:space="preserve"> Modulo alla pagina seguente</w:t>
      </w:r>
    </w:p>
    <w:p w:rsidR="007D5BEA" w:rsidRPr="00DF06CF" w:rsidRDefault="007D5BEA" w:rsidP="002730E2">
      <w:pPr>
        <w:spacing w:before="120" w:line="240" w:lineRule="auto"/>
        <w:rPr>
          <w:lang w:val="it-IT"/>
        </w:rPr>
      </w:pPr>
      <w:r w:rsidRPr="00DF06CF">
        <w:rPr>
          <w:lang w:val="it-IT"/>
        </w:rPr>
        <w:br w:type="page"/>
      </w:r>
    </w:p>
    <w:p w:rsidR="00E1199A" w:rsidRPr="00DF06CF" w:rsidRDefault="00E1199A" w:rsidP="00E1199A">
      <w:pPr>
        <w:rPr>
          <w:rFonts w:ascii="GT Pressura Light" w:hAnsi="GT Pressura Light"/>
          <w:color w:val="D30037"/>
          <w:sz w:val="35"/>
          <w:szCs w:val="35"/>
          <w:lang w:val="it-IT"/>
        </w:rPr>
      </w:pPr>
      <w:r w:rsidRPr="00DF06CF">
        <w:rPr>
          <w:rFonts w:ascii="GT Pressura Light" w:hAnsi="GT Pressura Light"/>
          <w:color w:val="D30037"/>
          <w:sz w:val="35"/>
          <w:szCs w:val="35"/>
          <w:lang w:val="it-IT"/>
        </w:rPr>
        <w:lastRenderedPageBreak/>
        <w:t>Swiss MS Society Research Grants</w:t>
      </w:r>
      <w:r w:rsidRPr="00DF06CF">
        <w:rPr>
          <w:rFonts w:ascii="GT Pressura Light" w:hAnsi="GT Pressura Light"/>
          <w:color w:val="D30037"/>
          <w:sz w:val="35"/>
          <w:szCs w:val="35"/>
          <w:lang w:val="it-IT"/>
        </w:rPr>
        <w:br/>
        <w:t xml:space="preserve">Informazioni di base </w:t>
      </w:r>
      <w:r w:rsidR="00F709D8" w:rsidRPr="00DF06CF">
        <w:rPr>
          <w:rFonts w:ascii="GT Pressura Light" w:hAnsi="GT Pressura Light"/>
          <w:color w:val="D30037"/>
          <w:sz w:val="35"/>
          <w:szCs w:val="35"/>
          <w:lang w:val="it-IT"/>
        </w:rPr>
        <w:t>sul rapporto intermedio</w:t>
      </w:r>
    </w:p>
    <w:p w:rsidR="00E1199A" w:rsidRPr="00DF06CF" w:rsidRDefault="00E1199A" w:rsidP="00E1199A">
      <w:pPr>
        <w:rPr>
          <w:rFonts w:ascii="Trebuchet MS" w:hAnsi="Trebuchet MS"/>
          <w:lang w:val="it-IT"/>
        </w:rPr>
      </w:pPr>
    </w:p>
    <w:tbl>
      <w:tblPr>
        <w:tblStyle w:val="Tabellenraster"/>
        <w:tblW w:w="0" w:type="auto"/>
        <w:tblInd w:w="57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200"/>
      </w:tblGrid>
      <w:tr w:rsidR="007D5BEA" w:rsidRPr="00DF06CF" w:rsidTr="00637F91">
        <w:tc>
          <w:tcPr>
            <w:tcW w:w="8200" w:type="dxa"/>
          </w:tcPr>
          <w:p w:rsidR="007D5BEA" w:rsidRPr="00DF06CF" w:rsidRDefault="007D5BEA" w:rsidP="002730E2">
            <w:pPr>
              <w:rPr>
                <w:rFonts w:ascii="Trebuchet MS" w:hAnsi="Trebuchet MS"/>
                <w:b/>
              </w:rPr>
            </w:pPr>
            <w:r w:rsidRPr="00DF06CF">
              <w:rPr>
                <w:rFonts w:ascii="Trebuchet MS" w:hAnsi="Trebuchet MS"/>
                <w:b/>
              </w:rPr>
              <w:t>Titolo del progetto (italiano)</w:t>
            </w:r>
          </w:p>
          <w:p w:rsidR="007D5BEA" w:rsidRPr="00DF06CF" w:rsidRDefault="00F812C7" w:rsidP="002730E2">
            <w:pPr>
              <w:rPr>
                <w:rFonts w:ascii="Trebuchet MS" w:hAnsi="Trebuchet MS"/>
                <w:b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1298216972"/>
                <w:placeholder>
                  <w:docPart w:val="34B07ABAB7FF4C938E0E280C6F5B385C"/>
                </w:placeholder>
                <w:showingPlcHdr/>
              </w:sdtPr>
              <w:sdtEndPr>
                <w:rPr>
                  <w:rStyle w:val="Absatz-Standardschriftart"/>
                  <w:color w:val="000000" w:themeColor="text1"/>
                </w:rPr>
              </w:sdtEndPr>
              <w:sdtContent>
                <w:bookmarkStart w:id="0" w:name="_GoBack"/>
                <w:r w:rsidR="007D5BEA" w:rsidRPr="00DF06CF">
                  <w:rPr>
                    <w:rStyle w:val="Platzhaltertext"/>
                    <w:rFonts w:ascii="Trebuchet MS" w:hAnsi="Trebuchet MS"/>
                    <w:color w:val="000000" w:themeColor="text1"/>
                  </w:rPr>
                  <w:t>……….</w:t>
                </w:r>
                <w:bookmarkEnd w:id="0"/>
              </w:sdtContent>
            </w:sdt>
          </w:p>
        </w:tc>
      </w:tr>
      <w:tr w:rsidR="007D5BEA" w:rsidRPr="00DF06CF" w:rsidTr="00637F91">
        <w:tc>
          <w:tcPr>
            <w:tcW w:w="8200" w:type="dxa"/>
          </w:tcPr>
          <w:p w:rsidR="007D5BEA" w:rsidRPr="00DF06CF" w:rsidRDefault="007D5BEA" w:rsidP="002730E2">
            <w:pPr>
              <w:rPr>
                <w:rFonts w:ascii="Trebuchet MS" w:hAnsi="Trebuchet MS"/>
                <w:b/>
                <w:lang w:val="it-IT"/>
              </w:rPr>
            </w:pPr>
            <w:r w:rsidRPr="00DF06CF">
              <w:rPr>
                <w:rFonts w:ascii="Trebuchet MS" w:hAnsi="Trebuchet MS"/>
                <w:b/>
                <w:lang w:val="it-IT"/>
              </w:rPr>
              <w:t>Persona responsabile</w:t>
            </w:r>
          </w:p>
          <w:p w:rsidR="007D5BEA" w:rsidRPr="00DF06CF" w:rsidRDefault="007D5BEA" w:rsidP="00637F91">
            <w:pPr>
              <w:tabs>
                <w:tab w:val="left" w:pos="2495"/>
              </w:tabs>
              <w:rPr>
                <w:rFonts w:ascii="Trebuchet MS" w:hAnsi="Trebuchet MS"/>
                <w:color w:val="000000" w:themeColor="text1"/>
                <w:lang w:val="it-IT"/>
              </w:rPr>
            </w:pPr>
            <w:r w:rsidRPr="00DF06CF">
              <w:rPr>
                <w:rFonts w:ascii="Trebuchet MS" w:hAnsi="Trebuchet MS"/>
                <w:color w:val="000000" w:themeColor="text1"/>
                <w:lang w:val="it-IT"/>
              </w:rPr>
              <w:t>Nome</w:t>
            </w:r>
            <w:r w:rsidRPr="00DF06CF">
              <w:rPr>
                <w:rFonts w:ascii="Trebuchet MS" w:hAnsi="Trebuchet MS"/>
                <w:color w:val="000000" w:themeColor="text1"/>
                <w:lang w:val="it-IT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-991477329"/>
                <w:placeholder>
                  <w:docPart w:val="493151228E9D4E3C81B582582A0A0A66"/>
                </w:placeholder>
                <w:showingPlcHdr/>
              </w:sdtPr>
              <w:sdtEndPr>
                <w:rPr>
                  <w:rStyle w:val="Absatz-Standardschriftart"/>
                  <w:color w:val="000000" w:themeColor="text1"/>
                </w:rPr>
              </w:sdtEndPr>
              <w:sdtContent>
                <w:r w:rsidRPr="00DF06CF">
                  <w:rPr>
                    <w:rStyle w:val="Platzhaltertext"/>
                    <w:rFonts w:ascii="Trebuchet MS" w:hAnsi="Trebuchet MS"/>
                    <w:color w:val="000000" w:themeColor="text1"/>
                    <w:lang w:val="it-IT"/>
                  </w:rPr>
                  <w:t>…</w:t>
                </w:r>
                <w:proofErr w:type="gramStart"/>
                <w:r w:rsidRPr="00DF06CF">
                  <w:rPr>
                    <w:rStyle w:val="Platzhaltertext"/>
                    <w:rFonts w:ascii="Trebuchet MS" w:hAnsi="Trebuchet MS"/>
                    <w:color w:val="000000" w:themeColor="text1"/>
                    <w:lang w:val="it-IT"/>
                  </w:rPr>
                  <w:t>…….</w:t>
                </w:r>
                <w:proofErr w:type="gramEnd"/>
              </w:sdtContent>
            </w:sdt>
          </w:p>
          <w:p w:rsidR="007D5BEA" w:rsidRPr="00DF06CF" w:rsidRDefault="007D5BEA" w:rsidP="00637F91">
            <w:pPr>
              <w:tabs>
                <w:tab w:val="left" w:pos="2495"/>
              </w:tabs>
              <w:rPr>
                <w:rFonts w:ascii="Trebuchet MS" w:hAnsi="Trebuchet MS"/>
                <w:color w:val="000000" w:themeColor="text1"/>
                <w:lang w:val="it-IT"/>
              </w:rPr>
            </w:pPr>
            <w:r w:rsidRPr="00DF06CF">
              <w:rPr>
                <w:rFonts w:ascii="Trebuchet MS" w:hAnsi="Trebuchet MS"/>
                <w:color w:val="000000" w:themeColor="text1"/>
                <w:lang w:val="it-IT"/>
              </w:rPr>
              <w:t>E-mail</w:t>
            </w:r>
            <w:r w:rsidRPr="00DF06CF">
              <w:rPr>
                <w:rFonts w:ascii="Trebuchet MS" w:hAnsi="Trebuchet MS"/>
                <w:color w:val="000000" w:themeColor="text1"/>
                <w:lang w:val="it-IT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584659356"/>
                <w:placeholder>
                  <w:docPart w:val="84B0F65E94F442B29DA27DED63567B74"/>
                </w:placeholder>
                <w:showingPlcHdr/>
              </w:sdtPr>
              <w:sdtEndPr>
                <w:rPr>
                  <w:rStyle w:val="Absatz-Standardschriftart"/>
                  <w:color w:val="000000" w:themeColor="text1"/>
                </w:rPr>
              </w:sdtEndPr>
              <w:sdtContent>
                <w:r w:rsidRPr="00DF06CF">
                  <w:rPr>
                    <w:rStyle w:val="Platzhaltertext"/>
                    <w:rFonts w:ascii="Trebuchet MS" w:hAnsi="Trebuchet MS"/>
                    <w:color w:val="000000" w:themeColor="text1"/>
                    <w:lang w:val="it-IT"/>
                  </w:rPr>
                  <w:t>…</w:t>
                </w:r>
                <w:proofErr w:type="gramStart"/>
                <w:r w:rsidRPr="00DF06CF">
                  <w:rPr>
                    <w:rStyle w:val="Platzhaltertext"/>
                    <w:rFonts w:ascii="Trebuchet MS" w:hAnsi="Trebuchet MS"/>
                    <w:color w:val="000000" w:themeColor="text1"/>
                    <w:lang w:val="it-IT"/>
                  </w:rPr>
                  <w:t>…….</w:t>
                </w:r>
                <w:proofErr w:type="gramEnd"/>
              </w:sdtContent>
            </w:sdt>
          </w:p>
          <w:p w:rsidR="007D5BEA" w:rsidRPr="00DF06CF" w:rsidRDefault="00637F91" w:rsidP="00637F91">
            <w:pPr>
              <w:tabs>
                <w:tab w:val="left" w:pos="2495"/>
              </w:tabs>
              <w:rPr>
                <w:rFonts w:ascii="Trebuchet MS" w:hAnsi="Trebuchet MS"/>
                <w:lang w:val="it-IT"/>
              </w:rPr>
            </w:pPr>
            <w:r w:rsidRPr="00DF06CF">
              <w:rPr>
                <w:rFonts w:ascii="Trebuchet MS" w:hAnsi="Trebuchet MS"/>
                <w:color w:val="000000" w:themeColor="text1"/>
                <w:lang w:val="it-IT"/>
              </w:rPr>
              <w:t>Istituto</w:t>
            </w:r>
            <w:r w:rsidR="007D5BEA" w:rsidRPr="00DF06CF">
              <w:rPr>
                <w:rFonts w:ascii="Trebuchet MS" w:hAnsi="Trebuchet MS"/>
                <w:color w:val="000000" w:themeColor="text1"/>
                <w:lang w:val="it-IT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107785524"/>
                <w:showingPlcHdr/>
              </w:sdtPr>
              <w:sdtEndPr>
                <w:rPr>
                  <w:rStyle w:val="Absatz-Standardschriftart"/>
                  <w:color w:val="000000" w:themeColor="text1"/>
                </w:rPr>
              </w:sdtEndPr>
              <w:sdtContent>
                <w:r w:rsidR="007D5BEA" w:rsidRPr="00DF06CF">
                  <w:rPr>
                    <w:rStyle w:val="Platzhaltertext"/>
                    <w:rFonts w:ascii="Trebuchet MS" w:hAnsi="Trebuchet MS"/>
                    <w:color w:val="000000" w:themeColor="text1"/>
                    <w:lang w:val="it-IT"/>
                  </w:rPr>
                  <w:t>……….</w:t>
                </w:r>
              </w:sdtContent>
            </w:sdt>
          </w:p>
        </w:tc>
      </w:tr>
      <w:tr w:rsidR="007D5BEA" w:rsidRPr="00DF06CF" w:rsidTr="00637F91">
        <w:tc>
          <w:tcPr>
            <w:tcW w:w="8200" w:type="dxa"/>
          </w:tcPr>
          <w:p w:rsidR="007D5BEA" w:rsidRPr="00DF06CF" w:rsidRDefault="002D0324" w:rsidP="00637F91">
            <w:pPr>
              <w:tabs>
                <w:tab w:val="left" w:pos="2495"/>
              </w:tabs>
              <w:rPr>
                <w:rFonts w:ascii="Trebuchet MS" w:hAnsi="Trebuchet MS"/>
                <w:b/>
              </w:rPr>
            </w:pPr>
            <w:r w:rsidRPr="00DF06CF">
              <w:rPr>
                <w:rFonts w:ascii="Trebuchet MS" w:hAnsi="Trebuchet MS"/>
                <w:b/>
              </w:rPr>
              <w:t xml:space="preserve">Numero </w:t>
            </w:r>
            <w:r w:rsidR="005C1765" w:rsidRPr="00DF06CF">
              <w:rPr>
                <w:rFonts w:ascii="Trebuchet MS" w:hAnsi="Trebuchet MS"/>
                <w:b/>
              </w:rPr>
              <w:t xml:space="preserve">di </w:t>
            </w:r>
            <w:proofErr w:type="spellStart"/>
            <w:r w:rsidR="005C1765" w:rsidRPr="00DF06CF">
              <w:rPr>
                <w:rFonts w:ascii="Trebuchet MS" w:hAnsi="Trebuchet MS"/>
                <w:b/>
              </w:rPr>
              <w:t>sovvenzione</w:t>
            </w:r>
            <w:proofErr w:type="spellEnd"/>
            <w:r w:rsidR="007D5BEA" w:rsidRPr="00DF06CF">
              <w:rPr>
                <w:rFonts w:ascii="Trebuchet MS" w:hAnsi="Trebuchet MS"/>
                <w:b/>
              </w:rPr>
              <w:t xml:space="preserve"> </w:t>
            </w:r>
            <w:r w:rsidR="007D5BEA" w:rsidRPr="00DF06CF">
              <w:rPr>
                <w:rFonts w:ascii="Trebuchet MS" w:hAnsi="Trebuchet MS"/>
                <w:b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-1216658400"/>
                <w:showingPlcHdr/>
              </w:sdtPr>
              <w:sdtEndPr>
                <w:rPr>
                  <w:rStyle w:val="Absatz-Standardschriftart"/>
                  <w:color w:val="000000" w:themeColor="text1"/>
                </w:rPr>
              </w:sdtEndPr>
              <w:sdtContent>
                <w:r w:rsidR="007D5BEA" w:rsidRPr="00DF06CF">
                  <w:rPr>
                    <w:rStyle w:val="Platzhaltertext"/>
                    <w:rFonts w:ascii="Trebuchet MS" w:hAnsi="Trebuchet MS"/>
                    <w:color w:val="000000" w:themeColor="text1"/>
                  </w:rPr>
                  <w:t>…</w:t>
                </w:r>
                <w:proofErr w:type="gramStart"/>
                <w:r w:rsidR="007D5BEA" w:rsidRPr="00DF06CF">
                  <w:rPr>
                    <w:rStyle w:val="Platzhaltertext"/>
                    <w:rFonts w:ascii="Trebuchet MS" w:hAnsi="Trebuchet MS"/>
                    <w:color w:val="000000" w:themeColor="text1"/>
                  </w:rPr>
                  <w:t>…….</w:t>
                </w:r>
                <w:proofErr w:type="gramEnd"/>
              </w:sdtContent>
            </w:sdt>
          </w:p>
        </w:tc>
      </w:tr>
      <w:tr w:rsidR="007D5BEA" w:rsidRPr="00DF06CF" w:rsidTr="00637F91">
        <w:tc>
          <w:tcPr>
            <w:tcW w:w="8200" w:type="dxa"/>
          </w:tcPr>
          <w:p w:rsidR="00E1199A" w:rsidRPr="00DF06CF" w:rsidRDefault="00E1199A" w:rsidP="00E1199A">
            <w:pPr>
              <w:rPr>
                <w:rFonts w:ascii="Trebuchet MS" w:hAnsi="Trebuchet MS"/>
                <w:b/>
                <w:color w:val="000000" w:themeColor="text1"/>
                <w:lang w:val="it-IT"/>
              </w:rPr>
            </w:pPr>
            <w:r w:rsidRPr="00DF06CF">
              <w:rPr>
                <w:rFonts w:ascii="Trebuchet MS" w:hAnsi="Trebuchet MS"/>
                <w:b/>
                <w:color w:val="000000" w:themeColor="text1"/>
                <w:lang w:val="it-IT"/>
              </w:rPr>
              <w:t>Qual è l'ipotesi del vostro progetto?</w:t>
            </w:r>
          </w:p>
          <w:p w:rsidR="00E1199A" w:rsidRPr="00DF06CF" w:rsidRDefault="00F812C7" w:rsidP="00E1199A">
            <w:pPr>
              <w:rPr>
                <w:rStyle w:val="Grants"/>
                <w:rFonts w:ascii="Trebuchet MS" w:hAnsi="Trebuchet MS"/>
                <w:lang w:val="it-IT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1843040415"/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E1199A" w:rsidRPr="00DF06CF">
                  <w:rPr>
                    <w:rFonts w:ascii="Trebuchet MS" w:eastAsiaTheme="majorEastAsia" w:hAnsi="Trebuchet MS"/>
                    <w:color w:val="404040" w:themeColor="text1" w:themeTint="BF"/>
                    <w:lang w:val="it-IT"/>
                  </w:rPr>
                  <w:t>……….</w:t>
                </w:r>
              </w:sdtContent>
            </w:sdt>
          </w:p>
          <w:p w:rsidR="00E1199A" w:rsidRPr="00DF06CF" w:rsidRDefault="00E1199A" w:rsidP="00E1199A">
            <w:pPr>
              <w:rPr>
                <w:rFonts w:ascii="Trebuchet MS" w:hAnsi="Trebuchet MS"/>
                <w:color w:val="000000" w:themeColor="text1"/>
                <w:lang w:val="it-IT"/>
              </w:rPr>
            </w:pPr>
          </w:p>
          <w:p w:rsidR="00E1199A" w:rsidRPr="00DF06CF" w:rsidRDefault="00E1199A" w:rsidP="00E1199A">
            <w:pPr>
              <w:rPr>
                <w:rFonts w:ascii="Trebuchet MS" w:hAnsi="Trebuchet MS"/>
                <w:b/>
                <w:color w:val="000000" w:themeColor="text1"/>
                <w:lang w:val="it-IT"/>
              </w:rPr>
            </w:pPr>
            <w:r w:rsidRPr="00DF06CF">
              <w:rPr>
                <w:rFonts w:ascii="Trebuchet MS" w:hAnsi="Trebuchet MS"/>
                <w:b/>
                <w:color w:val="000000" w:themeColor="text1"/>
                <w:lang w:val="it-IT"/>
              </w:rPr>
              <w:t>Come si fa a verificare la propria ipotesi?</w:t>
            </w:r>
          </w:p>
          <w:p w:rsidR="00E1199A" w:rsidRPr="00DF06CF" w:rsidRDefault="00F812C7" w:rsidP="00E1199A">
            <w:pPr>
              <w:rPr>
                <w:rFonts w:ascii="Trebuchet MS" w:hAnsi="Trebuchet MS"/>
                <w:color w:val="000000" w:themeColor="text1"/>
                <w:lang w:val="it-IT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26029367"/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E1199A" w:rsidRPr="00DF06CF">
                  <w:rPr>
                    <w:rFonts w:ascii="Trebuchet MS" w:eastAsiaTheme="majorEastAsia" w:hAnsi="Trebuchet MS"/>
                    <w:color w:val="404040" w:themeColor="text1" w:themeTint="BF"/>
                    <w:lang w:val="it-IT"/>
                  </w:rPr>
                  <w:t>……….</w:t>
                </w:r>
              </w:sdtContent>
            </w:sdt>
          </w:p>
          <w:p w:rsidR="00E1199A" w:rsidRPr="00DF06CF" w:rsidRDefault="00E1199A" w:rsidP="00E1199A">
            <w:pPr>
              <w:rPr>
                <w:rFonts w:ascii="Trebuchet MS" w:hAnsi="Trebuchet MS"/>
                <w:color w:val="000000" w:themeColor="text1"/>
                <w:lang w:val="it-IT"/>
              </w:rPr>
            </w:pPr>
          </w:p>
          <w:p w:rsidR="00F709D8" w:rsidRPr="00DF06CF" w:rsidRDefault="00F709D8" w:rsidP="00E1199A">
            <w:pPr>
              <w:rPr>
                <w:rFonts w:ascii="Trebuchet MS" w:hAnsi="Trebuchet MS"/>
                <w:b/>
                <w:color w:val="000000" w:themeColor="text1"/>
                <w:lang w:val="it-IT"/>
              </w:rPr>
            </w:pPr>
            <w:r w:rsidRPr="00DF06CF">
              <w:rPr>
                <w:rFonts w:ascii="Trebuchet MS" w:hAnsi="Trebuchet MS"/>
                <w:b/>
                <w:color w:val="000000" w:themeColor="text1"/>
                <w:lang w:val="it-IT"/>
              </w:rPr>
              <w:t>C'è stato un momento particolare dell</w:t>
            </w:r>
            <w:r w:rsidR="005C1765" w:rsidRPr="00DF06CF">
              <w:rPr>
                <w:rFonts w:ascii="Trebuchet MS" w:hAnsi="Trebuchet MS"/>
                <w:b/>
                <w:color w:val="000000" w:themeColor="text1"/>
                <w:lang w:val="it-IT"/>
              </w:rPr>
              <w:t>’</w:t>
            </w:r>
            <w:r w:rsidRPr="00DF06CF">
              <w:rPr>
                <w:rFonts w:ascii="Trebuchet MS" w:hAnsi="Trebuchet MS"/>
                <w:b/>
                <w:color w:val="000000" w:themeColor="text1"/>
                <w:lang w:val="it-IT"/>
              </w:rPr>
              <w:t>anno scorso?</w:t>
            </w:r>
          </w:p>
          <w:p w:rsidR="00E1199A" w:rsidRPr="00DF06CF" w:rsidRDefault="00F812C7" w:rsidP="00E1199A">
            <w:pPr>
              <w:rPr>
                <w:rFonts w:ascii="Trebuchet MS" w:hAnsi="Trebuchet MS"/>
                <w:color w:val="000000" w:themeColor="text1"/>
                <w:lang w:val="it-IT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68782748"/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E1199A" w:rsidRPr="00DF06CF">
                  <w:rPr>
                    <w:rFonts w:ascii="Trebuchet MS" w:eastAsiaTheme="majorEastAsia" w:hAnsi="Trebuchet MS"/>
                    <w:color w:val="404040" w:themeColor="text1" w:themeTint="BF"/>
                    <w:lang w:val="it-IT"/>
                  </w:rPr>
                  <w:t>……….</w:t>
                </w:r>
              </w:sdtContent>
            </w:sdt>
          </w:p>
          <w:p w:rsidR="00E1199A" w:rsidRPr="00DF06CF" w:rsidRDefault="00E1199A" w:rsidP="00E1199A">
            <w:pPr>
              <w:rPr>
                <w:rFonts w:ascii="Trebuchet MS" w:hAnsi="Trebuchet MS"/>
                <w:color w:val="000000" w:themeColor="text1"/>
                <w:lang w:val="it-IT"/>
              </w:rPr>
            </w:pPr>
          </w:p>
          <w:p w:rsidR="00F709D8" w:rsidRPr="00DF06CF" w:rsidRDefault="00F709D8" w:rsidP="00E1199A">
            <w:pPr>
              <w:rPr>
                <w:rFonts w:ascii="Trebuchet MS" w:hAnsi="Trebuchet MS"/>
                <w:b/>
                <w:color w:val="000000" w:themeColor="text1"/>
                <w:lang w:val="it-IT"/>
              </w:rPr>
            </w:pPr>
            <w:r w:rsidRPr="00DF06CF">
              <w:rPr>
                <w:rFonts w:ascii="Trebuchet MS" w:hAnsi="Trebuchet MS"/>
                <w:b/>
                <w:color w:val="000000" w:themeColor="text1"/>
                <w:lang w:val="it-IT"/>
              </w:rPr>
              <w:t>Quali sono i vostri piani per il prosieguo del progetto?</w:t>
            </w:r>
          </w:p>
          <w:p w:rsidR="00E1199A" w:rsidRPr="00DF06CF" w:rsidRDefault="00F812C7" w:rsidP="00E1199A">
            <w:pPr>
              <w:rPr>
                <w:rFonts w:ascii="Trebuchet MS" w:hAnsi="Trebuchet MS"/>
                <w:color w:val="000000" w:themeColor="text1"/>
                <w:lang w:val="it-IT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260651759"/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E1199A" w:rsidRPr="00DF06CF">
                  <w:rPr>
                    <w:rFonts w:ascii="Trebuchet MS" w:eastAsiaTheme="majorEastAsia" w:hAnsi="Trebuchet MS"/>
                    <w:color w:val="404040" w:themeColor="text1" w:themeTint="BF"/>
                    <w:lang w:val="it-IT"/>
                  </w:rPr>
                  <w:t>……….</w:t>
                </w:r>
              </w:sdtContent>
            </w:sdt>
          </w:p>
          <w:p w:rsidR="007D5BEA" w:rsidRPr="00DF06CF" w:rsidRDefault="007D5BEA" w:rsidP="00F709D8">
            <w:pPr>
              <w:tabs>
                <w:tab w:val="left" w:pos="3771"/>
              </w:tabs>
              <w:rPr>
                <w:rFonts w:ascii="Trebuchet MS" w:hAnsi="Trebuchet MS"/>
                <w:lang w:val="it-IT"/>
              </w:rPr>
            </w:pPr>
          </w:p>
        </w:tc>
      </w:tr>
      <w:tr w:rsidR="00F709D8" w:rsidRPr="00DF06CF" w:rsidTr="00637F91">
        <w:tc>
          <w:tcPr>
            <w:tcW w:w="8200" w:type="dxa"/>
          </w:tcPr>
          <w:p w:rsidR="00F709D8" w:rsidRPr="00DF06CF" w:rsidRDefault="00F709D8" w:rsidP="00F709D8">
            <w:pPr>
              <w:rPr>
                <w:rFonts w:ascii="Trebuchet MS" w:hAnsi="Trebuchet MS"/>
                <w:b/>
                <w:color w:val="000000" w:themeColor="text1"/>
                <w:lang w:val="it-IT"/>
              </w:rPr>
            </w:pPr>
            <w:r w:rsidRPr="00DF06CF">
              <w:rPr>
                <w:rFonts w:ascii="Trebuchet MS" w:hAnsi="Trebuchet MS"/>
                <w:b/>
                <w:color w:val="000000" w:themeColor="text1"/>
                <w:lang w:val="it-IT"/>
              </w:rPr>
              <w:t>Pubblicazioni presentate sulla base del progetto</w:t>
            </w:r>
          </w:p>
          <w:p w:rsidR="00F709D8" w:rsidRPr="00DF06CF" w:rsidRDefault="00F812C7" w:rsidP="00E1199A">
            <w:pPr>
              <w:rPr>
                <w:rFonts w:ascii="Trebuchet MS" w:hAnsi="Trebuchet MS"/>
                <w:color w:val="000000" w:themeColor="text1"/>
                <w:lang w:val="it-IT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1288967983"/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F709D8" w:rsidRPr="00DF06CF">
                  <w:rPr>
                    <w:rFonts w:ascii="Trebuchet MS" w:eastAsiaTheme="majorEastAsia" w:hAnsi="Trebuchet MS"/>
                    <w:color w:val="404040" w:themeColor="text1" w:themeTint="BF"/>
                    <w:lang w:val="it-IT"/>
                  </w:rPr>
                  <w:t>……….</w:t>
                </w:r>
              </w:sdtContent>
            </w:sdt>
          </w:p>
        </w:tc>
      </w:tr>
      <w:tr w:rsidR="007D5BEA" w:rsidRPr="00637F91" w:rsidTr="00637F91">
        <w:tc>
          <w:tcPr>
            <w:tcW w:w="8200" w:type="dxa"/>
          </w:tcPr>
          <w:p w:rsidR="007D5BEA" w:rsidRPr="00637F91" w:rsidRDefault="00E1199A" w:rsidP="00E1199A">
            <w:pPr>
              <w:tabs>
                <w:tab w:val="left" w:pos="2514"/>
              </w:tabs>
              <w:rPr>
                <w:rFonts w:ascii="Trebuchet MS" w:hAnsi="Trebuchet MS"/>
                <w:b/>
              </w:rPr>
            </w:pPr>
            <w:r w:rsidRPr="00DF06CF">
              <w:rPr>
                <w:rFonts w:ascii="Trebuchet MS" w:hAnsi="Trebuchet MS"/>
                <w:b/>
                <w:lang w:val="it-IT"/>
              </w:rPr>
              <w:t>Luogo, data</w:t>
            </w:r>
            <w:r w:rsidRPr="00DF06CF">
              <w:rPr>
                <w:rStyle w:val="Grants"/>
                <w:rFonts w:ascii="Trebuchet MS" w:hAnsi="Trebuchet MS"/>
                <w:b/>
                <w:color w:val="auto"/>
                <w:lang w:val="it-IT"/>
              </w:rPr>
              <w:t xml:space="preserve"> </w:t>
            </w:r>
            <w:r w:rsidRPr="00DF06CF">
              <w:rPr>
                <w:rStyle w:val="Grants"/>
                <w:rFonts w:ascii="Trebuchet MS" w:hAnsi="Trebuchet MS"/>
                <w:b/>
                <w:color w:val="auto"/>
                <w:lang w:val="it-IT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1339889409"/>
                <w:showingPlcHdr/>
              </w:sdtPr>
              <w:sdtEndPr>
                <w:rPr>
                  <w:rStyle w:val="Absatz-Standardschriftart"/>
                  <w:color w:val="000000" w:themeColor="text1"/>
                </w:rPr>
              </w:sdtEndPr>
              <w:sdtContent>
                <w:r w:rsidR="007D5BEA" w:rsidRPr="00DF06CF">
                  <w:rPr>
                    <w:rStyle w:val="Platzhaltertext"/>
                    <w:rFonts w:ascii="Trebuchet MS" w:hAnsi="Trebuchet MS"/>
                    <w:color w:val="000000" w:themeColor="text1"/>
                  </w:rPr>
                  <w:t>…</w:t>
                </w:r>
                <w:proofErr w:type="gramStart"/>
                <w:r w:rsidR="007D5BEA" w:rsidRPr="00DF06CF">
                  <w:rPr>
                    <w:rStyle w:val="Platzhaltertext"/>
                    <w:rFonts w:ascii="Trebuchet MS" w:hAnsi="Trebuchet MS"/>
                    <w:color w:val="000000" w:themeColor="text1"/>
                  </w:rPr>
                  <w:t>…….</w:t>
                </w:r>
                <w:proofErr w:type="gramEnd"/>
              </w:sdtContent>
            </w:sdt>
          </w:p>
        </w:tc>
      </w:tr>
    </w:tbl>
    <w:p w:rsidR="007D5BEA" w:rsidRPr="00722F84" w:rsidRDefault="007D5BEA" w:rsidP="00722F84"/>
    <w:sectPr w:rsidR="007D5BEA" w:rsidRPr="00722F84" w:rsidSect="00B0158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35" w:right="1134" w:bottom="1134" w:left="1933" w:header="567" w:footer="454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2C7" w:rsidRDefault="00F812C7">
      <w:r>
        <w:separator/>
      </w:r>
    </w:p>
  </w:endnote>
  <w:endnote w:type="continuationSeparator" w:id="0">
    <w:p w:rsidR="00F812C7" w:rsidRDefault="00F8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uto 2">
    <w:altName w:val="Trebuchet MS"/>
    <w:panose1 w:val="020B0603040000020003"/>
    <w:charset w:val="00"/>
    <w:family w:val="swiss"/>
    <w:pitch w:val="variable"/>
    <w:sig w:usb0="8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Pressura Regular">
    <w:altName w:val="Calibri"/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T Pressura Light">
    <w:altName w:val="Arial"/>
    <w:panose1 w:val="02000506030000020004"/>
    <w:charset w:val="00"/>
    <w:family w:val="modern"/>
    <w:notTrueType/>
    <w:pitch w:val="variable"/>
    <w:sig w:usb0="A00000AF" w:usb1="5000206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D5A" w:rsidRPr="00670816" w:rsidRDefault="00123934" w:rsidP="00670816">
    <w:pPr>
      <w:pStyle w:val="Fuzeile"/>
      <w:spacing w:before="240" w:after="0" w:line="240" w:lineRule="auto"/>
      <w:rPr>
        <w:sz w:val="20"/>
        <w:szCs w:val="18"/>
      </w:rPr>
    </w:pPr>
    <w:r w:rsidRPr="00E97F8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764F1B" wp14:editId="53C573B5">
              <wp:simplePos x="0" y="0"/>
              <wp:positionH relativeFrom="margin">
                <wp:align>right</wp:align>
              </wp:positionH>
              <wp:positionV relativeFrom="page">
                <wp:posOffset>9972675</wp:posOffset>
              </wp:positionV>
              <wp:extent cx="5610225" cy="347980"/>
              <wp:effectExtent l="0" t="0" r="9525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0225" cy="347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199A" w:rsidRPr="00E1199A" w:rsidRDefault="00A35323" w:rsidP="00E1199A">
                          <w:pPr>
                            <w:pStyle w:val="SMSGFusszeile"/>
                            <w:tabs>
                              <w:tab w:val="right" w:pos="8647"/>
                            </w:tabs>
                            <w:rPr>
                              <w:color w:val="auto"/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drawing>
                              <wp:inline distT="0" distB="0" distL="0" distR="0" wp14:anchorId="2CFCBC94" wp14:editId="76DB3E2C">
                                <wp:extent cx="234000" cy="99600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www_icon_CI_ro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4000" cy="99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904EA">
                            <w:rPr>
                              <w:sz w:val="16"/>
                              <w:szCs w:val="16"/>
                              <w:lang w:val="it-CH"/>
                            </w:rPr>
                            <w:t xml:space="preserve">sclerosi-multipla.ch </w:t>
                          </w:r>
                          <w:r w:rsidR="00E1199A">
                            <w:rPr>
                              <w:sz w:val="16"/>
                              <w:szCs w:val="16"/>
                              <w:lang w:val="it-CH"/>
                            </w:rPr>
                            <w:tab/>
                          </w:r>
                          <w:r w:rsidR="00E1199A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E1199A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instrText xml:space="preserve"> DATE \@ "MMM-yy" </w:instrText>
                          </w:r>
                          <w:r w:rsidR="00E1199A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DF06CF">
                            <w:rPr>
                              <w:noProof/>
                              <w:color w:val="auto"/>
                              <w:sz w:val="16"/>
                              <w:szCs w:val="16"/>
                              <w:lang w:val="en-US"/>
                            </w:rPr>
                            <w:t>Dec-22</w:t>
                          </w:r>
                          <w:r w:rsidR="00E1199A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="00E1199A" w:rsidRPr="00E1199A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E1199A" w:rsidRPr="00E1199A">
                            <w:rPr>
                              <w:color w:val="auto"/>
                              <w:sz w:val="16"/>
                              <w:szCs w:val="16"/>
                              <w:lang w:val="de-CH"/>
                            </w:rPr>
                            <w:fldChar w:fldCharType="begin"/>
                          </w:r>
                          <w:r w:rsidR="00E1199A" w:rsidRPr="00E1199A">
                            <w:rPr>
                              <w:color w:val="auto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E1199A" w:rsidRPr="00E1199A">
                            <w:rPr>
                              <w:color w:val="auto"/>
                              <w:sz w:val="16"/>
                              <w:szCs w:val="16"/>
                              <w:lang w:val="de-CH"/>
                            </w:rPr>
                            <w:fldChar w:fldCharType="separate"/>
                          </w:r>
                          <w:r w:rsidR="00E1199A" w:rsidRPr="00E1199A">
                            <w:rPr>
                              <w:color w:val="auto"/>
                              <w:sz w:val="16"/>
                              <w:szCs w:val="16"/>
                            </w:rPr>
                            <w:t>2</w:t>
                          </w:r>
                          <w:r w:rsidR="00E1199A" w:rsidRPr="00E1199A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="00E1199A" w:rsidRPr="00E1199A">
                            <w:rPr>
                              <w:color w:val="auto"/>
                              <w:sz w:val="16"/>
                              <w:szCs w:val="16"/>
                            </w:rPr>
                            <w:t>/</w:t>
                          </w:r>
                          <w:r w:rsidR="00E1199A" w:rsidRPr="00E1199A">
                            <w:rPr>
                              <w:color w:val="auto"/>
                              <w:sz w:val="16"/>
                              <w:szCs w:val="16"/>
                              <w:lang w:val="de-CH"/>
                            </w:rPr>
                            <w:fldChar w:fldCharType="begin"/>
                          </w:r>
                          <w:r w:rsidR="00E1199A" w:rsidRPr="00E1199A">
                            <w:rPr>
                              <w:color w:val="auto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="00E1199A" w:rsidRPr="00E1199A">
                            <w:rPr>
                              <w:color w:val="auto"/>
                              <w:sz w:val="16"/>
                              <w:szCs w:val="16"/>
                              <w:lang w:val="de-CH"/>
                            </w:rPr>
                            <w:fldChar w:fldCharType="separate"/>
                          </w:r>
                          <w:r w:rsidR="00E1199A" w:rsidRPr="00E1199A">
                            <w:rPr>
                              <w:color w:val="auto"/>
                              <w:sz w:val="16"/>
                              <w:szCs w:val="16"/>
                            </w:rPr>
                            <w:t>2</w:t>
                          </w:r>
                          <w:r w:rsidR="00E1199A" w:rsidRPr="00E1199A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  <w:p w:rsidR="00E433B6" w:rsidRPr="004904EA" w:rsidRDefault="00F812C7" w:rsidP="00964490">
                          <w:pPr>
                            <w:pStyle w:val="SMSGFusszeile"/>
                            <w:rPr>
                              <w:lang w:val="it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64F1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0.55pt;margin-top:785.25pt;width:441.75pt;height:27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" stroked="f">
              <v:textbox inset="0,0,0,0">
                <w:txbxContent>
                  <w:p w:rsidR="00E1199A" w:rsidRPr="00E1199A" w:rsidRDefault="00A35323" w:rsidP="00E1199A">
                    <w:pPr>
                      <w:pStyle w:val="SMSGFusszeile"/>
                      <w:tabs>
                        <w:tab w:val="right" w:pos="8647"/>
                      </w:tabs>
                      <w:rPr>
                        <w:color w:val="auto"/>
                        <w:lang w:val="en-US"/>
                      </w:rPr>
                    </w:pPr>
                    <w:r>
                      <w:rPr>
                        <w:noProof/>
                        <w:sz w:val="16"/>
                        <w:szCs w:val="16"/>
                        <w:lang w:val="de-CH"/>
                      </w:rPr>
                      <w:drawing>
                        <wp:inline distT="0" distB="0" distL="0" distR="0" wp14:anchorId="2CFCBC94" wp14:editId="76DB3E2C">
                          <wp:extent cx="234000" cy="99600"/>
                          <wp:effectExtent l="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www_icon_CI_ro2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4000" cy="9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904EA">
                      <w:rPr>
                        <w:sz w:val="16"/>
                        <w:szCs w:val="16"/>
                        <w:lang w:val="it-CH"/>
                      </w:rPr>
                      <w:t xml:space="preserve">sclerosi-multipla.ch </w:t>
                    </w:r>
                    <w:r w:rsidR="00E1199A">
                      <w:rPr>
                        <w:sz w:val="16"/>
                        <w:szCs w:val="16"/>
                        <w:lang w:val="it-CH"/>
                      </w:rPr>
                      <w:tab/>
                    </w:r>
                    <w:r w:rsidR="00E1199A">
                      <w:rPr>
                        <w:color w:val="auto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="00E1199A">
                      <w:rPr>
                        <w:color w:val="auto"/>
                        <w:sz w:val="16"/>
                        <w:szCs w:val="16"/>
                        <w:lang w:val="en-US"/>
                      </w:rPr>
                      <w:instrText xml:space="preserve"> DATE \@ "MMM-yy" </w:instrText>
                    </w:r>
                    <w:r w:rsidR="00E1199A">
                      <w:rPr>
                        <w:color w:val="auto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DF06CF">
                      <w:rPr>
                        <w:noProof/>
                        <w:color w:val="auto"/>
                        <w:sz w:val="16"/>
                        <w:szCs w:val="16"/>
                        <w:lang w:val="en-US"/>
                      </w:rPr>
                      <w:t>Dec-22</w:t>
                    </w:r>
                    <w:r w:rsidR="00E1199A">
                      <w:rPr>
                        <w:color w:val="auto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="00E1199A" w:rsidRPr="00E1199A">
                      <w:rPr>
                        <w:color w:val="auto"/>
                        <w:sz w:val="16"/>
                        <w:szCs w:val="16"/>
                        <w:lang w:val="en-US"/>
                      </w:rPr>
                      <w:t xml:space="preserve">   </w:t>
                    </w:r>
                    <w:r w:rsidR="00E1199A" w:rsidRPr="00E1199A">
                      <w:rPr>
                        <w:color w:val="auto"/>
                        <w:sz w:val="16"/>
                        <w:szCs w:val="16"/>
                        <w:lang w:val="de-CH"/>
                      </w:rPr>
                      <w:fldChar w:fldCharType="begin"/>
                    </w:r>
                    <w:r w:rsidR="00E1199A" w:rsidRPr="00E1199A">
                      <w:rPr>
                        <w:color w:val="auto"/>
                        <w:sz w:val="16"/>
                        <w:szCs w:val="16"/>
                      </w:rPr>
                      <w:instrText>PAGE  \* Arabic  \* MERGEFORMAT</w:instrText>
                    </w:r>
                    <w:r w:rsidR="00E1199A" w:rsidRPr="00E1199A">
                      <w:rPr>
                        <w:color w:val="auto"/>
                        <w:sz w:val="16"/>
                        <w:szCs w:val="16"/>
                        <w:lang w:val="de-CH"/>
                      </w:rPr>
                      <w:fldChar w:fldCharType="separate"/>
                    </w:r>
                    <w:r w:rsidR="00E1199A" w:rsidRPr="00E1199A">
                      <w:rPr>
                        <w:color w:val="auto"/>
                        <w:sz w:val="16"/>
                        <w:szCs w:val="16"/>
                      </w:rPr>
                      <w:t>2</w:t>
                    </w:r>
                    <w:r w:rsidR="00E1199A" w:rsidRPr="00E1199A">
                      <w:rPr>
                        <w:color w:val="auto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="00E1199A" w:rsidRPr="00E1199A">
                      <w:rPr>
                        <w:color w:val="auto"/>
                        <w:sz w:val="16"/>
                        <w:szCs w:val="16"/>
                      </w:rPr>
                      <w:t>/</w:t>
                    </w:r>
                    <w:r w:rsidR="00E1199A" w:rsidRPr="00E1199A">
                      <w:rPr>
                        <w:color w:val="auto"/>
                        <w:sz w:val="16"/>
                        <w:szCs w:val="16"/>
                        <w:lang w:val="de-CH"/>
                      </w:rPr>
                      <w:fldChar w:fldCharType="begin"/>
                    </w:r>
                    <w:r w:rsidR="00E1199A" w:rsidRPr="00E1199A">
                      <w:rPr>
                        <w:color w:val="auto"/>
                        <w:sz w:val="16"/>
                        <w:szCs w:val="16"/>
                      </w:rPr>
                      <w:instrText>NUMPAGES  \* Arabic  \* MERGEFORMAT</w:instrText>
                    </w:r>
                    <w:r w:rsidR="00E1199A" w:rsidRPr="00E1199A">
                      <w:rPr>
                        <w:color w:val="auto"/>
                        <w:sz w:val="16"/>
                        <w:szCs w:val="16"/>
                        <w:lang w:val="de-CH"/>
                      </w:rPr>
                      <w:fldChar w:fldCharType="separate"/>
                    </w:r>
                    <w:r w:rsidR="00E1199A" w:rsidRPr="00E1199A">
                      <w:rPr>
                        <w:color w:val="auto"/>
                        <w:sz w:val="16"/>
                        <w:szCs w:val="16"/>
                      </w:rPr>
                      <w:t>2</w:t>
                    </w:r>
                    <w:r w:rsidR="00E1199A" w:rsidRPr="00E1199A">
                      <w:rPr>
                        <w:color w:val="auto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  <w:p w:rsidR="00E433B6" w:rsidRPr="004904EA" w:rsidRDefault="00F812C7" w:rsidP="00964490">
                    <w:pPr>
                      <w:pStyle w:val="SMSGFusszeile"/>
                      <w:rPr>
                        <w:lang w:val="it-CH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937" w:rsidRPr="00FE242F" w:rsidRDefault="000A6937" w:rsidP="00E1285F">
    <w:pPr>
      <w:pStyle w:val="Fuzeile"/>
      <w:spacing w:before="240" w:after="60"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2C7" w:rsidRDefault="00F812C7">
      <w:r>
        <w:separator/>
      </w:r>
    </w:p>
  </w:footnote>
  <w:footnote w:type="continuationSeparator" w:id="0">
    <w:p w:rsidR="00F812C7" w:rsidRDefault="00F81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42F" w:rsidRPr="00FE242F" w:rsidRDefault="00C66BE8" w:rsidP="00670816">
    <w:pPr>
      <w:pStyle w:val="Kopfzeile"/>
      <w:spacing w:before="0" w:after="360" w:line="240" w:lineRule="auto"/>
      <w:rPr>
        <w:sz w:val="20"/>
        <w:szCs w:val="20"/>
      </w:rPr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0F106BC8" wp14:editId="0403879D">
          <wp:simplePos x="0" y="0"/>
          <wp:positionH relativeFrom="page">
            <wp:posOffset>414068</wp:posOffset>
          </wp:positionH>
          <wp:positionV relativeFrom="page">
            <wp:posOffset>379026</wp:posOffset>
          </wp:positionV>
          <wp:extent cx="1416217" cy="260210"/>
          <wp:effectExtent l="0" t="0" r="0" b="698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T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217" cy="26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42F" w:rsidRPr="00FE242F" w:rsidRDefault="00FE242F" w:rsidP="00E1285F">
    <w:pPr>
      <w:pStyle w:val="Kopfzeile"/>
      <w:spacing w:after="24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018C"/>
    <w:multiLevelType w:val="multilevel"/>
    <w:tmpl w:val="1A2EBD92"/>
    <w:lvl w:ilvl="0">
      <w:start w:val="1"/>
      <w:numFmt w:val="none"/>
      <w:lvlRestart w:val="0"/>
      <w:pStyle w:val="TextTopNum0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TextTopNum1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TopNum2"/>
      <w:lvlText w:val="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TopNum3"/>
      <w:lvlText w:val="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pStyle w:val="Liste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pStyle w:val="Liste2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lowerLetter"/>
      <w:lvlText w:val="(%7)"/>
      <w:lvlJc w:val="left"/>
      <w:pPr>
        <w:tabs>
          <w:tab w:val="num" w:pos="1276"/>
        </w:tabs>
        <w:ind w:left="1276" w:hanging="426"/>
      </w:pPr>
    </w:lvl>
    <w:lvl w:ilvl="7">
      <w:start w:val="1"/>
      <w:numFmt w:val="lowerRoman"/>
      <w:lvlText w:val="(%8)"/>
      <w:lvlJc w:val="left"/>
      <w:pPr>
        <w:tabs>
          <w:tab w:val="num" w:pos="1276"/>
        </w:tabs>
        <w:ind w:left="1276" w:hanging="426"/>
      </w:pPr>
    </w:lvl>
    <w:lvl w:ilvl="8">
      <w:start w:val="27"/>
      <w:numFmt w:val="lowerLetter"/>
      <w:lvlText w:val="(%9)"/>
      <w:lvlJc w:val="left"/>
      <w:pPr>
        <w:tabs>
          <w:tab w:val="num" w:pos="1276"/>
        </w:tabs>
        <w:ind w:left="1276" w:hanging="426"/>
      </w:pPr>
    </w:lvl>
  </w:abstractNum>
  <w:abstractNum w:abstractNumId="1" w15:restartNumberingAfterBreak="0">
    <w:nsid w:val="293F0CDD"/>
    <w:multiLevelType w:val="multilevel"/>
    <w:tmpl w:val="79EA6EFA"/>
    <w:lvl w:ilvl="0">
      <w:start w:val="1"/>
      <w:numFmt w:val="bullet"/>
      <w:lvlRestart w:val="0"/>
      <w:pStyle w:val="Liste3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6">
      <w:start w:val="1"/>
      <w:numFmt w:val="bullet"/>
      <w:lvlRestart w:val="0"/>
      <w:pStyle w:val="Liste5"/>
      <w:lvlText w:val=""/>
      <w:lvlJc w:val="left"/>
      <w:pPr>
        <w:tabs>
          <w:tab w:val="num" w:pos="850"/>
        </w:tabs>
        <w:ind w:left="850" w:hanging="850"/>
      </w:pPr>
      <w:rPr>
        <w:rFonts w:ascii="Wingdings" w:hAnsi="Wingdings" w:hint="default"/>
      </w:rPr>
    </w:lvl>
    <w:lvl w:ilvl="7">
      <w:start w:val="1"/>
      <w:numFmt w:val="bullet"/>
      <w:lvlRestart w:val="0"/>
      <w:lvlText w:val=""/>
      <w:lvlJc w:val="left"/>
      <w:pPr>
        <w:tabs>
          <w:tab w:val="num" w:pos="1276"/>
        </w:tabs>
        <w:ind w:left="1276" w:hanging="426"/>
      </w:pPr>
      <w:rPr>
        <w:rFonts w:ascii="Wingdings" w:hAnsi="Wingdings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</w:abstractNum>
  <w:abstractNum w:abstractNumId="2" w15:restartNumberingAfterBreak="0">
    <w:nsid w:val="3A70207D"/>
    <w:multiLevelType w:val="multilevel"/>
    <w:tmpl w:val="D270B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527345C"/>
    <w:multiLevelType w:val="hybridMultilevel"/>
    <w:tmpl w:val="CCCE98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765A38"/>
    <w:multiLevelType w:val="multilevel"/>
    <w:tmpl w:val="90F6B786"/>
    <w:lvl w:ilvl="0">
      <w:start w:val="1"/>
      <w:numFmt w:val="none"/>
      <w:lvlRestart w:val="0"/>
      <w:pStyle w:val="berschrift1"/>
      <w:suff w:val="nothing"/>
      <w:lvlText w:val="%1"/>
      <w:lvlJc w:val="left"/>
      <w:pPr>
        <w:ind w:left="0" w:firstLine="0"/>
      </w:pPr>
    </w:lvl>
    <w:lvl w:ilvl="1">
      <w:start w:val="1"/>
      <w:numFmt w:val="upperLetter"/>
      <w:pStyle w:val="berschrift2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upperRoman"/>
      <w:pStyle w:val="berschrift3"/>
      <w:lvlText w:val="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berschrift4"/>
      <w:lvlText w:val="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berschrift5"/>
      <w:lvlText w:val="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pStyle w:val="berschrift6"/>
      <w:lvlText w:val="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pStyle w:val="berschrift7"/>
      <w:lvlText w:val="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lowerLetter"/>
      <w:pStyle w:val="berschrift8"/>
      <w:lvlText w:val="%8)"/>
      <w:lvlJc w:val="left"/>
      <w:pPr>
        <w:tabs>
          <w:tab w:val="num" w:pos="850"/>
        </w:tabs>
        <w:ind w:left="850" w:hanging="850"/>
      </w:pPr>
    </w:lvl>
    <w:lvl w:ilvl="8">
      <w:start w:val="1"/>
      <w:numFmt w:val="lowerRoman"/>
      <w:pStyle w:val="berschrift9"/>
      <w:lvlText w:val="%9)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70925368"/>
    <w:multiLevelType w:val="multilevel"/>
    <w:tmpl w:val="8B1AD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C547DF3"/>
    <w:multiLevelType w:val="multilevel"/>
    <w:tmpl w:val="1756B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0"/>
  <w:drawingGridHorizontalSpacing w:val="16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inalOn" w:val="00:00:00"/>
    <w:docVar w:name="FinalRecoveries" w:val="0"/>
    <w:docVar w:name="itCDokVarDept" w:val="IT-Verantwortlicher &amp; Projektleiter"/>
    <w:docVar w:name="itCDokVarFax" w:val=" "/>
    <w:docVar w:name="itCDokVarMail" w:val="rhaeussler@multiplesklerose.ch"/>
    <w:docVar w:name="itCDokVarMobile" w:val=" "/>
    <w:docVar w:name="itCDokVarName" w:val="Roger Häussler"/>
    <w:docVar w:name="itCDokVarPhone" w:val="+41 43 444 43 54"/>
    <w:docVar w:name="itCDokVarTitle" w:val=" "/>
    <w:docVar w:name="Location" w:val="Zürich"/>
    <w:docVar w:name="LogoStatus" w:val="4"/>
    <w:docVar w:name="SOLpath" w:val="projekte\20\Vo\Re\sbhD5brf.dot"/>
    <w:docVar w:name="Status" w:val="1"/>
  </w:docVars>
  <w:rsids>
    <w:rsidRoot w:val="007D5BEA"/>
    <w:rsid w:val="000270CD"/>
    <w:rsid w:val="00030E1C"/>
    <w:rsid w:val="000478CF"/>
    <w:rsid w:val="000620E4"/>
    <w:rsid w:val="000627E8"/>
    <w:rsid w:val="00074B70"/>
    <w:rsid w:val="000828D5"/>
    <w:rsid w:val="00085C3A"/>
    <w:rsid w:val="00092634"/>
    <w:rsid w:val="000A05B9"/>
    <w:rsid w:val="000A254E"/>
    <w:rsid w:val="000A6937"/>
    <w:rsid w:val="000B20C7"/>
    <w:rsid w:val="000B7F08"/>
    <w:rsid w:val="000C2774"/>
    <w:rsid w:val="000C5752"/>
    <w:rsid w:val="000C681A"/>
    <w:rsid w:val="000E70FC"/>
    <w:rsid w:val="000E7B40"/>
    <w:rsid w:val="000F5954"/>
    <w:rsid w:val="0011400E"/>
    <w:rsid w:val="001150F6"/>
    <w:rsid w:val="00121E7C"/>
    <w:rsid w:val="00123934"/>
    <w:rsid w:val="0013434B"/>
    <w:rsid w:val="00161FF5"/>
    <w:rsid w:val="001A4DA7"/>
    <w:rsid w:val="001B0126"/>
    <w:rsid w:val="001B13BB"/>
    <w:rsid w:val="001C6313"/>
    <w:rsid w:val="001D3A81"/>
    <w:rsid w:val="001E7006"/>
    <w:rsid w:val="002005A9"/>
    <w:rsid w:val="002107E9"/>
    <w:rsid w:val="002321A5"/>
    <w:rsid w:val="00253914"/>
    <w:rsid w:val="00254294"/>
    <w:rsid w:val="002652D9"/>
    <w:rsid w:val="00266C43"/>
    <w:rsid w:val="002876EE"/>
    <w:rsid w:val="002A287F"/>
    <w:rsid w:val="002A6566"/>
    <w:rsid w:val="002D0324"/>
    <w:rsid w:val="002D4324"/>
    <w:rsid w:val="002F5DE1"/>
    <w:rsid w:val="002F7D58"/>
    <w:rsid w:val="00332A69"/>
    <w:rsid w:val="003700FF"/>
    <w:rsid w:val="003E33A3"/>
    <w:rsid w:val="00400DB9"/>
    <w:rsid w:val="004264BB"/>
    <w:rsid w:val="004557AC"/>
    <w:rsid w:val="004557CE"/>
    <w:rsid w:val="004576BC"/>
    <w:rsid w:val="0047229F"/>
    <w:rsid w:val="004953F5"/>
    <w:rsid w:val="004B2CD5"/>
    <w:rsid w:val="004B7372"/>
    <w:rsid w:val="004C02DB"/>
    <w:rsid w:val="004D6FE2"/>
    <w:rsid w:val="004E0A0C"/>
    <w:rsid w:val="004E38EB"/>
    <w:rsid w:val="004E398C"/>
    <w:rsid w:val="004E4AFE"/>
    <w:rsid w:val="004F0195"/>
    <w:rsid w:val="004F341C"/>
    <w:rsid w:val="005001D6"/>
    <w:rsid w:val="00502EE8"/>
    <w:rsid w:val="005032B7"/>
    <w:rsid w:val="00507EAB"/>
    <w:rsid w:val="00510A3D"/>
    <w:rsid w:val="00514C23"/>
    <w:rsid w:val="005260B2"/>
    <w:rsid w:val="00571C93"/>
    <w:rsid w:val="005B2DCE"/>
    <w:rsid w:val="005C1765"/>
    <w:rsid w:val="005D6A6B"/>
    <w:rsid w:val="005E62BC"/>
    <w:rsid w:val="005F1A7C"/>
    <w:rsid w:val="006156E2"/>
    <w:rsid w:val="006211C0"/>
    <w:rsid w:val="0062338B"/>
    <w:rsid w:val="00637F91"/>
    <w:rsid w:val="00642A91"/>
    <w:rsid w:val="00656EA4"/>
    <w:rsid w:val="00670816"/>
    <w:rsid w:val="006713A1"/>
    <w:rsid w:val="00673D0D"/>
    <w:rsid w:val="00687EC9"/>
    <w:rsid w:val="006A15D4"/>
    <w:rsid w:val="006D14D0"/>
    <w:rsid w:val="006D710D"/>
    <w:rsid w:val="006D7723"/>
    <w:rsid w:val="006D7DD7"/>
    <w:rsid w:val="006E5BB0"/>
    <w:rsid w:val="006E7EED"/>
    <w:rsid w:val="00717E07"/>
    <w:rsid w:val="0072205D"/>
    <w:rsid w:val="00722F84"/>
    <w:rsid w:val="007375AE"/>
    <w:rsid w:val="007411A2"/>
    <w:rsid w:val="00745D5A"/>
    <w:rsid w:val="0075139B"/>
    <w:rsid w:val="00751502"/>
    <w:rsid w:val="0075498D"/>
    <w:rsid w:val="00755E68"/>
    <w:rsid w:val="00761A32"/>
    <w:rsid w:val="00765F0B"/>
    <w:rsid w:val="00780AA2"/>
    <w:rsid w:val="007841A4"/>
    <w:rsid w:val="007A3EF7"/>
    <w:rsid w:val="007A7984"/>
    <w:rsid w:val="007B0292"/>
    <w:rsid w:val="007B1FC1"/>
    <w:rsid w:val="007B320F"/>
    <w:rsid w:val="007D5BEA"/>
    <w:rsid w:val="007E24DA"/>
    <w:rsid w:val="007F56A5"/>
    <w:rsid w:val="007F58F1"/>
    <w:rsid w:val="008116A3"/>
    <w:rsid w:val="00824F7A"/>
    <w:rsid w:val="008445BB"/>
    <w:rsid w:val="00846387"/>
    <w:rsid w:val="00857829"/>
    <w:rsid w:val="0087254C"/>
    <w:rsid w:val="0088419D"/>
    <w:rsid w:val="00885BCB"/>
    <w:rsid w:val="008916C5"/>
    <w:rsid w:val="0089592A"/>
    <w:rsid w:val="008A0479"/>
    <w:rsid w:val="008B0B7D"/>
    <w:rsid w:val="008B25E9"/>
    <w:rsid w:val="008C5C25"/>
    <w:rsid w:val="008C6ED6"/>
    <w:rsid w:val="008E7980"/>
    <w:rsid w:val="008E7EB3"/>
    <w:rsid w:val="008F3944"/>
    <w:rsid w:val="009053D3"/>
    <w:rsid w:val="00913375"/>
    <w:rsid w:val="0095739A"/>
    <w:rsid w:val="0097366A"/>
    <w:rsid w:val="00983261"/>
    <w:rsid w:val="009A1FAA"/>
    <w:rsid w:val="009E24CC"/>
    <w:rsid w:val="00A13983"/>
    <w:rsid w:val="00A23D6E"/>
    <w:rsid w:val="00A274D6"/>
    <w:rsid w:val="00A3232B"/>
    <w:rsid w:val="00A35323"/>
    <w:rsid w:val="00A35EEE"/>
    <w:rsid w:val="00A44D4F"/>
    <w:rsid w:val="00A53035"/>
    <w:rsid w:val="00A57100"/>
    <w:rsid w:val="00A57903"/>
    <w:rsid w:val="00A64DA6"/>
    <w:rsid w:val="00A80B27"/>
    <w:rsid w:val="00A90B6F"/>
    <w:rsid w:val="00AB5034"/>
    <w:rsid w:val="00AF2953"/>
    <w:rsid w:val="00AF31D4"/>
    <w:rsid w:val="00AF335F"/>
    <w:rsid w:val="00B0158E"/>
    <w:rsid w:val="00B107F2"/>
    <w:rsid w:val="00B25E6D"/>
    <w:rsid w:val="00B2657F"/>
    <w:rsid w:val="00B2707B"/>
    <w:rsid w:val="00B33B84"/>
    <w:rsid w:val="00B41FC0"/>
    <w:rsid w:val="00B45261"/>
    <w:rsid w:val="00B45430"/>
    <w:rsid w:val="00B474C0"/>
    <w:rsid w:val="00B66884"/>
    <w:rsid w:val="00B71781"/>
    <w:rsid w:val="00B80F1F"/>
    <w:rsid w:val="00B9631B"/>
    <w:rsid w:val="00BB3F1D"/>
    <w:rsid w:val="00BB7F64"/>
    <w:rsid w:val="00BC44D0"/>
    <w:rsid w:val="00BE4448"/>
    <w:rsid w:val="00BE6277"/>
    <w:rsid w:val="00BF049E"/>
    <w:rsid w:val="00BF3A63"/>
    <w:rsid w:val="00BF4F70"/>
    <w:rsid w:val="00C061BF"/>
    <w:rsid w:val="00C21706"/>
    <w:rsid w:val="00C22CCE"/>
    <w:rsid w:val="00C24E82"/>
    <w:rsid w:val="00C30A98"/>
    <w:rsid w:val="00C33596"/>
    <w:rsid w:val="00C55572"/>
    <w:rsid w:val="00C668B8"/>
    <w:rsid w:val="00C66BE8"/>
    <w:rsid w:val="00C95F3C"/>
    <w:rsid w:val="00C96860"/>
    <w:rsid w:val="00CA1E90"/>
    <w:rsid w:val="00CA65D4"/>
    <w:rsid w:val="00CC6D30"/>
    <w:rsid w:val="00CD07FE"/>
    <w:rsid w:val="00CD0DEC"/>
    <w:rsid w:val="00CF2DD5"/>
    <w:rsid w:val="00CF7F92"/>
    <w:rsid w:val="00D0633F"/>
    <w:rsid w:val="00D268FE"/>
    <w:rsid w:val="00D4490D"/>
    <w:rsid w:val="00D65F67"/>
    <w:rsid w:val="00D66778"/>
    <w:rsid w:val="00D74F1F"/>
    <w:rsid w:val="00D774A3"/>
    <w:rsid w:val="00D813C6"/>
    <w:rsid w:val="00D81B94"/>
    <w:rsid w:val="00D97217"/>
    <w:rsid w:val="00DB3B04"/>
    <w:rsid w:val="00DB4751"/>
    <w:rsid w:val="00DC286A"/>
    <w:rsid w:val="00DD1173"/>
    <w:rsid w:val="00DF06CF"/>
    <w:rsid w:val="00DF14D7"/>
    <w:rsid w:val="00DF31B6"/>
    <w:rsid w:val="00E003C7"/>
    <w:rsid w:val="00E011B5"/>
    <w:rsid w:val="00E0493A"/>
    <w:rsid w:val="00E10256"/>
    <w:rsid w:val="00E10F8D"/>
    <w:rsid w:val="00E1199A"/>
    <w:rsid w:val="00E1285F"/>
    <w:rsid w:val="00E1606D"/>
    <w:rsid w:val="00E25E49"/>
    <w:rsid w:val="00E302CB"/>
    <w:rsid w:val="00E33B4F"/>
    <w:rsid w:val="00E36100"/>
    <w:rsid w:val="00E442EB"/>
    <w:rsid w:val="00E46EFC"/>
    <w:rsid w:val="00E53DAC"/>
    <w:rsid w:val="00E56FF5"/>
    <w:rsid w:val="00E60F1D"/>
    <w:rsid w:val="00E63EAD"/>
    <w:rsid w:val="00E728CD"/>
    <w:rsid w:val="00E73E31"/>
    <w:rsid w:val="00E75873"/>
    <w:rsid w:val="00E76827"/>
    <w:rsid w:val="00E8219E"/>
    <w:rsid w:val="00E91128"/>
    <w:rsid w:val="00ED0B74"/>
    <w:rsid w:val="00ED305E"/>
    <w:rsid w:val="00ED5A76"/>
    <w:rsid w:val="00EE5C12"/>
    <w:rsid w:val="00EF4BD5"/>
    <w:rsid w:val="00EF5885"/>
    <w:rsid w:val="00EF798C"/>
    <w:rsid w:val="00F14A0D"/>
    <w:rsid w:val="00F24A83"/>
    <w:rsid w:val="00F31810"/>
    <w:rsid w:val="00F31FB5"/>
    <w:rsid w:val="00F441EB"/>
    <w:rsid w:val="00F516A7"/>
    <w:rsid w:val="00F54188"/>
    <w:rsid w:val="00F613BD"/>
    <w:rsid w:val="00F65A35"/>
    <w:rsid w:val="00F709D8"/>
    <w:rsid w:val="00F72FE0"/>
    <w:rsid w:val="00F812C7"/>
    <w:rsid w:val="00F8369F"/>
    <w:rsid w:val="00F91216"/>
    <w:rsid w:val="00FE242F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2A95056-8D86-48C3-973E-2760C24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D14D0"/>
    <w:pPr>
      <w:spacing w:before="60" w:after="120" w:line="264" w:lineRule="auto"/>
    </w:pPr>
    <w:rPr>
      <w:rFonts w:ascii="Auto 2" w:hAnsi="Auto 2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BE6277"/>
    <w:pPr>
      <w:keepNext/>
      <w:keepLines/>
      <w:numPr>
        <w:numId w:val="1"/>
      </w:numPr>
      <w:tabs>
        <w:tab w:val="center" w:pos="3969"/>
      </w:tabs>
      <w:spacing w:after="140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berschrift1"/>
    <w:next w:val="Standardeinzug"/>
    <w:qFormat/>
    <w:rsid w:val="00BE6277"/>
    <w:pPr>
      <w:numPr>
        <w:ilvl w:val="1"/>
      </w:numPr>
      <w:tabs>
        <w:tab w:val="clear" w:pos="3969"/>
      </w:tabs>
      <w:spacing w:before="420" w:after="60"/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1"/>
    <w:next w:val="Standardeinzug"/>
    <w:qFormat/>
    <w:rsid w:val="00BE6277"/>
    <w:pPr>
      <w:numPr>
        <w:ilvl w:val="2"/>
      </w:numPr>
      <w:tabs>
        <w:tab w:val="clear" w:pos="3969"/>
      </w:tabs>
      <w:spacing w:before="420" w:after="60"/>
      <w:outlineLvl w:val="2"/>
    </w:pPr>
    <w:rPr>
      <w:bCs w:val="0"/>
      <w:sz w:val="22"/>
      <w:szCs w:val="26"/>
    </w:rPr>
  </w:style>
  <w:style w:type="paragraph" w:styleId="berschrift4">
    <w:name w:val="heading 4"/>
    <w:basedOn w:val="berschrift1"/>
    <w:next w:val="Standardeinzug"/>
    <w:qFormat/>
    <w:rsid w:val="00BE6277"/>
    <w:pPr>
      <w:numPr>
        <w:ilvl w:val="3"/>
      </w:numPr>
      <w:tabs>
        <w:tab w:val="clear" w:pos="3969"/>
      </w:tabs>
      <w:spacing w:before="280" w:after="60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1"/>
    <w:next w:val="Standardeinzug"/>
    <w:qFormat/>
    <w:rsid w:val="00BE6277"/>
    <w:pPr>
      <w:numPr>
        <w:ilvl w:val="4"/>
      </w:numPr>
      <w:tabs>
        <w:tab w:val="clear" w:pos="3969"/>
      </w:tabs>
      <w:spacing w:before="280" w:after="60"/>
      <w:outlineLvl w:val="4"/>
    </w:pPr>
    <w:rPr>
      <w:bCs w:val="0"/>
      <w:iCs/>
      <w:sz w:val="22"/>
      <w:szCs w:val="26"/>
    </w:rPr>
  </w:style>
  <w:style w:type="paragraph" w:styleId="berschrift6">
    <w:name w:val="heading 6"/>
    <w:basedOn w:val="berschrift1"/>
    <w:next w:val="Standardeinzug"/>
    <w:qFormat/>
    <w:rsid w:val="00BE6277"/>
    <w:pPr>
      <w:numPr>
        <w:ilvl w:val="5"/>
      </w:numPr>
      <w:tabs>
        <w:tab w:val="clear" w:pos="3969"/>
      </w:tabs>
      <w:spacing w:before="280" w:after="60"/>
      <w:outlineLvl w:val="5"/>
    </w:pPr>
    <w:rPr>
      <w:bCs w:val="0"/>
      <w:sz w:val="22"/>
      <w:szCs w:val="22"/>
    </w:rPr>
  </w:style>
  <w:style w:type="paragraph" w:styleId="berschrift7">
    <w:name w:val="heading 7"/>
    <w:basedOn w:val="berschrift1"/>
    <w:next w:val="Standardeinzug"/>
    <w:qFormat/>
    <w:rsid w:val="00BE6277"/>
    <w:pPr>
      <w:numPr>
        <w:ilvl w:val="6"/>
      </w:numPr>
      <w:tabs>
        <w:tab w:val="clear" w:pos="3969"/>
      </w:tabs>
      <w:spacing w:before="280" w:after="60"/>
      <w:outlineLvl w:val="6"/>
    </w:pPr>
    <w:rPr>
      <w:sz w:val="22"/>
    </w:rPr>
  </w:style>
  <w:style w:type="paragraph" w:styleId="berschrift8">
    <w:name w:val="heading 8"/>
    <w:basedOn w:val="berschrift1"/>
    <w:next w:val="Standardeinzug"/>
    <w:qFormat/>
    <w:rsid w:val="00BE6277"/>
    <w:pPr>
      <w:numPr>
        <w:ilvl w:val="7"/>
      </w:numPr>
      <w:tabs>
        <w:tab w:val="clear" w:pos="3969"/>
      </w:tabs>
      <w:spacing w:before="280" w:after="60"/>
      <w:outlineLvl w:val="7"/>
    </w:pPr>
    <w:rPr>
      <w:iCs/>
      <w:sz w:val="22"/>
    </w:rPr>
  </w:style>
  <w:style w:type="paragraph" w:styleId="berschrift9">
    <w:name w:val="heading 9"/>
    <w:basedOn w:val="berschrift1"/>
    <w:next w:val="Standardeinzug"/>
    <w:qFormat/>
    <w:rsid w:val="00BE6277"/>
    <w:pPr>
      <w:numPr>
        <w:ilvl w:val="8"/>
      </w:numPr>
      <w:tabs>
        <w:tab w:val="clear" w:pos="3969"/>
      </w:tabs>
      <w:spacing w:before="28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TopNum0">
    <w:name w:val="Text Top Num 0"/>
    <w:basedOn w:val="Standard"/>
    <w:next w:val="Standardeinzug"/>
    <w:rsid w:val="00BE6277"/>
    <w:pPr>
      <w:numPr>
        <w:numId w:val="6"/>
      </w:numPr>
    </w:pPr>
  </w:style>
  <w:style w:type="paragraph" w:customStyle="1" w:styleId="TextTopNum1">
    <w:name w:val="Text Top Num 1"/>
    <w:basedOn w:val="Standard"/>
    <w:rsid w:val="00BE6277"/>
    <w:pPr>
      <w:numPr>
        <w:ilvl w:val="1"/>
        <w:numId w:val="6"/>
      </w:numPr>
    </w:pPr>
  </w:style>
  <w:style w:type="paragraph" w:customStyle="1" w:styleId="TextTopNum2">
    <w:name w:val="Text Top Num 2"/>
    <w:basedOn w:val="Standard"/>
    <w:rsid w:val="00BE6277"/>
    <w:pPr>
      <w:numPr>
        <w:ilvl w:val="2"/>
        <w:numId w:val="6"/>
      </w:numPr>
    </w:pPr>
  </w:style>
  <w:style w:type="paragraph" w:customStyle="1" w:styleId="TextTopNum3">
    <w:name w:val="Text Top Num 3"/>
    <w:basedOn w:val="Standard"/>
    <w:rsid w:val="00BE6277"/>
    <w:pPr>
      <w:numPr>
        <w:ilvl w:val="3"/>
        <w:numId w:val="6"/>
      </w:numPr>
    </w:pPr>
  </w:style>
  <w:style w:type="paragraph" w:customStyle="1" w:styleId="Subject">
    <w:name w:val="Subject"/>
    <w:basedOn w:val="Standard"/>
    <w:next w:val="Standard"/>
    <w:rsid w:val="00BE6277"/>
    <w:pPr>
      <w:framePr w:hSpace="142" w:wrap="notBeside" w:vAnchor="page" w:hAnchor="page" w:x="1419" w:y="1986"/>
      <w:tabs>
        <w:tab w:val="left" w:pos="1134"/>
      </w:tabs>
      <w:spacing w:before="0" w:after="0"/>
    </w:pPr>
    <w:rPr>
      <w:b/>
      <w:noProof/>
    </w:rPr>
  </w:style>
  <w:style w:type="paragraph" w:customStyle="1" w:styleId="Motion">
    <w:name w:val="Motion"/>
    <w:basedOn w:val="Standard"/>
    <w:next w:val="Standard"/>
    <w:rsid w:val="00BE6277"/>
    <w:pPr>
      <w:spacing w:after="60"/>
      <w:ind w:left="850"/>
      <w:jc w:val="center"/>
    </w:pPr>
    <w:rPr>
      <w:b/>
    </w:rPr>
  </w:style>
  <w:style w:type="paragraph" w:customStyle="1" w:styleId="Evidence">
    <w:name w:val="Evidence"/>
    <w:basedOn w:val="Standard"/>
    <w:rsid w:val="00BE6277"/>
    <w:pPr>
      <w:spacing w:after="60"/>
    </w:pPr>
  </w:style>
  <w:style w:type="paragraph" w:customStyle="1" w:styleId="DateStamp">
    <w:name w:val="Date Stamp"/>
    <w:basedOn w:val="Standard"/>
    <w:rsid w:val="00BE6277"/>
    <w:pPr>
      <w:framePr w:hSpace="142" w:vSpace="142" w:wrap="notBeside" w:vAnchor="page" w:hAnchor="page" w:x="1135" w:y="2553"/>
      <w:spacing w:after="20"/>
    </w:pPr>
  </w:style>
  <w:style w:type="paragraph" w:customStyle="1" w:styleId="Address">
    <w:name w:val="Address"/>
    <w:basedOn w:val="Standard"/>
    <w:rsid w:val="00BE6277"/>
    <w:pPr>
      <w:framePr w:hSpace="142" w:vSpace="142" w:wrap="notBeside" w:vAnchor="page" w:hAnchor="page" w:x="1135" w:y="2553"/>
      <w:spacing w:before="0" w:after="0"/>
    </w:pPr>
    <w:rPr>
      <w:noProof/>
    </w:rPr>
  </w:style>
  <w:style w:type="paragraph" w:styleId="Kommentartext">
    <w:name w:val="annotation text"/>
    <w:basedOn w:val="Standard"/>
    <w:semiHidden/>
    <w:rsid w:val="00BE6277"/>
    <w:pPr>
      <w:spacing w:line="240" w:lineRule="auto"/>
      <w:ind w:left="850" w:right="567"/>
    </w:pPr>
    <w:rPr>
      <w:i/>
      <w:szCs w:val="20"/>
    </w:rPr>
  </w:style>
  <w:style w:type="paragraph" w:styleId="Umschlagadresse">
    <w:name w:val="envelope address"/>
    <w:basedOn w:val="Standard"/>
    <w:rsid w:val="00BE6277"/>
    <w:pPr>
      <w:framePr w:w="4535" w:h="3118" w:hRule="exact" w:hSpace="142" w:vSpace="142" w:wrap="around" w:vAnchor="page" w:hAnchor="page" w:x="6804" w:y="4536" w:anchorLock="1"/>
      <w:spacing w:before="0" w:after="0" w:line="240" w:lineRule="auto"/>
      <w:ind w:left="142"/>
    </w:pPr>
    <w:rPr>
      <w:noProof/>
      <w:sz w:val="24"/>
    </w:rPr>
  </w:style>
  <w:style w:type="paragraph" w:styleId="Funotentext">
    <w:name w:val="footnote text"/>
    <w:basedOn w:val="Standard"/>
    <w:semiHidden/>
    <w:rsid w:val="00BE6277"/>
    <w:pPr>
      <w:spacing w:before="40" w:after="20" w:line="240" w:lineRule="auto"/>
      <w:ind w:hanging="425"/>
    </w:pPr>
    <w:rPr>
      <w:sz w:val="16"/>
      <w:szCs w:val="20"/>
    </w:rPr>
  </w:style>
  <w:style w:type="paragraph" w:styleId="Standardeinzug">
    <w:name w:val="Normal Indent"/>
    <w:basedOn w:val="Standard"/>
    <w:rsid w:val="00BE6277"/>
    <w:pPr>
      <w:ind w:left="850"/>
    </w:pPr>
  </w:style>
  <w:style w:type="paragraph" w:styleId="Liste">
    <w:name w:val="List"/>
    <w:basedOn w:val="Standard"/>
    <w:rsid w:val="00BE6277"/>
    <w:pPr>
      <w:numPr>
        <w:ilvl w:val="4"/>
        <w:numId w:val="6"/>
      </w:numPr>
      <w:spacing w:after="60"/>
    </w:pPr>
  </w:style>
  <w:style w:type="paragraph" w:styleId="Liste2">
    <w:name w:val="List 2"/>
    <w:basedOn w:val="Standard"/>
    <w:rsid w:val="00BE6277"/>
    <w:pPr>
      <w:numPr>
        <w:ilvl w:val="5"/>
        <w:numId w:val="6"/>
      </w:numPr>
      <w:spacing w:after="60"/>
    </w:pPr>
  </w:style>
  <w:style w:type="paragraph" w:styleId="Liste3">
    <w:name w:val="List 3"/>
    <w:basedOn w:val="Standard"/>
    <w:rsid w:val="00BE6277"/>
    <w:pPr>
      <w:numPr>
        <w:numId w:val="4"/>
      </w:numPr>
      <w:spacing w:after="60"/>
    </w:pPr>
  </w:style>
  <w:style w:type="paragraph" w:styleId="Liste4">
    <w:name w:val="List 4"/>
    <w:basedOn w:val="Standard"/>
    <w:rsid w:val="00BE6277"/>
    <w:pPr>
      <w:numPr>
        <w:ilvl w:val="3"/>
        <w:numId w:val="4"/>
      </w:numPr>
      <w:spacing w:after="60"/>
    </w:pPr>
  </w:style>
  <w:style w:type="paragraph" w:styleId="Liste5">
    <w:name w:val="List 5"/>
    <w:basedOn w:val="Standard"/>
    <w:rsid w:val="00BE6277"/>
    <w:pPr>
      <w:numPr>
        <w:ilvl w:val="6"/>
        <w:numId w:val="4"/>
      </w:numPr>
      <w:spacing w:after="60"/>
    </w:pPr>
  </w:style>
  <w:style w:type="paragraph" w:styleId="Listenfortsetzung">
    <w:name w:val="List Continue"/>
    <w:basedOn w:val="Standard"/>
    <w:rsid w:val="00BE6277"/>
    <w:pPr>
      <w:spacing w:after="60"/>
      <w:ind w:left="850"/>
    </w:pPr>
  </w:style>
  <w:style w:type="paragraph" w:styleId="Listenfortsetzung2">
    <w:name w:val="List Continue 2"/>
    <w:basedOn w:val="Standard"/>
    <w:rsid w:val="00BE6277"/>
    <w:pPr>
      <w:spacing w:after="60"/>
      <w:ind w:left="1276"/>
    </w:pPr>
  </w:style>
  <w:style w:type="paragraph" w:styleId="Verzeichnis1">
    <w:name w:val="toc 1"/>
    <w:basedOn w:val="Standard"/>
    <w:next w:val="Standardeinzug"/>
    <w:semiHidden/>
    <w:rsid w:val="00BE6277"/>
    <w:pPr>
      <w:tabs>
        <w:tab w:val="right" w:leader="dot" w:pos="7937"/>
      </w:tabs>
      <w:suppressAutoHyphens/>
      <w:spacing w:before="140" w:after="40" w:line="240" w:lineRule="auto"/>
    </w:pPr>
  </w:style>
  <w:style w:type="paragraph" w:styleId="Verzeichnis2">
    <w:name w:val="toc 2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40" w:line="240" w:lineRule="auto"/>
      <w:ind w:left="850" w:hanging="595"/>
    </w:pPr>
  </w:style>
  <w:style w:type="paragraph" w:styleId="Verzeichnis3">
    <w:name w:val="toc 3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40" w:line="240" w:lineRule="auto"/>
      <w:ind w:left="850" w:hanging="312"/>
    </w:pPr>
  </w:style>
  <w:style w:type="paragraph" w:styleId="Verzeichnis4">
    <w:name w:val="toc 4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850" w:hanging="312"/>
    </w:pPr>
  </w:style>
  <w:style w:type="paragraph" w:styleId="Verzeichnis5">
    <w:name w:val="toc 5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531" w:hanging="624"/>
    </w:pPr>
  </w:style>
  <w:style w:type="paragraph" w:styleId="Verzeichnis6">
    <w:name w:val="toc 6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531" w:hanging="624"/>
    </w:pPr>
  </w:style>
  <w:style w:type="paragraph" w:styleId="Verzeichnis7">
    <w:name w:val="toc 7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814" w:hanging="907"/>
    </w:pPr>
  </w:style>
  <w:style w:type="paragraph" w:styleId="Verzeichnis8">
    <w:name w:val="toc 8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0" w:line="240" w:lineRule="auto"/>
      <w:ind w:left="1814" w:hanging="283"/>
    </w:pPr>
  </w:style>
  <w:style w:type="paragraph" w:styleId="Verzeichnis9">
    <w:name w:val="toc 9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0" w:line="240" w:lineRule="auto"/>
      <w:ind w:left="1814" w:hanging="283"/>
    </w:pPr>
  </w:style>
  <w:style w:type="paragraph" w:styleId="Kopfzeile">
    <w:name w:val="header"/>
    <w:basedOn w:val="Standard"/>
    <w:rsid w:val="00BE62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E6277"/>
    <w:pPr>
      <w:tabs>
        <w:tab w:val="center" w:pos="4536"/>
        <w:tab w:val="right" w:pos="9072"/>
      </w:tabs>
      <w:spacing w:before="840"/>
    </w:pPr>
    <w:rPr>
      <w:sz w:val="17"/>
    </w:rPr>
  </w:style>
  <w:style w:type="paragraph" w:customStyle="1" w:styleId="Contact">
    <w:name w:val="Contact"/>
    <w:basedOn w:val="Standard"/>
    <w:autoRedefine/>
    <w:rsid w:val="00BE6277"/>
    <w:pPr>
      <w:framePr w:hSpace="142" w:wrap="notBeside" w:vAnchor="page" w:hAnchor="page" w:x="1419" w:y="1986"/>
      <w:spacing w:before="940" w:after="0"/>
    </w:pPr>
    <w:rPr>
      <w:noProof/>
      <w:sz w:val="17"/>
    </w:rPr>
  </w:style>
  <w:style w:type="paragraph" w:customStyle="1" w:styleId="Anrede1">
    <w:name w:val="Anrede1"/>
    <w:basedOn w:val="Standard"/>
    <w:next w:val="Standard"/>
    <w:rsid w:val="00BE6277"/>
    <w:pPr>
      <w:tabs>
        <w:tab w:val="left" w:pos="3402"/>
      </w:tabs>
      <w:spacing w:before="400" w:after="640"/>
      <w:ind w:right="-1701"/>
    </w:pPr>
    <w:rPr>
      <w:noProof/>
    </w:rPr>
  </w:style>
  <w:style w:type="paragraph" w:styleId="Sprechblasentext">
    <w:name w:val="Balloon Text"/>
    <w:basedOn w:val="Standard"/>
    <w:semiHidden/>
    <w:rsid w:val="00BE627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BE6277"/>
    <w:rPr>
      <w:rFonts w:cs="Arial"/>
      <w:sz w:val="17"/>
      <w:szCs w:val="22"/>
      <w:lang w:val="de-CH" w:eastAsia="de-DE" w:bidi="ar-SA"/>
    </w:rPr>
  </w:style>
  <w:style w:type="paragraph" w:customStyle="1" w:styleId="Headline">
    <w:name w:val="Headline"/>
    <w:basedOn w:val="Standard"/>
    <w:next w:val="Standard"/>
    <w:rsid w:val="00BE6277"/>
    <w:pPr>
      <w:tabs>
        <w:tab w:val="right" w:pos="900"/>
        <w:tab w:val="left" w:pos="1080"/>
        <w:tab w:val="left" w:pos="6551"/>
      </w:tabs>
      <w:spacing w:before="0" w:after="0" w:line="280" w:lineRule="exact"/>
    </w:pPr>
    <w:rPr>
      <w:rFonts w:cs="Times New Roman"/>
      <w:szCs w:val="21"/>
      <w:lang w:eastAsia="de-CH"/>
    </w:rPr>
  </w:style>
  <w:style w:type="paragraph" w:customStyle="1" w:styleId="Enclosure">
    <w:name w:val="Enclosure"/>
    <w:basedOn w:val="Anrede1"/>
    <w:next w:val="Standard"/>
    <w:rsid w:val="00BE6277"/>
    <w:pPr>
      <w:tabs>
        <w:tab w:val="left" w:pos="1418"/>
      </w:tabs>
      <w:spacing w:after="120"/>
      <w:ind w:left="1418" w:hanging="1418"/>
    </w:pPr>
  </w:style>
  <w:style w:type="character" w:customStyle="1" w:styleId="DocunizePlaceholder">
    <w:name w:val="Docunize Placeholder"/>
    <w:basedOn w:val="Absatz-Standardschriftart"/>
    <w:rsid w:val="00C66BE8"/>
    <w:rPr>
      <w:color w:val="C71585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C66BE8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6D14D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="GT Pressura Regular" w:eastAsiaTheme="majorEastAsia" w:hAnsi="GT Pressura Regular" w:cstheme="majorBidi"/>
      <w:color w:val="FF0000"/>
      <w:spacing w:val="5"/>
      <w:kern w:val="28"/>
      <w:sz w:val="66"/>
      <w:szCs w:val="52"/>
    </w:rPr>
  </w:style>
  <w:style w:type="character" w:customStyle="1" w:styleId="TitelZchn">
    <w:name w:val="Titel Zchn"/>
    <w:basedOn w:val="Absatz-Standardschriftart"/>
    <w:link w:val="Titel"/>
    <w:rsid w:val="006D14D0"/>
    <w:rPr>
      <w:rFonts w:ascii="GT Pressura Regular" w:eastAsiaTheme="majorEastAsia" w:hAnsi="GT Pressura Regular" w:cstheme="majorBidi"/>
      <w:color w:val="FF0000"/>
      <w:spacing w:val="5"/>
      <w:kern w:val="28"/>
      <w:sz w:val="66"/>
      <w:szCs w:val="52"/>
      <w:lang w:eastAsia="de-DE"/>
    </w:rPr>
  </w:style>
  <w:style w:type="character" w:customStyle="1" w:styleId="FooterChar">
    <w:name w:val="Footer Char"/>
    <w:rPr>
      <w:rFonts w:cs="Arial"/>
      <w:sz w:val="17"/>
      <w:szCs w:val="22"/>
      <w:lang w:val="de-CH" w:eastAsia="de-DE" w:bidi="ar-SA"/>
    </w:rPr>
  </w:style>
  <w:style w:type="table" w:styleId="Tabellenraster">
    <w:name w:val="Table 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 w:themeColor="hyperlink"/>
      <w:u w:val="single"/>
    </w:rPr>
  </w:style>
  <w:style w:type="paragraph" w:customStyle="1" w:styleId="SMSGFusszeile">
    <w:name w:val="SMSG_Fusszeile"/>
    <w:qFormat/>
    <w:pPr>
      <w:autoSpaceDE w:val="0"/>
      <w:autoSpaceDN w:val="0"/>
      <w:adjustRightInd w:val="0"/>
      <w:spacing w:before="60" w:line="200" w:lineRule="exact"/>
    </w:pPr>
    <w:rPr>
      <w:rFonts w:ascii="GT Pressura Regular" w:hAnsi="GT Pressura Regular" w:cs="Calibri"/>
      <w:color w:val="C00000"/>
      <w:lang w:val="fr-CH"/>
    </w:rPr>
  </w:style>
  <w:style w:type="paragraph" w:styleId="Listenabsatz">
    <w:name w:val="List Paragraph"/>
    <w:basedOn w:val="Standard"/>
    <w:uiPriority w:val="34"/>
    <w:qFormat/>
    <w:rsid w:val="007D5BEA"/>
    <w:pPr>
      <w:ind w:left="720"/>
      <w:contextualSpacing/>
    </w:pPr>
    <w:rPr>
      <w:rFonts w:ascii="Times New Roman" w:hAnsi="Times New Roman"/>
      <w:lang w:val="en-GB"/>
    </w:rPr>
  </w:style>
  <w:style w:type="character" w:customStyle="1" w:styleId="Grants">
    <w:name w:val="Grants"/>
    <w:basedOn w:val="Absatz-Standardschriftart"/>
    <w:uiPriority w:val="1"/>
    <w:rsid w:val="007D5BEA"/>
    <w:rPr>
      <w:rFonts w:ascii="Auto 2" w:hAnsi="Auto 2"/>
      <w:color w:val="404040" w:themeColor="text1" w:themeTint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c\AppData\Local\Temp\Docunize\foglio%20A4%20con%20logo%20vertical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B07ABAB7FF4C938E0E280C6F5B3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769F6-D9B6-45BF-9D79-1A887E3C66A8}"/>
      </w:docPartPr>
      <w:docPartBody>
        <w:p w:rsidR="0098629A" w:rsidRDefault="000A18A6" w:rsidP="000A18A6">
          <w:pPr>
            <w:pStyle w:val="34B07ABAB7FF4C938E0E280C6F5B385C"/>
          </w:pPr>
          <w:r w:rsidRPr="00BA7625">
            <w:rPr>
              <w:rStyle w:val="Platzhaltertext"/>
              <w:rFonts w:ascii="Trebuchet MS" w:hAnsi="Trebuchet MS"/>
              <w:color w:val="000000" w:themeColor="text1"/>
            </w:rPr>
            <w:t>……….</w:t>
          </w:r>
        </w:p>
      </w:docPartBody>
    </w:docPart>
    <w:docPart>
      <w:docPartPr>
        <w:name w:val="493151228E9D4E3C81B582582A0A0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57538-2F8C-4A09-9408-C35A8F49ECAD}"/>
      </w:docPartPr>
      <w:docPartBody>
        <w:p w:rsidR="0098629A" w:rsidRDefault="000A18A6" w:rsidP="000A18A6">
          <w:pPr>
            <w:pStyle w:val="493151228E9D4E3C81B582582A0A0A66"/>
          </w:pPr>
          <w:r w:rsidRPr="00BA7625">
            <w:rPr>
              <w:rStyle w:val="Platzhaltertext"/>
              <w:rFonts w:ascii="Trebuchet MS" w:hAnsi="Trebuchet MS"/>
              <w:color w:val="000000" w:themeColor="text1"/>
              <w:lang w:val="fr-CH"/>
            </w:rPr>
            <w:t>……….</w:t>
          </w:r>
        </w:p>
      </w:docPartBody>
    </w:docPart>
    <w:docPart>
      <w:docPartPr>
        <w:name w:val="84B0F65E94F442B29DA27DED63567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FFD40-7627-41DF-A6BD-5CF2D0D29DC8}"/>
      </w:docPartPr>
      <w:docPartBody>
        <w:p w:rsidR="0098629A" w:rsidRDefault="000A18A6" w:rsidP="000A18A6">
          <w:pPr>
            <w:pStyle w:val="84B0F65E94F442B29DA27DED63567B74"/>
          </w:pPr>
          <w:r w:rsidRPr="00BA7625">
            <w:rPr>
              <w:rStyle w:val="Platzhaltertext"/>
              <w:rFonts w:ascii="Trebuchet MS" w:hAnsi="Trebuchet MS"/>
              <w:color w:val="000000" w:themeColor="text1"/>
              <w:lang w:val="fr-CH"/>
            </w:rP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uto 2">
    <w:altName w:val="Trebuchet MS"/>
    <w:panose1 w:val="020B0603040000020003"/>
    <w:charset w:val="00"/>
    <w:family w:val="swiss"/>
    <w:pitch w:val="variable"/>
    <w:sig w:usb0="8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Pressura Regular">
    <w:altName w:val="Calibri"/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T Pressura Light">
    <w:altName w:val="Arial"/>
    <w:panose1 w:val="02000506030000020004"/>
    <w:charset w:val="00"/>
    <w:family w:val="modern"/>
    <w:notTrueType/>
    <w:pitch w:val="variable"/>
    <w:sig w:usb0="A00000AF" w:usb1="5000206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8A6"/>
    <w:rsid w:val="000A18A6"/>
    <w:rsid w:val="00263911"/>
    <w:rsid w:val="0095012A"/>
    <w:rsid w:val="0098629A"/>
    <w:rsid w:val="00BD1024"/>
    <w:rsid w:val="00C20F16"/>
    <w:rsid w:val="00F3375F"/>
    <w:rsid w:val="00FB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18A6"/>
    <w:rPr>
      <w:color w:val="808080"/>
    </w:rPr>
  </w:style>
  <w:style w:type="paragraph" w:customStyle="1" w:styleId="34B07ABAB7FF4C938E0E280C6F5B385C">
    <w:name w:val="34B07ABAB7FF4C938E0E280C6F5B385C"/>
    <w:rsid w:val="000A18A6"/>
  </w:style>
  <w:style w:type="paragraph" w:customStyle="1" w:styleId="493151228E9D4E3C81B582582A0A0A66">
    <w:name w:val="493151228E9D4E3C81B582582A0A0A66"/>
    <w:rsid w:val="000A18A6"/>
  </w:style>
  <w:style w:type="paragraph" w:customStyle="1" w:styleId="84B0F65E94F442B29DA27DED63567B74">
    <w:name w:val="84B0F65E94F442B29DA27DED63567B74"/>
    <w:rsid w:val="000A18A6"/>
  </w:style>
  <w:style w:type="paragraph" w:customStyle="1" w:styleId="462F1FE9CAD94D7E826ABB6F55E2DEE8">
    <w:name w:val="462F1FE9CAD94D7E826ABB6F55E2DEE8"/>
    <w:rsid w:val="000A18A6"/>
  </w:style>
  <w:style w:type="paragraph" w:customStyle="1" w:styleId="91C670323BA143D38C83F11034604E7F">
    <w:name w:val="91C670323BA143D38C83F11034604E7F"/>
    <w:rsid w:val="000A18A6"/>
  </w:style>
  <w:style w:type="paragraph" w:customStyle="1" w:styleId="74106DDD38484A5E8EE787531BBBDF7A">
    <w:name w:val="74106DDD38484A5E8EE787531BBBDF7A"/>
    <w:rsid w:val="000A1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foglio A4 con logo verticale.dotm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Research Grants Lay Summary</vt:lpstr>
    </vt:vector>
  </TitlesOfParts>
  <Company>Schweizerische Multiple Sklerose Gesellschaft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Grants Lay Summary</dc:title>
  <dc:subject>progetto di ricerca, sintesi</dc:subject>
  <dc:creator>Swiss MS Society</dc:creator>
  <cp:lastModifiedBy>Schneider, Kathryn</cp:lastModifiedBy>
  <cp:revision>8</cp:revision>
  <cp:lastPrinted>2019-07-01T08:01:00Z</cp:lastPrinted>
  <dcterms:created xsi:type="dcterms:W3CDTF">2022-12-19T14:46:00Z</dcterms:created>
  <dcterms:modified xsi:type="dcterms:W3CDTF">2022-12-22T09:27:00Z</dcterms:modified>
</cp:coreProperties>
</file>